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2"/>
        <w:gridCol w:w="4777"/>
      </w:tblGrid>
      <w:tr w:rsidR="000763E2" w:rsidRPr="00D46753" w14:paraId="69EE029E" w14:textId="77777777" w:rsidTr="00D46753">
        <w:trPr>
          <w:trHeight w:val="2326"/>
          <w:jc w:val="center"/>
        </w:trPr>
        <w:tc>
          <w:tcPr>
            <w:tcW w:w="4862" w:type="dxa"/>
            <w:shd w:val="clear" w:color="auto" w:fill="auto"/>
          </w:tcPr>
          <w:p w14:paraId="3496F665" w14:textId="77777777" w:rsidR="00604E1D" w:rsidRPr="00D46753" w:rsidRDefault="00604E1D" w:rsidP="00D46753">
            <w:pPr>
              <w:pStyle w:val="Default"/>
              <w:tabs>
                <w:tab w:val="left" w:pos="-1784"/>
              </w:tabs>
              <w:ind w:firstLine="1985"/>
              <w:rPr>
                <w:b/>
                <w:bCs/>
                <w:sz w:val="20"/>
                <w:szCs w:val="20"/>
                <w:lang w:val="en-US"/>
              </w:rPr>
            </w:pPr>
          </w:p>
          <w:p w14:paraId="1E774AA6" w14:textId="0A45B244" w:rsidR="00604E1D" w:rsidRPr="00D46753" w:rsidRDefault="003D161A" w:rsidP="00D46753">
            <w:pPr>
              <w:pStyle w:val="Default"/>
              <w:ind w:firstLine="1985"/>
              <w:rPr>
                <w:b/>
                <w:bCs/>
              </w:rPr>
            </w:pPr>
            <w:r w:rsidRPr="00D46753">
              <w:rPr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1" locked="0" layoutInCell="1" allowOverlap="1" wp14:anchorId="6FBCCB54" wp14:editId="6EE2B4F9">
                  <wp:simplePos x="0" y="0"/>
                  <wp:positionH relativeFrom="column">
                    <wp:align>left</wp:align>
                  </wp:positionH>
                  <wp:positionV relativeFrom="paragraph">
                    <wp:posOffset>76835</wp:posOffset>
                  </wp:positionV>
                  <wp:extent cx="1104265" cy="44767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4E1D" w:rsidRPr="00D46753">
              <w:rPr>
                <w:b/>
                <w:bCs/>
              </w:rPr>
              <w:t>До</w:t>
            </w:r>
          </w:p>
          <w:p w14:paraId="6177807E" w14:textId="77777777" w:rsidR="0093176F" w:rsidRPr="00D46753" w:rsidRDefault="00D934FC" w:rsidP="00D46753">
            <w:pPr>
              <w:pStyle w:val="Default"/>
              <w:ind w:firstLine="1985"/>
              <w:rPr>
                <w:b/>
                <w:bCs/>
              </w:rPr>
            </w:pPr>
            <w:r w:rsidRPr="00D46753">
              <w:rPr>
                <w:b/>
                <w:bCs/>
              </w:rPr>
              <w:t>ГЛАВНИЯ ДИРЕКТОР</w:t>
            </w:r>
          </w:p>
          <w:p w14:paraId="408958D6" w14:textId="77777777" w:rsidR="00604E1D" w:rsidRPr="00D46753" w:rsidRDefault="00D934FC" w:rsidP="00D46753">
            <w:pPr>
              <w:pStyle w:val="Default"/>
              <w:ind w:firstLine="1985"/>
              <w:rPr>
                <w:b/>
                <w:bCs/>
                <w:lang w:val="en-US"/>
              </w:rPr>
            </w:pPr>
            <w:r w:rsidRPr="00D46753">
              <w:rPr>
                <w:b/>
                <w:bCs/>
              </w:rPr>
              <w:t xml:space="preserve">на </w:t>
            </w:r>
            <w:r w:rsidR="000763E2" w:rsidRPr="00D46753">
              <w:rPr>
                <w:b/>
                <w:bCs/>
              </w:rPr>
              <w:t>Г Д   "Г В А"</w:t>
            </w:r>
          </w:p>
          <w:p w14:paraId="7021D544" w14:textId="77777777" w:rsidR="00D934FC" w:rsidRPr="00D46753" w:rsidRDefault="00D934FC" w:rsidP="00D46753">
            <w:pPr>
              <w:pStyle w:val="Default"/>
              <w:ind w:firstLine="1985"/>
              <w:rPr>
                <w:b/>
                <w:bCs/>
              </w:rPr>
            </w:pPr>
            <w:r w:rsidRPr="00D46753">
              <w:rPr>
                <w:b/>
                <w:bCs/>
              </w:rPr>
              <w:t>Ул. "Дякон Игнатий" 9</w:t>
            </w:r>
          </w:p>
          <w:p w14:paraId="5CFF9580" w14:textId="77777777" w:rsidR="000763E2" w:rsidRPr="00D46753" w:rsidRDefault="000763E2" w:rsidP="00D46753">
            <w:pPr>
              <w:pStyle w:val="Default"/>
              <w:ind w:firstLine="1985"/>
              <w:rPr>
                <w:b/>
                <w:bCs/>
                <w:lang w:val="en-US"/>
              </w:rPr>
            </w:pPr>
            <w:r w:rsidRPr="00D46753">
              <w:rPr>
                <w:b/>
                <w:bCs/>
              </w:rPr>
              <w:t>София 1</w:t>
            </w:r>
            <w:r w:rsidR="00D934FC" w:rsidRPr="00D46753">
              <w:rPr>
                <w:b/>
                <w:bCs/>
              </w:rPr>
              <w:t>000</w:t>
            </w:r>
          </w:p>
          <w:p w14:paraId="54173CD2" w14:textId="77777777" w:rsidR="00D934FC" w:rsidRPr="00D46753" w:rsidRDefault="00D934FC" w:rsidP="00D46753">
            <w:pPr>
              <w:pStyle w:val="Default"/>
              <w:tabs>
                <w:tab w:val="left" w:pos="-1784"/>
                <w:tab w:val="left" w:pos="1985"/>
              </w:tabs>
              <w:ind w:firstLine="1985"/>
              <w:rPr>
                <w:b/>
                <w:bCs/>
                <w:sz w:val="12"/>
                <w:szCs w:val="12"/>
              </w:rPr>
            </w:pPr>
          </w:p>
          <w:p w14:paraId="1A851EA8" w14:textId="77777777" w:rsidR="00AB7CA2" w:rsidRPr="00D46753" w:rsidRDefault="00AB7CA2" w:rsidP="00AB7CA2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 w:rsidRPr="00D46753">
              <w:rPr>
                <w:color w:val="auto"/>
                <w:sz w:val="20"/>
                <w:szCs w:val="20"/>
              </w:rPr>
              <w:t>Преди попълване се запознайте с указанията по долу</w:t>
            </w:r>
            <w:r w:rsidR="00883CF9" w:rsidRPr="00D46753">
              <w:rPr>
                <w:color w:val="auto"/>
                <w:sz w:val="20"/>
                <w:szCs w:val="20"/>
                <w:lang w:val="en-US"/>
              </w:rPr>
              <w:t>.</w:t>
            </w:r>
          </w:p>
          <w:p w14:paraId="7FF5C8C0" w14:textId="77777777" w:rsidR="00AB7CA2" w:rsidRPr="00D46753" w:rsidRDefault="00AB7CA2" w:rsidP="00AB7CA2">
            <w:pPr>
              <w:pStyle w:val="Default"/>
              <w:rPr>
                <w:bCs/>
                <w:iCs/>
                <w:color w:val="0000FF"/>
                <w:sz w:val="20"/>
                <w:szCs w:val="20"/>
              </w:rPr>
            </w:pPr>
            <w:r w:rsidRPr="00D46753">
              <w:rPr>
                <w:color w:val="auto"/>
                <w:sz w:val="16"/>
                <w:szCs w:val="16"/>
              </w:rPr>
              <w:t>За допълнителни</w:t>
            </w:r>
            <w:r w:rsidR="00D934FC" w:rsidRPr="00D46753">
              <w:rPr>
                <w:color w:val="auto"/>
                <w:sz w:val="16"/>
                <w:szCs w:val="16"/>
              </w:rPr>
              <w:t xml:space="preserve"> в</w:t>
            </w:r>
            <w:r w:rsidR="00AE6412" w:rsidRPr="00D46753">
              <w:rPr>
                <w:color w:val="auto"/>
                <w:sz w:val="16"/>
                <w:szCs w:val="16"/>
              </w:rPr>
              <w:t>ъпроси</w:t>
            </w:r>
            <w:r w:rsidR="000763E2" w:rsidRPr="00D46753">
              <w:rPr>
                <w:color w:val="auto"/>
                <w:sz w:val="16"/>
                <w:szCs w:val="16"/>
              </w:rPr>
              <w:t>:</w:t>
            </w:r>
            <w:r w:rsidR="000763E2" w:rsidRPr="00D46753">
              <w:rPr>
                <w:sz w:val="20"/>
                <w:szCs w:val="20"/>
              </w:rPr>
              <w:t xml:space="preserve"> </w:t>
            </w:r>
            <w:r w:rsidR="00CD4A0D" w:rsidRPr="00D46753">
              <w:rPr>
                <w:sz w:val="20"/>
                <w:szCs w:val="20"/>
              </w:rPr>
              <w:t xml:space="preserve"> </w:t>
            </w:r>
            <w:hyperlink r:id="rId7" w:history="1">
              <w:r w:rsidR="000763E2" w:rsidRPr="00D46753">
                <w:rPr>
                  <w:rStyle w:val="Hyperlink"/>
                  <w:b/>
                  <w:i/>
                  <w:sz w:val="20"/>
                  <w:szCs w:val="20"/>
                  <w:lang w:val="en-US"/>
                </w:rPr>
                <w:t>a</w:t>
              </w:r>
              <w:r w:rsidR="00AE6412" w:rsidRPr="00D46753">
                <w:rPr>
                  <w:rStyle w:val="Hyperlink"/>
                  <w:b/>
                  <w:i/>
                  <w:sz w:val="20"/>
                  <w:szCs w:val="20"/>
                  <w:lang w:val="en-US"/>
                </w:rPr>
                <w:t>irworthiness</w:t>
              </w:r>
              <w:r w:rsidR="000763E2" w:rsidRPr="00D46753">
                <w:rPr>
                  <w:rStyle w:val="Hyperlink"/>
                  <w:b/>
                  <w:i/>
                  <w:sz w:val="20"/>
                  <w:szCs w:val="20"/>
                  <w:lang w:val="en-US"/>
                </w:rPr>
                <w:t>@caa.bg</w:t>
              </w:r>
            </w:hyperlink>
            <w:r w:rsidR="000763E2" w:rsidRPr="00D46753">
              <w:rPr>
                <w:b/>
                <w:bCs/>
                <w:i/>
                <w:iCs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4777" w:type="dxa"/>
            <w:shd w:val="clear" w:color="auto" w:fill="auto"/>
            <w:vAlign w:val="center"/>
          </w:tcPr>
          <w:p w14:paraId="13237706" w14:textId="77777777" w:rsidR="000763E2" w:rsidRPr="00D46753" w:rsidRDefault="000763E2" w:rsidP="00D46753">
            <w:pPr>
              <w:pStyle w:val="Default"/>
              <w:tabs>
                <w:tab w:val="left" w:pos="-1800"/>
              </w:tabs>
              <w:spacing w:after="120"/>
              <w:rPr>
                <w:b/>
                <w:bCs/>
                <w:sz w:val="28"/>
                <w:szCs w:val="28"/>
                <w:lang w:val="en-US"/>
              </w:rPr>
            </w:pPr>
          </w:p>
          <w:p w14:paraId="5299CBAA" w14:textId="77777777" w:rsidR="000763E2" w:rsidRPr="00D46753" w:rsidRDefault="000763E2" w:rsidP="00D46753">
            <w:pPr>
              <w:pStyle w:val="Default"/>
              <w:tabs>
                <w:tab w:val="left" w:pos="-1800"/>
              </w:tabs>
              <w:spacing w:after="120"/>
              <w:rPr>
                <w:b/>
                <w:bCs/>
                <w:sz w:val="28"/>
                <w:szCs w:val="28"/>
                <w:lang w:val="en-US"/>
              </w:rPr>
            </w:pPr>
          </w:p>
          <w:p w14:paraId="71271238" w14:textId="77777777" w:rsidR="000763E2" w:rsidRPr="00D46753" w:rsidRDefault="000763E2" w:rsidP="00D46753">
            <w:pPr>
              <w:pStyle w:val="Default"/>
              <w:tabs>
                <w:tab w:val="left" w:pos="-1800"/>
              </w:tabs>
              <w:spacing w:after="120"/>
              <w:rPr>
                <w:b/>
                <w:bCs/>
                <w:sz w:val="28"/>
                <w:szCs w:val="28"/>
                <w:lang w:val="en-US"/>
              </w:rPr>
            </w:pPr>
          </w:p>
          <w:p w14:paraId="02F2E9E8" w14:textId="77777777" w:rsidR="000763E2" w:rsidRPr="00D46753" w:rsidRDefault="000763E2" w:rsidP="00D46753">
            <w:pPr>
              <w:pStyle w:val="Default"/>
              <w:tabs>
                <w:tab w:val="left" w:pos="-1800"/>
              </w:tabs>
              <w:jc w:val="right"/>
              <w:rPr>
                <w:b/>
                <w:bCs/>
                <w:color w:val="999999"/>
                <w:sz w:val="16"/>
                <w:szCs w:val="16"/>
              </w:rPr>
            </w:pPr>
          </w:p>
          <w:p w14:paraId="3C040AA0" w14:textId="77777777" w:rsidR="00AB7CA2" w:rsidRPr="00D46753" w:rsidRDefault="00AB7CA2" w:rsidP="00D46753">
            <w:pPr>
              <w:pStyle w:val="Default"/>
              <w:tabs>
                <w:tab w:val="left" w:pos="-1800"/>
              </w:tabs>
              <w:jc w:val="right"/>
              <w:rPr>
                <w:b/>
                <w:bCs/>
                <w:color w:val="999999"/>
                <w:sz w:val="16"/>
                <w:szCs w:val="16"/>
              </w:rPr>
            </w:pPr>
          </w:p>
          <w:p w14:paraId="02186F74" w14:textId="77777777" w:rsidR="000763E2" w:rsidRPr="00D46753" w:rsidRDefault="000763E2" w:rsidP="00D46753">
            <w:pPr>
              <w:pStyle w:val="Default"/>
              <w:tabs>
                <w:tab w:val="left" w:pos="-1800"/>
              </w:tabs>
              <w:jc w:val="right"/>
              <w:rPr>
                <w:b/>
                <w:bCs/>
                <w:color w:val="999999"/>
                <w:sz w:val="16"/>
                <w:szCs w:val="16"/>
                <w:lang w:val="en-US"/>
              </w:rPr>
            </w:pPr>
          </w:p>
          <w:p w14:paraId="7E7858A7" w14:textId="77777777" w:rsidR="000763E2" w:rsidRPr="00D46753" w:rsidRDefault="00CD4A0D" w:rsidP="00D46753">
            <w:pPr>
              <w:pStyle w:val="Default"/>
              <w:tabs>
                <w:tab w:val="left" w:pos="-1800"/>
              </w:tabs>
              <w:jc w:val="right"/>
              <w:rPr>
                <w:b/>
                <w:bCs/>
                <w:color w:val="999999"/>
                <w:sz w:val="16"/>
                <w:szCs w:val="16"/>
              </w:rPr>
            </w:pPr>
            <w:r w:rsidRPr="00D46753">
              <w:rPr>
                <w:b/>
                <w:bCs/>
                <w:color w:val="999999"/>
                <w:sz w:val="16"/>
                <w:szCs w:val="16"/>
              </w:rPr>
              <w:t xml:space="preserve">За служебно ползване  </w:t>
            </w:r>
            <w:r w:rsidRPr="00D46753">
              <w:rPr>
                <w:b/>
                <w:bCs/>
                <w:color w:val="999999"/>
                <w:sz w:val="16"/>
                <w:szCs w:val="16"/>
                <w:lang w:val="en-US"/>
              </w:rPr>
              <w:t>(ГД ГВА 27</w:t>
            </w:r>
            <w:r w:rsidRPr="00D46753">
              <w:rPr>
                <w:b/>
                <w:bCs/>
                <w:color w:val="999999"/>
                <w:sz w:val="16"/>
                <w:szCs w:val="16"/>
              </w:rPr>
              <w:t>41</w:t>
            </w:r>
            <w:r w:rsidRPr="00D46753">
              <w:rPr>
                <w:b/>
                <w:bCs/>
                <w:color w:val="999999"/>
                <w:sz w:val="16"/>
                <w:szCs w:val="16"/>
                <w:lang w:val="en-US"/>
              </w:rPr>
              <w:t>)</w:t>
            </w:r>
            <w:r w:rsidRPr="00D46753">
              <w:rPr>
                <w:b/>
                <w:bCs/>
                <w:color w:val="999999"/>
                <w:sz w:val="16"/>
                <w:szCs w:val="16"/>
              </w:rPr>
              <w:t xml:space="preserve">                                            </w:t>
            </w:r>
            <w:r w:rsidRPr="00D46753">
              <w:rPr>
                <w:b/>
                <w:bCs/>
                <w:color w:val="999999"/>
                <w:sz w:val="16"/>
                <w:szCs w:val="16"/>
                <w:lang w:val="en-US"/>
              </w:rPr>
              <w:t xml:space="preserve"> </w:t>
            </w:r>
          </w:p>
        </w:tc>
      </w:tr>
    </w:tbl>
    <w:p w14:paraId="6AE75338" w14:textId="77777777" w:rsidR="00AB7CA2" w:rsidRPr="00AB7CA2" w:rsidRDefault="00CD4A0D" w:rsidP="00AE6412">
      <w:pPr>
        <w:pStyle w:val="Default"/>
        <w:tabs>
          <w:tab w:val="left" w:pos="-1800"/>
        </w:tabs>
        <w:spacing w:before="240"/>
        <w:rPr>
          <w:b/>
          <w:bCs/>
          <w:sz w:val="28"/>
          <w:szCs w:val="28"/>
        </w:rPr>
      </w:pPr>
      <w:r w:rsidRPr="00AB7CA2">
        <w:rPr>
          <w:b/>
          <w:bCs/>
          <w:sz w:val="28"/>
          <w:szCs w:val="28"/>
        </w:rPr>
        <w:t>Заявление</w:t>
      </w:r>
      <w:r w:rsidR="00D15052" w:rsidRPr="00AB7CA2">
        <w:rPr>
          <w:b/>
          <w:bCs/>
          <w:sz w:val="28"/>
          <w:szCs w:val="28"/>
        </w:rPr>
        <w:t xml:space="preserve"> за </w:t>
      </w:r>
      <w:r w:rsidRPr="00AB7CA2">
        <w:rPr>
          <w:b/>
          <w:bCs/>
          <w:sz w:val="28"/>
          <w:szCs w:val="28"/>
        </w:rPr>
        <w:t>издаване</w:t>
      </w:r>
      <w:r w:rsidR="00D15052" w:rsidRPr="00AB7CA2">
        <w:rPr>
          <w:b/>
          <w:bCs/>
          <w:sz w:val="28"/>
          <w:szCs w:val="28"/>
        </w:rPr>
        <w:t xml:space="preserve"> на </w:t>
      </w:r>
    </w:p>
    <w:p w14:paraId="477073CB" w14:textId="77777777" w:rsidR="00D15052" w:rsidRPr="00AB7CA2" w:rsidRDefault="00CD4A0D" w:rsidP="00AB7CA2">
      <w:pPr>
        <w:pStyle w:val="Default"/>
        <w:tabs>
          <w:tab w:val="left" w:pos="-1800"/>
        </w:tabs>
        <w:rPr>
          <w:b/>
          <w:bCs/>
          <w:sz w:val="28"/>
          <w:szCs w:val="28"/>
        </w:rPr>
      </w:pPr>
      <w:r w:rsidRPr="00AB7CA2">
        <w:rPr>
          <w:b/>
          <w:bCs/>
          <w:sz w:val="28"/>
          <w:szCs w:val="28"/>
        </w:rPr>
        <w:t>"Разрешително за радиостанции</w:t>
      </w:r>
      <w:r w:rsidR="00AB7CA2" w:rsidRPr="00AB7CA2">
        <w:rPr>
          <w:b/>
          <w:bCs/>
          <w:sz w:val="28"/>
          <w:szCs w:val="28"/>
        </w:rPr>
        <w:t xml:space="preserve"> </w:t>
      </w:r>
      <w:r w:rsidRPr="00AB7CA2">
        <w:rPr>
          <w:b/>
          <w:bCs/>
          <w:sz w:val="28"/>
          <w:szCs w:val="28"/>
        </w:rPr>
        <w:t>н</w:t>
      </w:r>
      <w:r w:rsidR="00D15052" w:rsidRPr="00AB7CA2">
        <w:rPr>
          <w:b/>
          <w:bCs/>
          <w:sz w:val="28"/>
          <w:szCs w:val="28"/>
          <w:lang w:val="en-US"/>
        </w:rPr>
        <w:t xml:space="preserve">а </w:t>
      </w:r>
      <w:r w:rsidR="00D15052" w:rsidRPr="00AB7CA2">
        <w:rPr>
          <w:b/>
          <w:bCs/>
          <w:sz w:val="28"/>
          <w:szCs w:val="28"/>
        </w:rPr>
        <w:t>въздухоплавателно средство</w:t>
      </w:r>
      <w:r w:rsidRPr="00AB7CA2">
        <w:rPr>
          <w:b/>
          <w:bCs/>
          <w:sz w:val="28"/>
          <w:szCs w:val="28"/>
        </w:rPr>
        <w:t>"</w:t>
      </w:r>
    </w:p>
    <w:p w14:paraId="401714AD" w14:textId="77777777" w:rsidR="00CD4A0D" w:rsidRPr="0008543F" w:rsidRDefault="00CD4A0D" w:rsidP="00CD4A0D">
      <w:pPr>
        <w:pStyle w:val="Default"/>
        <w:tabs>
          <w:tab w:val="left" w:pos="-1800"/>
        </w:tabs>
        <w:ind w:left="181"/>
        <w:rPr>
          <w:b/>
          <w:bCs/>
          <w:color w:val="999999"/>
          <w:sz w:val="20"/>
          <w:szCs w:val="20"/>
          <w:lang w:val="en-US"/>
        </w:rPr>
      </w:pPr>
    </w:p>
    <w:p w14:paraId="50811A32" w14:textId="77777777" w:rsidR="00CD4A0D" w:rsidRPr="00214156" w:rsidRDefault="00CD4A0D" w:rsidP="00CD4A0D">
      <w:pPr>
        <w:pStyle w:val="Default"/>
        <w:tabs>
          <w:tab w:val="left" w:pos="-1800"/>
        </w:tabs>
        <w:spacing w:after="60"/>
        <w:rPr>
          <w:b/>
          <w:bCs/>
          <w:sz w:val="20"/>
          <w:szCs w:val="20"/>
        </w:rPr>
      </w:pPr>
      <w:r w:rsidRPr="00214156">
        <w:rPr>
          <w:b/>
          <w:bCs/>
          <w:sz w:val="20"/>
          <w:szCs w:val="20"/>
          <w:lang w:val="en-US"/>
        </w:rPr>
        <w:t>1</w:t>
      </w:r>
      <w:r w:rsidRPr="00214156">
        <w:rPr>
          <w:b/>
          <w:bCs/>
          <w:sz w:val="20"/>
          <w:szCs w:val="20"/>
        </w:rPr>
        <w:t xml:space="preserve">. Данни за заявителя </w:t>
      </w:r>
      <w:r w:rsidRPr="00214156">
        <w:rPr>
          <w:b/>
          <w:bCs/>
          <w:sz w:val="20"/>
          <w:szCs w:val="20"/>
          <w:lang w:val="en-US"/>
        </w:rPr>
        <w:t>(</w:t>
      </w:r>
      <w:r w:rsidRPr="00214156">
        <w:rPr>
          <w:b/>
          <w:bCs/>
          <w:sz w:val="20"/>
          <w:szCs w:val="20"/>
        </w:rPr>
        <w:t>физическо или юридическо лице</w:t>
      </w:r>
      <w:r w:rsidRPr="00214156">
        <w:rPr>
          <w:b/>
          <w:bCs/>
          <w:sz w:val="20"/>
          <w:szCs w:val="20"/>
          <w:lang w:val="en-US"/>
        </w:rPr>
        <w:t>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0"/>
        <w:gridCol w:w="884"/>
        <w:gridCol w:w="3420"/>
        <w:gridCol w:w="3755"/>
      </w:tblGrid>
      <w:tr w:rsidR="00C56607" w:rsidRPr="00D46753" w14:paraId="4F08FDC4" w14:textId="77777777" w:rsidTr="00D46753">
        <w:trPr>
          <w:trHeight w:hRule="exact" w:val="340"/>
          <w:jc w:val="center"/>
        </w:trPr>
        <w:tc>
          <w:tcPr>
            <w:tcW w:w="2464" w:type="dxa"/>
            <w:gridSpan w:val="2"/>
            <w:shd w:val="clear" w:color="auto" w:fill="auto"/>
            <w:vAlign w:val="center"/>
          </w:tcPr>
          <w:p w14:paraId="03D6D8D8" w14:textId="77777777" w:rsidR="00C56607" w:rsidRPr="00D46753" w:rsidRDefault="00C56607" w:rsidP="00D46753">
            <w:pPr>
              <w:pStyle w:val="Default"/>
              <w:tabs>
                <w:tab w:val="left" w:pos="-1800"/>
              </w:tabs>
              <w:spacing w:after="60"/>
              <w:jc w:val="right"/>
              <w:rPr>
                <w:b/>
                <w:bCs/>
                <w:sz w:val="16"/>
                <w:szCs w:val="16"/>
              </w:rPr>
            </w:pPr>
            <w:r w:rsidRPr="00D46753">
              <w:rPr>
                <w:bCs/>
                <w:sz w:val="16"/>
                <w:szCs w:val="16"/>
                <w:lang w:val="en-US"/>
              </w:rPr>
              <w:t>1</w:t>
            </w:r>
            <w:r w:rsidRPr="00D46753">
              <w:rPr>
                <w:bCs/>
                <w:sz w:val="16"/>
                <w:szCs w:val="16"/>
              </w:rPr>
              <w:t xml:space="preserve">.1. ЕИК </w:t>
            </w:r>
            <w:r w:rsidRPr="00D46753">
              <w:rPr>
                <w:bCs/>
                <w:sz w:val="16"/>
                <w:szCs w:val="16"/>
                <w:lang w:val="en-US"/>
              </w:rPr>
              <w:t>(</w:t>
            </w:r>
            <w:r w:rsidRPr="00D46753">
              <w:rPr>
                <w:bCs/>
                <w:sz w:val="16"/>
                <w:szCs w:val="16"/>
              </w:rPr>
              <w:t>Булстат</w:t>
            </w:r>
            <w:r w:rsidRPr="00D46753">
              <w:rPr>
                <w:bCs/>
                <w:sz w:val="16"/>
                <w:szCs w:val="16"/>
                <w:lang w:val="en-US"/>
              </w:rPr>
              <w:t>)</w:t>
            </w:r>
            <w:r w:rsidRPr="00D46753">
              <w:rPr>
                <w:bCs/>
                <w:sz w:val="16"/>
                <w:szCs w:val="16"/>
              </w:rPr>
              <w:t xml:space="preserve"> / ЕГН</w:t>
            </w:r>
            <w:r w:rsidRPr="00D46753">
              <w:rPr>
                <w:bCs/>
                <w:sz w:val="16"/>
                <w:szCs w:val="16"/>
                <w:lang w:val="en-US"/>
              </w:rPr>
              <w:t>:</w:t>
            </w:r>
          </w:p>
        </w:tc>
        <w:bookmarkStart w:id="0" w:name="Apps_EIK_EGN"/>
        <w:tc>
          <w:tcPr>
            <w:tcW w:w="3420" w:type="dxa"/>
            <w:shd w:val="clear" w:color="auto" w:fill="auto"/>
            <w:vAlign w:val="center"/>
          </w:tcPr>
          <w:p w14:paraId="6449806D" w14:textId="77777777" w:rsidR="00C56607" w:rsidRPr="00D46753" w:rsidRDefault="00FC0111" w:rsidP="00D46753">
            <w:pPr>
              <w:pStyle w:val="Default"/>
              <w:tabs>
                <w:tab w:val="left" w:pos="-1800"/>
              </w:tabs>
              <w:spacing w:before="40" w:after="40"/>
              <w:rPr>
                <w:b/>
                <w:bCs/>
                <w:sz w:val="20"/>
                <w:szCs w:val="20"/>
              </w:rPr>
            </w:pPr>
            <w:r w:rsidRPr="00D46753">
              <w:rPr>
                <w:bCs/>
                <w:color w:val="auto"/>
                <w:sz w:val="20"/>
                <w:szCs w:val="20"/>
                <w:lang w:val="en-US"/>
              </w:rPr>
              <w:fldChar w:fldCharType="begin">
                <w:ffData>
                  <w:name w:val="Apps_EIK_EGN"/>
                  <w:enabled/>
                  <w:calcOnExit w:val="0"/>
                  <w:statusText w:type="text" w:val="Задължително поле - Въведете ЕИК - за физически или ЕГН - за частни лица"/>
                  <w:textInput>
                    <w:type w:val="number"/>
                    <w:maxLength w:val="10"/>
                  </w:textInput>
                </w:ffData>
              </w:fldChar>
            </w:r>
            <w:r w:rsidRPr="00D46753">
              <w:rPr>
                <w:bCs/>
                <w:color w:val="auto"/>
                <w:sz w:val="20"/>
                <w:szCs w:val="20"/>
                <w:lang w:val="en-US"/>
              </w:rPr>
              <w:instrText xml:space="preserve"> FORMTEXT </w:instrText>
            </w:r>
            <w:r w:rsidR="009801DC" w:rsidRPr="00D46753">
              <w:rPr>
                <w:bCs/>
                <w:color w:val="auto"/>
                <w:sz w:val="20"/>
                <w:szCs w:val="20"/>
                <w:lang w:val="en-US"/>
              </w:rPr>
            </w:r>
            <w:r w:rsidRPr="00D46753">
              <w:rPr>
                <w:bCs/>
                <w:color w:val="auto"/>
                <w:sz w:val="20"/>
                <w:szCs w:val="20"/>
                <w:lang w:val="en-US"/>
              </w:rPr>
              <w:fldChar w:fldCharType="separate"/>
            </w:r>
            <w:r w:rsidRPr="00D46753">
              <w:rPr>
                <w:bCs/>
                <w:noProof/>
                <w:color w:val="auto"/>
                <w:sz w:val="20"/>
                <w:szCs w:val="20"/>
                <w:lang w:val="en-US"/>
              </w:rPr>
              <w:t> </w:t>
            </w:r>
            <w:r w:rsidRPr="00D46753">
              <w:rPr>
                <w:bCs/>
                <w:noProof/>
                <w:color w:val="auto"/>
                <w:sz w:val="20"/>
                <w:szCs w:val="20"/>
                <w:lang w:val="en-US"/>
              </w:rPr>
              <w:t> </w:t>
            </w:r>
            <w:r w:rsidRPr="00D46753">
              <w:rPr>
                <w:bCs/>
                <w:noProof/>
                <w:color w:val="auto"/>
                <w:sz w:val="20"/>
                <w:szCs w:val="20"/>
                <w:lang w:val="en-US"/>
              </w:rPr>
              <w:t> </w:t>
            </w:r>
            <w:r w:rsidRPr="00D46753">
              <w:rPr>
                <w:bCs/>
                <w:noProof/>
                <w:color w:val="auto"/>
                <w:sz w:val="20"/>
                <w:szCs w:val="20"/>
                <w:lang w:val="en-US"/>
              </w:rPr>
              <w:t> </w:t>
            </w:r>
            <w:r w:rsidRPr="00D46753">
              <w:rPr>
                <w:bCs/>
                <w:noProof/>
                <w:color w:val="auto"/>
                <w:sz w:val="20"/>
                <w:szCs w:val="20"/>
                <w:lang w:val="en-US"/>
              </w:rPr>
              <w:t> </w:t>
            </w:r>
            <w:r w:rsidRPr="00D46753">
              <w:rPr>
                <w:bCs/>
                <w:color w:val="auto"/>
                <w:sz w:val="20"/>
                <w:szCs w:val="20"/>
                <w:lang w:val="en-US"/>
              </w:rPr>
              <w:fldChar w:fldCharType="end"/>
            </w:r>
            <w:bookmarkEnd w:id="0"/>
          </w:p>
        </w:tc>
        <w:tc>
          <w:tcPr>
            <w:tcW w:w="3755" w:type="dxa"/>
            <w:shd w:val="clear" w:color="auto" w:fill="auto"/>
            <w:vAlign w:val="center"/>
          </w:tcPr>
          <w:p w14:paraId="72D0CB02" w14:textId="77777777" w:rsidR="00C56607" w:rsidRPr="00D46753" w:rsidRDefault="00C56607" w:rsidP="00D46753">
            <w:pPr>
              <w:pStyle w:val="Default"/>
              <w:tabs>
                <w:tab w:val="left" w:pos="-1800"/>
              </w:tabs>
              <w:spacing w:before="40" w:after="40"/>
              <w:rPr>
                <w:b/>
                <w:bCs/>
                <w:sz w:val="20"/>
                <w:szCs w:val="20"/>
              </w:rPr>
            </w:pPr>
            <w:r w:rsidRPr="00D46753">
              <w:rPr>
                <w:bCs/>
                <w:sz w:val="16"/>
                <w:szCs w:val="16"/>
              </w:rPr>
              <w:t>1.2. САО</w:t>
            </w:r>
            <w:r w:rsidRPr="00D46753">
              <w:rPr>
                <w:bCs/>
                <w:sz w:val="16"/>
                <w:szCs w:val="16"/>
                <w:lang w:val="en-US"/>
              </w:rPr>
              <w:t xml:space="preserve"> No (</w:t>
            </w:r>
            <w:r w:rsidRPr="00D46753">
              <w:rPr>
                <w:bCs/>
                <w:sz w:val="16"/>
                <w:szCs w:val="16"/>
              </w:rPr>
              <w:t>ако има</w:t>
            </w:r>
            <w:r w:rsidRPr="00D46753">
              <w:rPr>
                <w:bCs/>
                <w:sz w:val="16"/>
                <w:szCs w:val="16"/>
                <w:lang w:val="en-US"/>
              </w:rPr>
              <w:t>):</w:t>
            </w:r>
            <w:r w:rsidRPr="00D46753">
              <w:rPr>
                <w:bCs/>
                <w:sz w:val="18"/>
                <w:szCs w:val="18"/>
                <w:lang w:val="en-US"/>
              </w:rPr>
              <w:t xml:space="preserve"> </w:t>
            </w:r>
            <w:bookmarkStart w:id="1" w:name="Apps_CAO"/>
            <w:r w:rsidR="00FC0111" w:rsidRPr="00D46753">
              <w:rPr>
                <w:bCs/>
                <w:color w:val="auto"/>
                <w:sz w:val="20"/>
                <w:szCs w:val="20"/>
                <w:lang w:val="en-US"/>
              </w:rPr>
              <w:fldChar w:fldCharType="begin">
                <w:ffData>
                  <w:name w:val="Apps_CAO"/>
                  <w:enabled/>
                  <w:calcOnExit w:val="0"/>
                  <w:statusText w:type="text" w:val="Въведете номер на САО (ако имате)"/>
                  <w:textInput/>
                </w:ffData>
              </w:fldChar>
            </w:r>
            <w:r w:rsidR="00FC0111" w:rsidRPr="00D46753">
              <w:rPr>
                <w:bCs/>
                <w:color w:val="auto"/>
                <w:sz w:val="20"/>
                <w:szCs w:val="20"/>
                <w:lang w:val="en-US"/>
              </w:rPr>
              <w:instrText xml:space="preserve"> FORMTEXT </w:instrText>
            </w:r>
            <w:r w:rsidR="009801DC" w:rsidRPr="00D46753">
              <w:rPr>
                <w:bCs/>
                <w:color w:val="auto"/>
                <w:sz w:val="20"/>
                <w:szCs w:val="20"/>
                <w:lang w:val="en-US"/>
              </w:rPr>
            </w:r>
            <w:r w:rsidR="00FC0111" w:rsidRPr="00D46753">
              <w:rPr>
                <w:bCs/>
                <w:color w:val="auto"/>
                <w:sz w:val="20"/>
                <w:szCs w:val="20"/>
                <w:lang w:val="en-US"/>
              </w:rPr>
              <w:fldChar w:fldCharType="separate"/>
            </w:r>
            <w:r w:rsidR="00FC0111" w:rsidRPr="00D46753">
              <w:rPr>
                <w:bCs/>
                <w:noProof/>
                <w:color w:val="auto"/>
                <w:sz w:val="20"/>
                <w:szCs w:val="20"/>
                <w:lang w:val="en-US"/>
              </w:rPr>
              <w:t> </w:t>
            </w:r>
            <w:r w:rsidR="00FC0111" w:rsidRPr="00D46753">
              <w:rPr>
                <w:bCs/>
                <w:noProof/>
                <w:color w:val="auto"/>
                <w:sz w:val="20"/>
                <w:szCs w:val="20"/>
                <w:lang w:val="en-US"/>
              </w:rPr>
              <w:t> </w:t>
            </w:r>
            <w:r w:rsidR="00FC0111" w:rsidRPr="00D46753">
              <w:rPr>
                <w:bCs/>
                <w:noProof/>
                <w:color w:val="auto"/>
                <w:sz w:val="20"/>
                <w:szCs w:val="20"/>
                <w:lang w:val="en-US"/>
              </w:rPr>
              <w:t> </w:t>
            </w:r>
            <w:r w:rsidR="00FC0111" w:rsidRPr="00D46753">
              <w:rPr>
                <w:bCs/>
                <w:noProof/>
                <w:color w:val="auto"/>
                <w:sz w:val="20"/>
                <w:szCs w:val="20"/>
                <w:lang w:val="en-US"/>
              </w:rPr>
              <w:t> </w:t>
            </w:r>
            <w:r w:rsidR="00FC0111" w:rsidRPr="00D46753">
              <w:rPr>
                <w:bCs/>
                <w:noProof/>
                <w:color w:val="auto"/>
                <w:sz w:val="20"/>
                <w:szCs w:val="20"/>
                <w:lang w:val="en-US"/>
              </w:rPr>
              <w:t> </w:t>
            </w:r>
            <w:r w:rsidR="00FC0111" w:rsidRPr="00D46753">
              <w:rPr>
                <w:bCs/>
                <w:color w:val="auto"/>
                <w:sz w:val="20"/>
                <w:szCs w:val="20"/>
                <w:lang w:val="en-US"/>
              </w:rPr>
              <w:fldChar w:fldCharType="end"/>
            </w:r>
            <w:bookmarkEnd w:id="1"/>
          </w:p>
        </w:tc>
      </w:tr>
      <w:tr w:rsidR="00C56607" w:rsidRPr="00D46753" w14:paraId="311D6DAB" w14:textId="77777777" w:rsidTr="00D46753">
        <w:trPr>
          <w:trHeight w:hRule="exact" w:val="170"/>
          <w:jc w:val="center"/>
        </w:trPr>
        <w:tc>
          <w:tcPr>
            <w:tcW w:w="2464" w:type="dxa"/>
            <w:gridSpan w:val="2"/>
            <w:shd w:val="clear" w:color="auto" w:fill="auto"/>
            <w:vAlign w:val="center"/>
          </w:tcPr>
          <w:p w14:paraId="26FC33BA" w14:textId="77777777" w:rsidR="00C56607" w:rsidRPr="00D46753" w:rsidRDefault="00C56607" w:rsidP="00D46753">
            <w:pPr>
              <w:pStyle w:val="Default"/>
              <w:tabs>
                <w:tab w:val="left" w:pos="-1800"/>
              </w:tabs>
              <w:spacing w:after="6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34593326" w14:textId="77777777" w:rsidR="00C56607" w:rsidRPr="00D46753" w:rsidRDefault="00C56607" w:rsidP="00D46753">
            <w:pPr>
              <w:pStyle w:val="Default"/>
              <w:tabs>
                <w:tab w:val="left" w:pos="-1800"/>
              </w:tabs>
              <w:rPr>
                <w:bCs/>
                <w:color w:val="808080"/>
                <w:sz w:val="12"/>
                <w:szCs w:val="12"/>
              </w:rPr>
            </w:pPr>
            <w:r w:rsidRPr="00D46753">
              <w:rPr>
                <w:bCs/>
                <w:color w:val="808080"/>
                <w:sz w:val="12"/>
                <w:szCs w:val="12"/>
              </w:rPr>
              <w:t xml:space="preserve">     На </w:t>
            </w:r>
            <w:r w:rsidR="00883CF9" w:rsidRPr="00D46753">
              <w:rPr>
                <w:bCs/>
                <w:color w:val="808080"/>
                <w:sz w:val="12"/>
                <w:szCs w:val="12"/>
              </w:rPr>
              <w:t>кирилица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5D0C04B5" w14:textId="77777777" w:rsidR="00C56607" w:rsidRPr="00D46753" w:rsidRDefault="00C56607" w:rsidP="00D46753">
            <w:pPr>
              <w:pStyle w:val="Default"/>
              <w:tabs>
                <w:tab w:val="left" w:pos="-1800"/>
              </w:tabs>
              <w:rPr>
                <w:bCs/>
                <w:color w:val="808080"/>
                <w:sz w:val="12"/>
                <w:szCs w:val="12"/>
                <w:lang w:val="en-US"/>
              </w:rPr>
            </w:pPr>
            <w:r w:rsidRPr="00D46753">
              <w:rPr>
                <w:bCs/>
                <w:color w:val="808080"/>
                <w:sz w:val="12"/>
                <w:szCs w:val="12"/>
              </w:rPr>
              <w:t xml:space="preserve">     На </w:t>
            </w:r>
            <w:r w:rsidR="00883CF9" w:rsidRPr="00D46753">
              <w:rPr>
                <w:bCs/>
                <w:color w:val="808080"/>
                <w:sz w:val="12"/>
                <w:szCs w:val="12"/>
              </w:rPr>
              <w:t xml:space="preserve">латиница </w:t>
            </w:r>
            <w:r w:rsidRPr="00D46753">
              <w:rPr>
                <w:bCs/>
                <w:color w:val="808080"/>
                <w:sz w:val="12"/>
                <w:szCs w:val="12"/>
                <w:lang w:val="en-US"/>
              </w:rPr>
              <w:t>(</w:t>
            </w:r>
            <w:r w:rsidRPr="00D46753">
              <w:rPr>
                <w:bCs/>
                <w:color w:val="808080"/>
                <w:sz w:val="12"/>
                <w:szCs w:val="12"/>
              </w:rPr>
              <w:t>където е приложимо</w:t>
            </w:r>
            <w:r w:rsidRPr="00D46753">
              <w:rPr>
                <w:bCs/>
                <w:color w:val="808080"/>
                <w:sz w:val="12"/>
                <w:szCs w:val="12"/>
                <w:lang w:val="en-US"/>
              </w:rPr>
              <w:t>)</w:t>
            </w:r>
          </w:p>
        </w:tc>
      </w:tr>
      <w:tr w:rsidR="0008543F" w:rsidRPr="00D46753" w14:paraId="4FCC4DA1" w14:textId="77777777" w:rsidTr="00D46753">
        <w:trPr>
          <w:trHeight w:hRule="exact" w:val="340"/>
          <w:jc w:val="center"/>
        </w:trPr>
        <w:tc>
          <w:tcPr>
            <w:tcW w:w="1580" w:type="dxa"/>
            <w:vMerge w:val="restart"/>
            <w:shd w:val="clear" w:color="auto" w:fill="auto"/>
            <w:vAlign w:val="center"/>
          </w:tcPr>
          <w:p w14:paraId="510511C3" w14:textId="77777777" w:rsidR="00604E1D" w:rsidRPr="00D46753" w:rsidRDefault="00604E1D" w:rsidP="00D46753">
            <w:pPr>
              <w:pStyle w:val="Default"/>
              <w:tabs>
                <w:tab w:val="left" w:pos="-1800"/>
              </w:tabs>
              <w:spacing w:after="60"/>
              <w:rPr>
                <w:bCs/>
                <w:sz w:val="16"/>
                <w:szCs w:val="16"/>
              </w:rPr>
            </w:pPr>
            <w:r w:rsidRPr="00D46753">
              <w:rPr>
                <w:bCs/>
                <w:sz w:val="16"/>
                <w:szCs w:val="16"/>
              </w:rPr>
              <w:t>1.3 Име</w:t>
            </w:r>
            <w:r w:rsidRPr="00D46753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D46753">
              <w:rPr>
                <w:bCs/>
                <w:sz w:val="16"/>
                <w:szCs w:val="16"/>
              </w:rPr>
              <w:t>и адрес по съдебна регистрация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4A873B1C" w14:textId="77777777" w:rsidR="00604E1D" w:rsidRPr="00D46753" w:rsidRDefault="00604E1D" w:rsidP="00D46753">
            <w:pPr>
              <w:pStyle w:val="Default"/>
              <w:tabs>
                <w:tab w:val="left" w:pos="-1800"/>
              </w:tabs>
              <w:spacing w:after="60"/>
              <w:jc w:val="right"/>
              <w:rPr>
                <w:bCs/>
                <w:sz w:val="16"/>
                <w:szCs w:val="16"/>
              </w:rPr>
            </w:pPr>
            <w:r w:rsidRPr="00D46753">
              <w:rPr>
                <w:bCs/>
                <w:sz w:val="16"/>
                <w:szCs w:val="16"/>
              </w:rPr>
              <w:t>Име:</w:t>
            </w:r>
          </w:p>
        </w:tc>
        <w:bookmarkStart w:id="2" w:name="Apps_NameBg"/>
        <w:tc>
          <w:tcPr>
            <w:tcW w:w="3420" w:type="dxa"/>
            <w:shd w:val="clear" w:color="auto" w:fill="auto"/>
            <w:vAlign w:val="center"/>
          </w:tcPr>
          <w:p w14:paraId="40F36FC6" w14:textId="77777777" w:rsidR="00604E1D" w:rsidRDefault="00FC0111" w:rsidP="00604E1D">
            <w:r w:rsidRPr="00D46753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Apps_NameBg"/>
                  <w:enabled/>
                  <w:calcOnExit w:val="0"/>
                  <w:statusText w:type="text" w:val="Въведете име (по регистрация или по паспорт)"/>
                  <w:textInput/>
                </w:ffData>
              </w:fldChar>
            </w:r>
            <w:r w:rsidRPr="00D46753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="009801DC" w:rsidRPr="00D46753">
              <w:rPr>
                <w:bCs/>
                <w:sz w:val="20"/>
                <w:szCs w:val="20"/>
                <w:lang w:val="en-US"/>
              </w:rPr>
            </w:r>
            <w:r w:rsidRPr="00D46753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Pr="00D46753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bCs/>
                <w:sz w:val="20"/>
                <w:szCs w:val="20"/>
                <w:lang w:val="en-US"/>
              </w:rPr>
              <w:fldChar w:fldCharType="end"/>
            </w:r>
            <w:bookmarkEnd w:id="2"/>
          </w:p>
        </w:tc>
        <w:bookmarkStart w:id="3" w:name="Apps_NameEn"/>
        <w:tc>
          <w:tcPr>
            <w:tcW w:w="3755" w:type="dxa"/>
            <w:shd w:val="clear" w:color="auto" w:fill="auto"/>
            <w:vAlign w:val="center"/>
          </w:tcPr>
          <w:p w14:paraId="5613C729" w14:textId="77777777" w:rsidR="00604E1D" w:rsidRDefault="00FC0111" w:rsidP="00604E1D">
            <w:r w:rsidRPr="00D46753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Apps_NameEn"/>
                  <w:enabled/>
                  <w:calcOnExit w:val="0"/>
                  <w:statusText w:type="text" w:val="Въведете име (по регистрация или по паспорт) на английски език"/>
                  <w:textInput/>
                </w:ffData>
              </w:fldChar>
            </w:r>
            <w:r w:rsidRPr="00D46753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="009801DC" w:rsidRPr="00D46753">
              <w:rPr>
                <w:bCs/>
                <w:sz w:val="20"/>
                <w:szCs w:val="20"/>
                <w:lang w:val="en-US"/>
              </w:rPr>
            </w:r>
            <w:r w:rsidRPr="00D46753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Pr="00D46753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bCs/>
                <w:sz w:val="20"/>
                <w:szCs w:val="20"/>
                <w:lang w:val="en-US"/>
              </w:rPr>
              <w:fldChar w:fldCharType="end"/>
            </w:r>
            <w:bookmarkEnd w:id="3"/>
          </w:p>
        </w:tc>
      </w:tr>
      <w:tr w:rsidR="00604E1D" w:rsidRPr="00D46753" w14:paraId="40764914" w14:textId="77777777" w:rsidTr="00D46753">
        <w:trPr>
          <w:trHeight w:hRule="exact" w:val="340"/>
          <w:jc w:val="center"/>
        </w:trPr>
        <w:tc>
          <w:tcPr>
            <w:tcW w:w="1580" w:type="dxa"/>
            <w:vMerge/>
            <w:shd w:val="clear" w:color="auto" w:fill="auto"/>
            <w:vAlign w:val="center"/>
          </w:tcPr>
          <w:p w14:paraId="6BCAFC3E" w14:textId="77777777" w:rsidR="00604E1D" w:rsidRPr="00D46753" w:rsidRDefault="00604E1D" w:rsidP="00D46753">
            <w:pPr>
              <w:pStyle w:val="Default"/>
              <w:tabs>
                <w:tab w:val="left" w:pos="-1800"/>
              </w:tabs>
              <w:spacing w:after="60"/>
              <w:rPr>
                <w:bCs/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653BBFCC" w14:textId="77777777" w:rsidR="00604E1D" w:rsidRPr="00D46753" w:rsidRDefault="00604E1D" w:rsidP="00D46753">
            <w:pPr>
              <w:pStyle w:val="Default"/>
              <w:tabs>
                <w:tab w:val="left" w:pos="-1800"/>
              </w:tabs>
              <w:spacing w:after="60"/>
              <w:ind w:left="-124"/>
              <w:jc w:val="right"/>
              <w:rPr>
                <w:bCs/>
                <w:sz w:val="16"/>
                <w:szCs w:val="16"/>
              </w:rPr>
            </w:pPr>
            <w:r w:rsidRPr="00D46753">
              <w:rPr>
                <w:bCs/>
                <w:sz w:val="16"/>
                <w:szCs w:val="16"/>
              </w:rPr>
              <w:t>Улица, №</w:t>
            </w:r>
          </w:p>
        </w:tc>
        <w:bookmarkStart w:id="4" w:name="Apps_AddrStrBg"/>
        <w:tc>
          <w:tcPr>
            <w:tcW w:w="3420" w:type="dxa"/>
            <w:shd w:val="clear" w:color="auto" w:fill="auto"/>
            <w:vAlign w:val="center"/>
          </w:tcPr>
          <w:p w14:paraId="4039D6E4" w14:textId="77777777" w:rsidR="00604E1D" w:rsidRDefault="00FC0111" w:rsidP="00604E1D">
            <w:r w:rsidRPr="00D46753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Apps_AddrStrBg"/>
                  <w:enabled/>
                  <w:calcOnExit w:val="0"/>
                  <w:statusText w:type="text" w:val="Въведете адрес - улица, № по регистрация"/>
                  <w:textInput/>
                </w:ffData>
              </w:fldChar>
            </w:r>
            <w:r w:rsidRPr="00D46753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="009801DC" w:rsidRPr="00D46753">
              <w:rPr>
                <w:bCs/>
                <w:sz w:val="20"/>
                <w:szCs w:val="20"/>
                <w:lang w:val="en-US"/>
              </w:rPr>
            </w:r>
            <w:r w:rsidRPr="00D46753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Pr="00D46753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bCs/>
                <w:sz w:val="20"/>
                <w:szCs w:val="20"/>
                <w:lang w:val="en-US"/>
              </w:rPr>
              <w:fldChar w:fldCharType="end"/>
            </w:r>
            <w:bookmarkEnd w:id="4"/>
          </w:p>
        </w:tc>
        <w:bookmarkStart w:id="5" w:name="Apps_AddrStrEn"/>
        <w:tc>
          <w:tcPr>
            <w:tcW w:w="3755" w:type="dxa"/>
            <w:shd w:val="clear" w:color="auto" w:fill="auto"/>
            <w:vAlign w:val="center"/>
          </w:tcPr>
          <w:p w14:paraId="05F5C43F" w14:textId="77777777" w:rsidR="00604E1D" w:rsidRDefault="00FC0111" w:rsidP="00604E1D">
            <w:r w:rsidRPr="00D46753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Apps_AddrStrEn"/>
                  <w:enabled/>
                  <w:calcOnExit w:val="0"/>
                  <w:statusText w:type="text" w:val="Въведете адрес - улица, № по регистрация - на английски език"/>
                  <w:textInput/>
                </w:ffData>
              </w:fldChar>
            </w:r>
            <w:r w:rsidRPr="00D46753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="009801DC" w:rsidRPr="00D46753">
              <w:rPr>
                <w:bCs/>
                <w:sz w:val="20"/>
                <w:szCs w:val="20"/>
                <w:lang w:val="en-US"/>
              </w:rPr>
            </w:r>
            <w:r w:rsidRPr="00D46753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Pr="00D46753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bCs/>
                <w:sz w:val="20"/>
                <w:szCs w:val="20"/>
                <w:lang w:val="en-US"/>
              </w:rPr>
              <w:fldChar w:fldCharType="end"/>
            </w:r>
            <w:bookmarkEnd w:id="5"/>
          </w:p>
        </w:tc>
      </w:tr>
      <w:tr w:rsidR="00604E1D" w:rsidRPr="00D46753" w14:paraId="6E88BE30" w14:textId="77777777" w:rsidTr="00D46753">
        <w:trPr>
          <w:trHeight w:hRule="exact" w:val="340"/>
          <w:jc w:val="center"/>
        </w:trPr>
        <w:tc>
          <w:tcPr>
            <w:tcW w:w="1580" w:type="dxa"/>
            <w:vMerge/>
            <w:shd w:val="clear" w:color="auto" w:fill="auto"/>
            <w:vAlign w:val="center"/>
          </w:tcPr>
          <w:p w14:paraId="14DE53D8" w14:textId="77777777" w:rsidR="00604E1D" w:rsidRPr="00D46753" w:rsidRDefault="00604E1D" w:rsidP="00D46753">
            <w:pPr>
              <w:pStyle w:val="Default"/>
              <w:tabs>
                <w:tab w:val="left" w:pos="-1800"/>
              </w:tabs>
              <w:spacing w:after="60"/>
              <w:rPr>
                <w:bCs/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30433533" w14:textId="77777777" w:rsidR="00604E1D" w:rsidRPr="00D46753" w:rsidRDefault="00604E1D" w:rsidP="00D46753">
            <w:pPr>
              <w:pStyle w:val="Default"/>
              <w:tabs>
                <w:tab w:val="left" w:pos="-1800"/>
              </w:tabs>
              <w:spacing w:after="60"/>
              <w:jc w:val="right"/>
              <w:rPr>
                <w:bCs/>
                <w:sz w:val="16"/>
                <w:szCs w:val="16"/>
              </w:rPr>
            </w:pPr>
            <w:r w:rsidRPr="00D46753">
              <w:rPr>
                <w:bCs/>
                <w:sz w:val="16"/>
                <w:szCs w:val="16"/>
              </w:rPr>
              <w:t>Град, ПК</w:t>
            </w:r>
          </w:p>
        </w:tc>
        <w:bookmarkStart w:id="6" w:name="Apps_AddrCityBg"/>
        <w:tc>
          <w:tcPr>
            <w:tcW w:w="3420" w:type="dxa"/>
            <w:shd w:val="clear" w:color="auto" w:fill="auto"/>
            <w:vAlign w:val="center"/>
          </w:tcPr>
          <w:p w14:paraId="1D5CB40E" w14:textId="77777777" w:rsidR="00604E1D" w:rsidRDefault="00FC0111" w:rsidP="00604E1D">
            <w:r w:rsidRPr="00D46753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Apps_AddrCityBg"/>
                  <w:enabled/>
                  <w:calcOnExit w:val="0"/>
                  <w:statusText w:type="text" w:val="Въведете адрес - нас.място, пощ.код по регистрация"/>
                  <w:textInput/>
                </w:ffData>
              </w:fldChar>
            </w:r>
            <w:r w:rsidRPr="00D46753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="009801DC" w:rsidRPr="00D46753">
              <w:rPr>
                <w:bCs/>
                <w:sz w:val="20"/>
                <w:szCs w:val="20"/>
                <w:lang w:val="en-US"/>
              </w:rPr>
            </w:r>
            <w:r w:rsidRPr="00D46753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Pr="00D46753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bCs/>
                <w:sz w:val="20"/>
                <w:szCs w:val="20"/>
                <w:lang w:val="en-US"/>
              </w:rPr>
              <w:fldChar w:fldCharType="end"/>
            </w:r>
            <w:bookmarkEnd w:id="6"/>
          </w:p>
        </w:tc>
        <w:bookmarkStart w:id="7" w:name="Apps_AddrCityEn"/>
        <w:tc>
          <w:tcPr>
            <w:tcW w:w="3755" w:type="dxa"/>
            <w:shd w:val="clear" w:color="auto" w:fill="auto"/>
            <w:vAlign w:val="center"/>
          </w:tcPr>
          <w:p w14:paraId="08743E5A" w14:textId="77777777" w:rsidR="00604E1D" w:rsidRDefault="00FC0111" w:rsidP="00604E1D">
            <w:r w:rsidRPr="00D46753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Apps_AddrCityEn"/>
                  <w:enabled/>
                  <w:calcOnExit w:val="0"/>
                  <w:statusText w:type="text" w:val="Въведете адрес - нас.място, пощ.код по регистрация - на английски език"/>
                  <w:textInput/>
                </w:ffData>
              </w:fldChar>
            </w:r>
            <w:r w:rsidRPr="00D46753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="009801DC" w:rsidRPr="00D46753">
              <w:rPr>
                <w:bCs/>
                <w:sz w:val="20"/>
                <w:szCs w:val="20"/>
                <w:lang w:val="en-US"/>
              </w:rPr>
            </w:r>
            <w:r w:rsidRPr="00D46753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Pr="00D46753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bCs/>
                <w:sz w:val="20"/>
                <w:szCs w:val="20"/>
                <w:lang w:val="en-US"/>
              </w:rPr>
              <w:fldChar w:fldCharType="end"/>
            </w:r>
            <w:bookmarkEnd w:id="7"/>
          </w:p>
        </w:tc>
      </w:tr>
      <w:tr w:rsidR="00604E1D" w:rsidRPr="00D46753" w14:paraId="5BA732EE" w14:textId="77777777" w:rsidTr="00D46753">
        <w:trPr>
          <w:trHeight w:hRule="exact" w:val="340"/>
          <w:jc w:val="center"/>
        </w:trPr>
        <w:tc>
          <w:tcPr>
            <w:tcW w:w="1580" w:type="dxa"/>
            <w:vMerge/>
            <w:shd w:val="clear" w:color="auto" w:fill="auto"/>
            <w:vAlign w:val="center"/>
          </w:tcPr>
          <w:p w14:paraId="0EF519D2" w14:textId="77777777" w:rsidR="00604E1D" w:rsidRPr="00D46753" w:rsidRDefault="00604E1D" w:rsidP="00D46753">
            <w:pPr>
              <w:pStyle w:val="Default"/>
              <w:tabs>
                <w:tab w:val="left" w:pos="-1800"/>
              </w:tabs>
              <w:spacing w:after="60"/>
              <w:rPr>
                <w:bCs/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6BEC53CB" w14:textId="77777777" w:rsidR="00604E1D" w:rsidRPr="00D46753" w:rsidRDefault="00604E1D" w:rsidP="00D46753">
            <w:pPr>
              <w:pStyle w:val="Default"/>
              <w:tabs>
                <w:tab w:val="left" w:pos="-1800"/>
              </w:tabs>
              <w:spacing w:after="60"/>
              <w:jc w:val="right"/>
              <w:rPr>
                <w:bCs/>
                <w:sz w:val="16"/>
                <w:szCs w:val="16"/>
              </w:rPr>
            </w:pPr>
            <w:r w:rsidRPr="00D46753">
              <w:rPr>
                <w:bCs/>
                <w:sz w:val="16"/>
                <w:szCs w:val="16"/>
              </w:rPr>
              <w:t>Държава</w:t>
            </w:r>
          </w:p>
        </w:tc>
        <w:bookmarkStart w:id="8" w:name="Apps_CountryBg"/>
        <w:tc>
          <w:tcPr>
            <w:tcW w:w="3420" w:type="dxa"/>
            <w:shd w:val="clear" w:color="auto" w:fill="auto"/>
            <w:vAlign w:val="center"/>
          </w:tcPr>
          <w:p w14:paraId="64579006" w14:textId="77777777" w:rsidR="00604E1D" w:rsidRDefault="00FC0111" w:rsidP="00604E1D">
            <w:r w:rsidRPr="00D46753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Apps_CountryBg"/>
                  <w:enabled/>
                  <w:calcOnExit w:val="0"/>
                  <w:statusText w:type="text" w:val="Въведете държава (по регистрация)"/>
                  <w:textInput>
                    <w:default w:val="Р.България"/>
                  </w:textInput>
                </w:ffData>
              </w:fldChar>
            </w:r>
            <w:r w:rsidRPr="00D46753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="009801DC" w:rsidRPr="00D46753">
              <w:rPr>
                <w:bCs/>
                <w:sz w:val="20"/>
                <w:szCs w:val="20"/>
                <w:lang w:val="en-US"/>
              </w:rPr>
            </w:r>
            <w:r w:rsidRPr="00D46753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Pr="00D46753">
              <w:rPr>
                <w:bCs/>
                <w:noProof/>
                <w:sz w:val="20"/>
                <w:szCs w:val="20"/>
                <w:lang w:val="en-US"/>
              </w:rPr>
              <w:t>Р.България</w:t>
            </w:r>
            <w:r w:rsidRPr="00D46753">
              <w:rPr>
                <w:bCs/>
                <w:sz w:val="20"/>
                <w:szCs w:val="20"/>
                <w:lang w:val="en-US"/>
              </w:rPr>
              <w:fldChar w:fldCharType="end"/>
            </w:r>
            <w:bookmarkEnd w:id="8"/>
          </w:p>
        </w:tc>
        <w:bookmarkStart w:id="9" w:name="Apps_CountryEn"/>
        <w:tc>
          <w:tcPr>
            <w:tcW w:w="3755" w:type="dxa"/>
            <w:shd w:val="clear" w:color="auto" w:fill="auto"/>
            <w:vAlign w:val="center"/>
          </w:tcPr>
          <w:p w14:paraId="0E3D2AFF" w14:textId="77777777" w:rsidR="00604E1D" w:rsidRDefault="00FC0111" w:rsidP="00604E1D">
            <w:r w:rsidRPr="00D46753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Apps_CountryEn"/>
                  <w:enabled/>
                  <w:calcOnExit w:val="0"/>
                  <w:statusText w:type="text" w:val="Въведете държава (по регистрация) - на английски език"/>
                  <w:textInput>
                    <w:default w:val="R.of Bulgaria"/>
                  </w:textInput>
                </w:ffData>
              </w:fldChar>
            </w:r>
            <w:r w:rsidRPr="00D46753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="009801DC" w:rsidRPr="00D46753">
              <w:rPr>
                <w:bCs/>
                <w:sz w:val="20"/>
                <w:szCs w:val="20"/>
                <w:lang w:val="en-US"/>
              </w:rPr>
            </w:r>
            <w:r w:rsidRPr="00D46753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Pr="00D46753">
              <w:rPr>
                <w:bCs/>
                <w:noProof/>
                <w:sz w:val="20"/>
                <w:szCs w:val="20"/>
                <w:lang w:val="en-US"/>
              </w:rPr>
              <w:t>R.of Bulgaria</w:t>
            </w:r>
            <w:r w:rsidRPr="00D46753">
              <w:rPr>
                <w:bCs/>
                <w:sz w:val="20"/>
                <w:szCs w:val="20"/>
                <w:lang w:val="en-US"/>
              </w:rPr>
              <w:fldChar w:fldCharType="end"/>
            </w:r>
            <w:bookmarkEnd w:id="9"/>
          </w:p>
        </w:tc>
      </w:tr>
      <w:tr w:rsidR="00604E1D" w:rsidRPr="00D46753" w14:paraId="3A6F3522" w14:textId="77777777" w:rsidTr="00D46753">
        <w:trPr>
          <w:trHeight w:hRule="exact" w:val="340"/>
          <w:jc w:val="center"/>
        </w:trPr>
        <w:tc>
          <w:tcPr>
            <w:tcW w:w="1580" w:type="dxa"/>
            <w:vMerge w:val="restart"/>
            <w:shd w:val="clear" w:color="auto" w:fill="auto"/>
            <w:vAlign w:val="center"/>
          </w:tcPr>
          <w:p w14:paraId="3859BA70" w14:textId="77777777" w:rsidR="00604E1D" w:rsidRPr="00D46753" w:rsidRDefault="00604E1D" w:rsidP="00D46753">
            <w:pPr>
              <w:pStyle w:val="Default"/>
              <w:tabs>
                <w:tab w:val="left" w:pos="-1800"/>
              </w:tabs>
              <w:rPr>
                <w:bCs/>
                <w:sz w:val="16"/>
                <w:szCs w:val="16"/>
                <w:lang w:val="en-US"/>
              </w:rPr>
            </w:pPr>
            <w:r w:rsidRPr="00D46753">
              <w:rPr>
                <w:bCs/>
                <w:sz w:val="16"/>
                <w:szCs w:val="16"/>
              </w:rPr>
              <w:t>1.</w:t>
            </w:r>
            <w:r w:rsidR="009F5155" w:rsidRPr="00D46753">
              <w:rPr>
                <w:bCs/>
                <w:sz w:val="16"/>
                <w:szCs w:val="16"/>
              </w:rPr>
              <w:t>4</w:t>
            </w:r>
            <w:r w:rsidRPr="00D46753">
              <w:rPr>
                <w:bCs/>
                <w:sz w:val="16"/>
                <w:szCs w:val="16"/>
              </w:rPr>
              <w:t>. Адрес за коренспонденция</w:t>
            </w:r>
          </w:p>
          <w:p w14:paraId="65523CB1" w14:textId="77777777" w:rsidR="0008543F" w:rsidRPr="00D46753" w:rsidRDefault="0008543F" w:rsidP="00D46753">
            <w:pPr>
              <w:pStyle w:val="Default"/>
              <w:tabs>
                <w:tab w:val="left" w:pos="-1800"/>
              </w:tabs>
              <w:rPr>
                <w:bCs/>
                <w:sz w:val="16"/>
                <w:szCs w:val="16"/>
                <w:lang w:val="en-US"/>
              </w:rPr>
            </w:pPr>
            <w:r w:rsidRPr="00D46753">
              <w:rPr>
                <w:bCs/>
                <w:sz w:val="16"/>
                <w:szCs w:val="16"/>
                <w:lang w:val="en-US"/>
              </w:rPr>
              <w:t>(</w:t>
            </w:r>
            <w:r w:rsidRPr="00D46753">
              <w:rPr>
                <w:bCs/>
                <w:sz w:val="16"/>
                <w:szCs w:val="16"/>
              </w:rPr>
              <w:t xml:space="preserve"> в България </w:t>
            </w:r>
            <w:r w:rsidRPr="00D46753">
              <w:rPr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1EEF429F" w14:textId="77777777" w:rsidR="00604E1D" w:rsidRPr="00D46753" w:rsidRDefault="00604E1D" w:rsidP="00D46753">
            <w:pPr>
              <w:pStyle w:val="Default"/>
              <w:tabs>
                <w:tab w:val="left" w:pos="-1800"/>
              </w:tabs>
              <w:spacing w:after="60"/>
              <w:ind w:left="-124"/>
              <w:jc w:val="right"/>
              <w:rPr>
                <w:bCs/>
                <w:sz w:val="16"/>
                <w:szCs w:val="16"/>
              </w:rPr>
            </w:pPr>
            <w:r w:rsidRPr="00D46753">
              <w:rPr>
                <w:bCs/>
                <w:sz w:val="16"/>
                <w:szCs w:val="16"/>
              </w:rPr>
              <w:t>Улица, №</w:t>
            </w:r>
          </w:p>
        </w:tc>
        <w:bookmarkStart w:id="10" w:name="Apps_PostStr"/>
        <w:tc>
          <w:tcPr>
            <w:tcW w:w="3420" w:type="dxa"/>
            <w:shd w:val="clear" w:color="auto" w:fill="auto"/>
            <w:vAlign w:val="center"/>
          </w:tcPr>
          <w:p w14:paraId="5BDB8BF3" w14:textId="77777777" w:rsidR="00604E1D" w:rsidRDefault="00FC0111" w:rsidP="00604E1D">
            <w:r w:rsidRPr="00D46753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Apps_PostStr"/>
                  <w:enabled/>
                  <w:calcOnExit w:val="0"/>
                  <w:statusText w:type="text" w:val="Въведете адрес - улица, № за кореспонденция"/>
                  <w:textInput/>
                </w:ffData>
              </w:fldChar>
            </w:r>
            <w:r w:rsidRPr="00D46753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="009801DC" w:rsidRPr="00D46753">
              <w:rPr>
                <w:bCs/>
                <w:sz w:val="20"/>
                <w:szCs w:val="20"/>
                <w:lang w:val="en-US"/>
              </w:rPr>
            </w:r>
            <w:r w:rsidRPr="00D46753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Pr="00D46753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bCs/>
                <w:sz w:val="20"/>
                <w:szCs w:val="20"/>
                <w:lang w:val="en-US"/>
              </w:rPr>
              <w:fldChar w:fldCharType="end"/>
            </w:r>
            <w:bookmarkEnd w:id="10"/>
          </w:p>
        </w:tc>
        <w:tc>
          <w:tcPr>
            <w:tcW w:w="3755" w:type="dxa"/>
            <w:shd w:val="clear" w:color="auto" w:fill="auto"/>
            <w:vAlign w:val="center"/>
          </w:tcPr>
          <w:p w14:paraId="1094E057" w14:textId="77777777" w:rsidR="00604E1D" w:rsidRDefault="00886492" w:rsidP="00604E1D">
            <w:bookmarkStart w:id="11" w:name="OLE_LINK1"/>
            <w:bookmarkStart w:id="12" w:name="OLE_LINK2"/>
            <w:r w:rsidRPr="00D46753">
              <w:rPr>
                <w:b/>
                <w:bCs/>
                <w:color w:val="999999"/>
                <w:sz w:val="16"/>
                <w:szCs w:val="16"/>
              </w:rPr>
              <w:t>Не се ползва</w:t>
            </w:r>
            <w:bookmarkEnd w:id="11"/>
            <w:bookmarkEnd w:id="12"/>
          </w:p>
        </w:tc>
      </w:tr>
      <w:tr w:rsidR="00604E1D" w:rsidRPr="00D46753" w14:paraId="71153269" w14:textId="77777777" w:rsidTr="00D46753">
        <w:trPr>
          <w:trHeight w:hRule="exact" w:val="340"/>
          <w:jc w:val="center"/>
        </w:trPr>
        <w:tc>
          <w:tcPr>
            <w:tcW w:w="1580" w:type="dxa"/>
            <w:vMerge/>
            <w:shd w:val="clear" w:color="auto" w:fill="auto"/>
            <w:vAlign w:val="center"/>
          </w:tcPr>
          <w:p w14:paraId="575636C9" w14:textId="77777777" w:rsidR="00604E1D" w:rsidRPr="00D46753" w:rsidRDefault="00604E1D" w:rsidP="00D46753">
            <w:pPr>
              <w:pStyle w:val="Default"/>
              <w:tabs>
                <w:tab w:val="left" w:pos="-1800"/>
              </w:tabs>
              <w:spacing w:after="60"/>
              <w:rPr>
                <w:bCs/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2180AA44" w14:textId="77777777" w:rsidR="00604E1D" w:rsidRPr="00D46753" w:rsidRDefault="00604E1D" w:rsidP="00D46753">
            <w:pPr>
              <w:pStyle w:val="Default"/>
              <w:tabs>
                <w:tab w:val="left" w:pos="-1800"/>
              </w:tabs>
              <w:spacing w:after="60"/>
              <w:ind w:left="-124"/>
              <w:jc w:val="right"/>
              <w:rPr>
                <w:bCs/>
                <w:sz w:val="16"/>
                <w:szCs w:val="16"/>
              </w:rPr>
            </w:pPr>
            <w:r w:rsidRPr="00D46753">
              <w:rPr>
                <w:bCs/>
                <w:sz w:val="16"/>
                <w:szCs w:val="16"/>
              </w:rPr>
              <w:t>Град, ПК</w:t>
            </w:r>
          </w:p>
        </w:tc>
        <w:bookmarkStart w:id="13" w:name="Apps_PostCity"/>
        <w:tc>
          <w:tcPr>
            <w:tcW w:w="3420" w:type="dxa"/>
            <w:shd w:val="clear" w:color="auto" w:fill="auto"/>
            <w:vAlign w:val="center"/>
          </w:tcPr>
          <w:p w14:paraId="6010C619" w14:textId="77777777" w:rsidR="00604E1D" w:rsidRDefault="00FC0111" w:rsidP="00604E1D">
            <w:r w:rsidRPr="00D46753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Apps_PostCity"/>
                  <w:enabled/>
                  <w:calcOnExit w:val="0"/>
                  <w:statusText w:type="text" w:val="Въведете адрес - нас.място, пощ.код за кореспонденция"/>
                  <w:textInput/>
                </w:ffData>
              </w:fldChar>
            </w:r>
            <w:r w:rsidRPr="00D46753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="009801DC" w:rsidRPr="00D46753">
              <w:rPr>
                <w:bCs/>
                <w:sz w:val="20"/>
                <w:szCs w:val="20"/>
                <w:lang w:val="en-US"/>
              </w:rPr>
            </w:r>
            <w:r w:rsidRPr="00D46753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Pr="00D46753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bCs/>
                <w:sz w:val="20"/>
                <w:szCs w:val="20"/>
                <w:lang w:val="en-US"/>
              </w:rPr>
              <w:fldChar w:fldCharType="end"/>
            </w:r>
            <w:bookmarkEnd w:id="13"/>
          </w:p>
        </w:tc>
        <w:tc>
          <w:tcPr>
            <w:tcW w:w="3755" w:type="dxa"/>
            <w:shd w:val="clear" w:color="auto" w:fill="auto"/>
            <w:vAlign w:val="center"/>
          </w:tcPr>
          <w:p w14:paraId="7E8C8D49" w14:textId="77777777" w:rsidR="00604E1D" w:rsidRDefault="00886492" w:rsidP="00604E1D">
            <w:r w:rsidRPr="00D46753">
              <w:rPr>
                <w:b/>
                <w:bCs/>
                <w:color w:val="999999"/>
                <w:sz w:val="16"/>
                <w:szCs w:val="16"/>
              </w:rPr>
              <w:t>Не се ползва</w:t>
            </w:r>
          </w:p>
        </w:tc>
      </w:tr>
      <w:tr w:rsidR="00604E1D" w:rsidRPr="00D46753" w14:paraId="72E26B48" w14:textId="77777777" w:rsidTr="00D46753">
        <w:trPr>
          <w:trHeight w:hRule="exact" w:val="340"/>
          <w:jc w:val="center"/>
        </w:trPr>
        <w:tc>
          <w:tcPr>
            <w:tcW w:w="1580" w:type="dxa"/>
            <w:vMerge w:val="restart"/>
            <w:shd w:val="clear" w:color="auto" w:fill="auto"/>
            <w:vAlign w:val="center"/>
          </w:tcPr>
          <w:p w14:paraId="553BE0F3" w14:textId="77777777" w:rsidR="00604E1D" w:rsidRPr="00D46753" w:rsidRDefault="00604E1D" w:rsidP="00D46753">
            <w:pPr>
              <w:pStyle w:val="Default"/>
              <w:tabs>
                <w:tab w:val="left" w:pos="-1800"/>
              </w:tabs>
              <w:spacing w:beforeLines="20" w:before="48" w:afterLines="20" w:after="48"/>
              <w:rPr>
                <w:bCs/>
                <w:sz w:val="16"/>
                <w:szCs w:val="16"/>
                <w:lang w:val="en-US"/>
              </w:rPr>
            </w:pPr>
            <w:r w:rsidRPr="00D46753">
              <w:rPr>
                <w:bCs/>
                <w:sz w:val="16"/>
                <w:szCs w:val="16"/>
              </w:rPr>
              <w:t>1.</w:t>
            </w:r>
            <w:r w:rsidR="009F5155" w:rsidRPr="00D46753">
              <w:rPr>
                <w:bCs/>
                <w:sz w:val="16"/>
                <w:szCs w:val="16"/>
              </w:rPr>
              <w:t>5</w:t>
            </w:r>
            <w:r w:rsidRPr="00D46753">
              <w:rPr>
                <w:bCs/>
                <w:sz w:val="16"/>
                <w:szCs w:val="16"/>
              </w:rPr>
              <w:t>. Лице за контакт</w:t>
            </w:r>
          </w:p>
          <w:p w14:paraId="7531BF63" w14:textId="77777777" w:rsidR="00604E1D" w:rsidRPr="00D46753" w:rsidRDefault="00604E1D" w:rsidP="00D46753">
            <w:pPr>
              <w:pStyle w:val="Default"/>
              <w:tabs>
                <w:tab w:val="left" w:pos="-1800"/>
              </w:tabs>
              <w:spacing w:after="60"/>
              <w:rPr>
                <w:bCs/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10883580" w14:textId="77777777" w:rsidR="00604E1D" w:rsidRPr="00D46753" w:rsidRDefault="00604E1D" w:rsidP="00D46753">
            <w:pPr>
              <w:pStyle w:val="Default"/>
              <w:tabs>
                <w:tab w:val="left" w:pos="-1800"/>
              </w:tabs>
              <w:spacing w:after="60"/>
              <w:ind w:left="-124"/>
              <w:jc w:val="center"/>
              <w:rPr>
                <w:bCs/>
                <w:sz w:val="16"/>
                <w:szCs w:val="16"/>
                <w:lang w:val="en-US"/>
              </w:rPr>
            </w:pPr>
            <w:r w:rsidRPr="00D46753">
              <w:rPr>
                <w:bCs/>
                <w:sz w:val="16"/>
                <w:szCs w:val="16"/>
              </w:rPr>
              <w:t>Име</w:t>
            </w:r>
            <w:r w:rsidRPr="00D46753">
              <w:rPr>
                <w:bCs/>
                <w:sz w:val="16"/>
                <w:szCs w:val="16"/>
                <w:lang w:val="en-US"/>
              </w:rPr>
              <w:t xml:space="preserve"> / </w:t>
            </w:r>
            <w:r w:rsidRPr="00D46753">
              <w:rPr>
                <w:bCs/>
                <w:sz w:val="16"/>
                <w:szCs w:val="16"/>
              </w:rPr>
              <w:t>Тел.</w:t>
            </w:r>
          </w:p>
        </w:tc>
        <w:bookmarkStart w:id="14" w:name="Person_Name"/>
        <w:tc>
          <w:tcPr>
            <w:tcW w:w="3420" w:type="dxa"/>
            <w:shd w:val="clear" w:color="auto" w:fill="auto"/>
            <w:vAlign w:val="center"/>
          </w:tcPr>
          <w:p w14:paraId="54791EC7" w14:textId="77777777" w:rsidR="00604E1D" w:rsidRDefault="00FC0111" w:rsidP="00604E1D">
            <w:r w:rsidRPr="00D46753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Person_Name"/>
                  <w:enabled/>
                  <w:calcOnExit w:val="0"/>
                  <w:statusText w:type="text" w:val="Задължително поле - Въведете име на лице за контакт"/>
                  <w:textInput/>
                </w:ffData>
              </w:fldChar>
            </w:r>
            <w:r w:rsidRPr="00D46753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="009801DC" w:rsidRPr="00D46753">
              <w:rPr>
                <w:bCs/>
                <w:sz w:val="20"/>
                <w:szCs w:val="20"/>
                <w:lang w:val="en-US"/>
              </w:rPr>
            </w:r>
            <w:r w:rsidRPr="00D46753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Pr="00D46753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bCs/>
                <w:sz w:val="20"/>
                <w:szCs w:val="20"/>
                <w:lang w:val="en-US"/>
              </w:rPr>
              <w:fldChar w:fldCharType="end"/>
            </w:r>
            <w:bookmarkEnd w:id="14"/>
          </w:p>
        </w:tc>
        <w:bookmarkStart w:id="15" w:name="Person_Phone"/>
        <w:tc>
          <w:tcPr>
            <w:tcW w:w="3755" w:type="dxa"/>
            <w:shd w:val="clear" w:color="auto" w:fill="auto"/>
            <w:vAlign w:val="center"/>
          </w:tcPr>
          <w:p w14:paraId="459EA9BC" w14:textId="77777777" w:rsidR="00604E1D" w:rsidRDefault="00FC0111" w:rsidP="00604E1D">
            <w:r w:rsidRPr="00D46753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Person_Phone"/>
                  <w:enabled/>
                  <w:calcOnExit w:val="0"/>
                  <w:statusText w:type="text" w:val="Въведете телефон за връзка, вкл. код"/>
                  <w:textInput/>
                </w:ffData>
              </w:fldChar>
            </w:r>
            <w:r w:rsidRPr="00D46753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="009801DC" w:rsidRPr="00D46753">
              <w:rPr>
                <w:bCs/>
                <w:sz w:val="20"/>
                <w:szCs w:val="20"/>
                <w:lang w:val="en-US"/>
              </w:rPr>
            </w:r>
            <w:r w:rsidRPr="00D46753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Pr="00D46753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bCs/>
                <w:sz w:val="20"/>
                <w:szCs w:val="20"/>
                <w:lang w:val="en-US"/>
              </w:rPr>
              <w:fldChar w:fldCharType="end"/>
            </w:r>
            <w:bookmarkEnd w:id="15"/>
          </w:p>
        </w:tc>
      </w:tr>
      <w:tr w:rsidR="00604E1D" w:rsidRPr="00D46753" w14:paraId="3383C843" w14:textId="77777777" w:rsidTr="00D46753">
        <w:trPr>
          <w:trHeight w:hRule="exact" w:val="340"/>
          <w:jc w:val="center"/>
        </w:trPr>
        <w:tc>
          <w:tcPr>
            <w:tcW w:w="1580" w:type="dxa"/>
            <w:vMerge/>
            <w:shd w:val="clear" w:color="auto" w:fill="auto"/>
            <w:vAlign w:val="center"/>
          </w:tcPr>
          <w:p w14:paraId="733AAF20" w14:textId="77777777" w:rsidR="00604E1D" w:rsidRPr="00D46753" w:rsidRDefault="00604E1D" w:rsidP="00D46753">
            <w:pPr>
              <w:pStyle w:val="Default"/>
              <w:tabs>
                <w:tab w:val="left" w:pos="-1800"/>
              </w:tabs>
              <w:spacing w:after="60"/>
              <w:rPr>
                <w:bCs/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2D5D5623" w14:textId="77777777" w:rsidR="00604E1D" w:rsidRPr="00D46753" w:rsidRDefault="00604E1D" w:rsidP="00D46753">
            <w:pPr>
              <w:pStyle w:val="Default"/>
              <w:tabs>
                <w:tab w:val="left" w:pos="-1800"/>
              </w:tabs>
              <w:spacing w:after="60"/>
              <w:ind w:left="-124" w:right="-108"/>
              <w:jc w:val="center"/>
              <w:rPr>
                <w:bCs/>
                <w:sz w:val="16"/>
                <w:szCs w:val="16"/>
                <w:lang w:val="en-US"/>
              </w:rPr>
            </w:pPr>
            <w:r w:rsidRPr="00D46753">
              <w:rPr>
                <w:bCs/>
                <w:sz w:val="16"/>
                <w:szCs w:val="16"/>
                <w:lang w:val="en-US"/>
              </w:rPr>
              <w:t>eMail/GSM</w:t>
            </w:r>
          </w:p>
        </w:tc>
        <w:bookmarkStart w:id="16" w:name="Person_eMail"/>
        <w:tc>
          <w:tcPr>
            <w:tcW w:w="3420" w:type="dxa"/>
            <w:shd w:val="clear" w:color="auto" w:fill="auto"/>
            <w:vAlign w:val="center"/>
          </w:tcPr>
          <w:p w14:paraId="70BE4BC3" w14:textId="77777777" w:rsidR="00604E1D" w:rsidRDefault="00FC0111" w:rsidP="00604E1D">
            <w:r w:rsidRPr="00D46753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Person_eMail"/>
                  <w:enabled/>
                  <w:calcOnExit w:val="0"/>
                  <w:statusText w:type="text" w:val="Въведете eMail на лицето за контакт"/>
                  <w:textInput/>
                </w:ffData>
              </w:fldChar>
            </w:r>
            <w:r w:rsidRPr="00D46753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="009801DC" w:rsidRPr="00D46753">
              <w:rPr>
                <w:bCs/>
                <w:sz w:val="20"/>
                <w:szCs w:val="20"/>
                <w:lang w:val="en-US"/>
              </w:rPr>
            </w:r>
            <w:r w:rsidRPr="00D46753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Pr="00D46753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bCs/>
                <w:sz w:val="20"/>
                <w:szCs w:val="20"/>
                <w:lang w:val="en-US"/>
              </w:rPr>
              <w:fldChar w:fldCharType="end"/>
            </w:r>
            <w:bookmarkEnd w:id="16"/>
          </w:p>
        </w:tc>
        <w:bookmarkStart w:id="17" w:name="Person_GSM"/>
        <w:tc>
          <w:tcPr>
            <w:tcW w:w="3755" w:type="dxa"/>
            <w:shd w:val="clear" w:color="auto" w:fill="auto"/>
            <w:vAlign w:val="center"/>
          </w:tcPr>
          <w:p w14:paraId="4F6D69E1" w14:textId="77777777" w:rsidR="00604E1D" w:rsidRDefault="00FC0111" w:rsidP="00604E1D">
            <w:r w:rsidRPr="00D46753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Person_GSM"/>
                  <w:enabled/>
                  <w:calcOnExit w:val="0"/>
                  <w:statusText w:type="text" w:val="Въведете GSM на лицето за контакт"/>
                  <w:textInput/>
                </w:ffData>
              </w:fldChar>
            </w:r>
            <w:r w:rsidRPr="00D46753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="009801DC" w:rsidRPr="00D46753">
              <w:rPr>
                <w:bCs/>
                <w:sz w:val="20"/>
                <w:szCs w:val="20"/>
                <w:lang w:val="en-US"/>
              </w:rPr>
            </w:r>
            <w:r w:rsidRPr="00D46753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Pr="00D46753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bCs/>
                <w:sz w:val="20"/>
                <w:szCs w:val="20"/>
                <w:lang w:val="en-US"/>
              </w:rPr>
              <w:fldChar w:fldCharType="end"/>
            </w:r>
            <w:bookmarkEnd w:id="17"/>
          </w:p>
        </w:tc>
      </w:tr>
    </w:tbl>
    <w:p w14:paraId="61A67EEA" w14:textId="77777777" w:rsidR="00911152" w:rsidRPr="00911152" w:rsidRDefault="00911152" w:rsidP="00EB647E">
      <w:pPr>
        <w:pStyle w:val="Default"/>
        <w:tabs>
          <w:tab w:val="left" w:pos="-1800"/>
        </w:tabs>
        <w:ind w:left="181"/>
        <w:rPr>
          <w:b/>
          <w:bCs/>
          <w:color w:val="999999"/>
          <w:sz w:val="20"/>
          <w:szCs w:val="20"/>
        </w:rPr>
      </w:pPr>
    </w:p>
    <w:p w14:paraId="4B5FC946" w14:textId="77777777" w:rsidR="00911152" w:rsidRDefault="00911152" w:rsidP="00911152">
      <w:pPr>
        <w:pStyle w:val="Default"/>
        <w:tabs>
          <w:tab w:val="left" w:pos="-1800"/>
        </w:tabs>
        <w:ind w:firstLine="35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Заявявам, че на основание Чл. 16ж от Закона за гражданското въздухоплаване и Правилника за радиосъобщенията на Международния съюз по далекосъобщения, желая да ми бъде издадено "Разрешително за радиостанции на въздухоплавателно средство"</w:t>
      </w:r>
      <w:r w:rsidR="00AB7CA2">
        <w:rPr>
          <w:b/>
          <w:bCs/>
          <w:sz w:val="20"/>
          <w:szCs w:val="20"/>
        </w:rPr>
        <w:t>, включващо:</w:t>
      </w:r>
    </w:p>
    <w:p w14:paraId="34B95C58" w14:textId="77777777" w:rsidR="00911152" w:rsidRDefault="00911152" w:rsidP="00C96984">
      <w:pPr>
        <w:pStyle w:val="Default"/>
        <w:tabs>
          <w:tab w:val="left" w:pos="-1800"/>
        </w:tabs>
        <w:spacing w:after="60"/>
        <w:rPr>
          <w:b/>
          <w:bCs/>
          <w:sz w:val="20"/>
          <w:szCs w:val="20"/>
        </w:rPr>
      </w:pPr>
    </w:p>
    <w:p w14:paraId="4618749C" w14:textId="77777777" w:rsidR="00C96984" w:rsidRPr="00214156" w:rsidRDefault="00C96984" w:rsidP="00C96984">
      <w:pPr>
        <w:pStyle w:val="Default"/>
        <w:tabs>
          <w:tab w:val="left" w:pos="-1800"/>
        </w:tabs>
        <w:spacing w:after="60"/>
        <w:rPr>
          <w:b/>
          <w:bCs/>
          <w:sz w:val="20"/>
          <w:szCs w:val="20"/>
          <w:lang w:val="en-US"/>
        </w:rPr>
      </w:pPr>
      <w:r w:rsidRPr="00214156">
        <w:rPr>
          <w:b/>
          <w:bCs/>
          <w:sz w:val="20"/>
          <w:szCs w:val="20"/>
          <w:lang w:val="en-US"/>
        </w:rPr>
        <w:t>2</w:t>
      </w:r>
      <w:r w:rsidRPr="00214156">
        <w:rPr>
          <w:b/>
          <w:bCs/>
          <w:sz w:val="20"/>
          <w:szCs w:val="20"/>
        </w:rPr>
        <w:t>. Данни за въздухоплавателното средство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4"/>
        <w:gridCol w:w="5555"/>
      </w:tblGrid>
      <w:tr w:rsidR="00D93BFE" w:rsidRPr="00D46753" w14:paraId="69893D66" w14:textId="77777777" w:rsidTr="00D46753">
        <w:trPr>
          <w:trHeight w:hRule="exact" w:val="340"/>
          <w:jc w:val="center"/>
        </w:trPr>
        <w:tc>
          <w:tcPr>
            <w:tcW w:w="4084" w:type="dxa"/>
            <w:shd w:val="clear" w:color="auto" w:fill="auto"/>
            <w:vAlign w:val="center"/>
          </w:tcPr>
          <w:p w14:paraId="333E59F1" w14:textId="77777777" w:rsidR="00D93BFE" w:rsidRPr="00D46753" w:rsidRDefault="00D93BFE" w:rsidP="00D46753">
            <w:pPr>
              <w:pStyle w:val="Default"/>
              <w:tabs>
                <w:tab w:val="left" w:pos="-1800"/>
              </w:tabs>
              <w:spacing w:beforeLines="20" w:before="48" w:afterLines="20" w:after="48"/>
              <w:rPr>
                <w:b/>
                <w:bCs/>
                <w:sz w:val="20"/>
                <w:szCs w:val="20"/>
                <w:lang w:val="en-US"/>
              </w:rPr>
            </w:pPr>
            <w:r w:rsidRPr="00D46753">
              <w:rPr>
                <w:bCs/>
                <w:sz w:val="16"/>
                <w:szCs w:val="16"/>
                <w:lang w:val="en-US"/>
              </w:rPr>
              <w:t>2</w:t>
            </w:r>
            <w:r w:rsidRPr="00D46753">
              <w:rPr>
                <w:bCs/>
                <w:sz w:val="16"/>
                <w:szCs w:val="16"/>
              </w:rPr>
              <w:t>.</w:t>
            </w:r>
            <w:r w:rsidRPr="00D46753">
              <w:rPr>
                <w:bCs/>
                <w:sz w:val="16"/>
                <w:szCs w:val="16"/>
                <w:lang w:val="en-US"/>
              </w:rPr>
              <w:t>1</w:t>
            </w:r>
            <w:r w:rsidRPr="00D46753">
              <w:rPr>
                <w:bCs/>
                <w:sz w:val="16"/>
                <w:szCs w:val="16"/>
              </w:rPr>
              <w:t xml:space="preserve">. Регистрация </w:t>
            </w:r>
            <w:r w:rsidRPr="00D46753">
              <w:rPr>
                <w:bCs/>
                <w:sz w:val="16"/>
                <w:szCs w:val="16"/>
                <w:lang w:val="en-US"/>
              </w:rPr>
              <w:t xml:space="preserve">= </w:t>
            </w:r>
            <w:r w:rsidR="0079540F" w:rsidRPr="00D46753">
              <w:rPr>
                <w:bCs/>
                <w:sz w:val="16"/>
                <w:szCs w:val="16"/>
              </w:rPr>
              <w:t>рег.</w:t>
            </w:r>
            <w:r w:rsidRPr="00D46753">
              <w:rPr>
                <w:bCs/>
                <w:sz w:val="16"/>
                <w:szCs w:val="16"/>
              </w:rPr>
              <w:t>знак / номер / дата</w:t>
            </w:r>
            <w:r w:rsidRPr="00D46753">
              <w:rPr>
                <w:bCs/>
                <w:sz w:val="16"/>
                <w:szCs w:val="16"/>
                <w:lang w:val="en-US"/>
              </w:rPr>
              <w:t xml:space="preserve"> </w:t>
            </w:r>
          </w:p>
        </w:tc>
        <w:bookmarkStart w:id="18" w:name="RegMark"/>
        <w:tc>
          <w:tcPr>
            <w:tcW w:w="5555" w:type="dxa"/>
            <w:shd w:val="clear" w:color="auto" w:fill="auto"/>
            <w:vAlign w:val="center"/>
          </w:tcPr>
          <w:p w14:paraId="7A0D4126" w14:textId="77777777" w:rsidR="00D93BFE" w:rsidRPr="00D46753" w:rsidRDefault="00FC0111" w:rsidP="00D46753">
            <w:pPr>
              <w:pStyle w:val="Default"/>
              <w:tabs>
                <w:tab w:val="left" w:pos="-1800"/>
              </w:tabs>
              <w:spacing w:beforeLines="20" w:before="48" w:afterLines="20" w:after="48"/>
              <w:rPr>
                <w:bCs/>
                <w:sz w:val="20"/>
                <w:szCs w:val="20"/>
                <w:lang w:val="en-US"/>
              </w:rPr>
            </w:pPr>
            <w:r w:rsidRPr="00D46753">
              <w:rPr>
                <w:bCs/>
                <w:color w:val="auto"/>
                <w:sz w:val="20"/>
                <w:szCs w:val="20"/>
              </w:rPr>
              <w:fldChar w:fldCharType="begin">
                <w:ffData>
                  <w:name w:val="RegMark"/>
                  <w:enabled/>
                  <w:calcOnExit w:val="0"/>
                  <w:statusText w:type="text" w:val="Въведете регистрационен знак на ВС-то"/>
                  <w:textInput>
                    <w:default w:val="LZ-___"/>
                  </w:textInput>
                </w:ffData>
              </w:fldChar>
            </w:r>
            <w:r w:rsidRPr="00D46753">
              <w:rPr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9801DC" w:rsidRPr="00D46753">
              <w:rPr>
                <w:bCs/>
                <w:color w:val="auto"/>
                <w:sz w:val="20"/>
                <w:szCs w:val="20"/>
              </w:rPr>
            </w:r>
            <w:r w:rsidRPr="00D46753">
              <w:rPr>
                <w:bCs/>
                <w:color w:val="auto"/>
                <w:sz w:val="20"/>
                <w:szCs w:val="20"/>
              </w:rPr>
              <w:fldChar w:fldCharType="separate"/>
            </w:r>
            <w:r w:rsidRPr="00D46753">
              <w:rPr>
                <w:bCs/>
                <w:noProof/>
                <w:color w:val="auto"/>
                <w:sz w:val="20"/>
                <w:szCs w:val="20"/>
              </w:rPr>
              <w:t>LZ-___</w:t>
            </w:r>
            <w:r w:rsidRPr="00D46753">
              <w:rPr>
                <w:bCs/>
                <w:color w:val="auto"/>
                <w:sz w:val="20"/>
                <w:szCs w:val="20"/>
              </w:rPr>
              <w:fldChar w:fldCharType="end"/>
            </w:r>
            <w:bookmarkEnd w:id="18"/>
            <w:r w:rsidR="00D93BFE" w:rsidRPr="00D46753">
              <w:rPr>
                <w:bCs/>
                <w:color w:val="auto"/>
                <w:sz w:val="20"/>
                <w:szCs w:val="20"/>
                <w:lang w:val="en-US"/>
              </w:rPr>
              <w:t xml:space="preserve"> / </w:t>
            </w:r>
            <w:bookmarkStart w:id="19" w:name="RegNo"/>
            <w:r w:rsidRPr="00D46753">
              <w:rPr>
                <w:bCs/>
                <w:color w:val="auto"/>
                <w:sz w:val="20"/>
                <w:szCs w:val="20"/>
              </w:rPr>
              <w:fldChar w:fldCharType="begin">
                <w:ffData>
                  <w:name w:val="RegNo"/>
                  <w:enabled/>
                  <w:calcOnExit w:val="0"/>
                  <w:statusText w:type="text" w:val="Въведете номер на свидетелство за регистрация или входящ номер Заявление"/>
                  <w:textInput/>
                </w:ffData>
              </w:fldChar>
            </w:r>
            <w:r w:rsidRPr="00D46753">
              <w:rPr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9801DC" w:rsidRPr="00D46753">
              <w:rPr>
                <w:bCs/>
                <w:color w:val="auto"/>
                <w:sz w:val="20"/>
                <w:szCs w:val="20"/>
              </w:rPr>
            </w:r>
            <w:r w:rsidRPr="00D46753">
              <w:rPr>
                <w:bCs/>
                <w:color w:val="auto"/>
                <w:sz w:val="20"/>
                <w:szCs w:val="20"/>
              </w:rPr>
              <w:fldChar w:fldCharType="separate"/>
            </w:r>
            <w:r w:rsidRPr="00D46753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D46753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D46753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D46753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D46753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D46753">
              <w:rPr>
                <w:bCs/>
                <w:color w:val="auto"/>
                <w:sz w:val="20"/>
                <w:szCs w:val="20"/>
              </w:rPr>
              <w:fldChar w:fldCharType="end"/>
            </w:r>
            <w:bookmarkEnd w:id="19"/>
            <w:r w:rsidR="00D93BFE" w:rsidRPr="00D46753">
              <w:rPr>
                <w:bCs/>
                <w:color w:val="auto"/>
                <w:sz w:val="20"/>
                <w:szCs w:val="20"/>
                <w:lang w:val="en-US"/>
              </w:rPr>
              <w:t xml:space="preserve"> / </w:t>
            </w:r>
            <w:bookmarkStart w:id="20" w:name="RegDate"/>
            <w:r w:rsidRPr="00D46753">
              <w:rPr>
                <w:bCs/>
                <w:color w:val="auto"/>
                <w:sz w:val="20"/>
                <w:szCs w:val="20"/>
              </w:rPr>
              <w:fldChar w:fldCharType="begin">
                <w:ffData>
                  <w:name w:val="RegDate"/>
                  <w:enabled/>
                  <w:calcOnExit w:val="0"/>
                  <w:statusText w:type="text" w:val="Въведете дата на регистрацията или дата на входящо Заявление"/>
                  <w:textInput/>
                </w:ffData>
              </w:fldChar>
            </w:r>
            <w:r w:rsidRPr="00D46753">
              <w:rPr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9801DC" w:rsidRPr="00D46753">
              <w:rPr>
                <w:bCs/>
                <w:color w:val="auto"/>
                <w:sz w:val="20"/>
                <w:szCs w:val="20"/>
              </w:rPr>
            </w:r>
            <w:r w:rsidRPr="00D46753">
              <w:rPr>
                <w:bCs/>
                <w:color w:val="auto"/>
                <w:sz w:val="20"/>
                <w:szCs w:val="20"/>
              </w:rPr>
              <w:fldChar w:fldCharType="separate"/>
            </w:r>
            <w:r w:rsidRPr="00D46753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D46753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D46753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D46753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D46753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D46753">
              <w:rPr>
                <w:bCs/>
                <w:color w:val="auto"/>
                <w:sz w:val="20"/>
                <w:szCs w:val="20"/>
              </w:rPr>
              <w:fldChar w:fldCharType="end"/>
            </w:r>
            <w:bookmarkEnd w:id="20"/>
          </w:p>
        </w:tc>
      </w:tr>
      <w:tr w:rsidR="0051227C" w:rsidRPr="00D46753" w14:paraId="5B2DB6FD" w14:textId="77777777" w:rsidTr="00D46753">
        <w:trPr>
          <w:trHeight w:hRule="exact" w:val="340"/>
          <w:jc w:val="center"/>
        </w:trPr>
        <w:tc>
          <w:tcPr>
            <w:tcW w:w="4084" w:type="dxa"/>
            <w:shd w:val="clear" w:color="auto" w:fill="auto"/>
            <w:vAlign w:val="center"/>
          </w:tcPr>
          <w:p w14:paraId="51054FCA" w14:textId="77777777" w:rsidR="0051227C" w:rsidRPr="00D46753" w:rsidRDefault="0051227C" w:rsidP="00D46753">
            <w:pPr>
              <w:pStyle w:val="Default"/>
              <w:tabs>
                <w:tab w:val="left" w:pos="-1800"/>
              </w:tabs>
              <w:spacing w:beforeLines="20" w:before="48" w:afterLines="20" w:after="48"/>
              <w:rPr>
                <w:bCs/>
                <w:sz w:val="16"/>
                <w:szCs w:val="16"/>
              </w:rPr>
            </w:pPr>
            <w:r w:rsidRPr="00D46753">
              <w:rPr>
                <w:bCs/>
                <w:sz w:val="16"/>
                <w:szCs w:val="16"/>
                <w:lang w:val="en-US"/>
              </w:rPr>
              <w:t>2</w:t>
            </w:r>
            <w:r w:rsidRPr="00D46753">
              <w:rPr>
                <w:bCs/>
                <w:sz w:val="16"/>
                <w:szCs w:val="16"/>
              </w:rPr>
              <w:t>.2. Категория ВС</w:t>
            </w:r>
          </w:p>
        </w:tc>
        <w:bookmarkStart w:id="21" w:name="Category"/>
        <w:tc>
          <w:tcPr>
            <w:tcW w:w="5555" w:type="dxa"/>
            <w:shd w:val="clear" w:color="auto" w:fill="auto"/>
            <w:vAlign w:val="center"/>
          </w:tcPr>
          <w:p w14:paraId="53D2DB23" w14:textId="77777777" w:rsidR="0051227C" w:rsidRPr="00D46753" w:rsidRDefault="00EE7C21" w:rsidP="00D46753">
            <w:pPr>
              <w:pStyle w:val="Default"/>
              <w:tabs>
                <w:tab w:val="left" w:pos="-1800"/>
              </w:tabs>
              <w:spacing w:beforeLines="20" w:before="48" w:afterLines="20" w:after="48"/>
              <w:rPr>
                <w:bCs/>
                <w:color w:val="auto"/>
                <w:sz w:val="20"/>
                <w:szCs w:val="20"/>
              </w:rPr>
            </w:pPr>
            <w:r w:rsidRPr="00D46753">
              <w:rPr>
                <w:bCs/>
                <w:sz w:val="20"/>
                <w:szCs w:val="20"/>
              </w:rPr>
              <w:fldChar w:fldCharType="begin">
                <w:ffData>
                  <w:name w:val="Category"/>
                  <w:enabled/>
                  <w:calcOnExit w:val="0"/>
                  <w:statusText w:type="text" w:val="Изберете от горните (ако исканото липсва, изберете Other и впишете в полето отдясно)"/>
                  <w:ddList>
                    <w:listEntry w:val="    Моля, изберете"/>
                    <w:listEntry w:val=" Large Aeroplane"/>
                    <w:listEntry w:val=" Commuter"/>
                    <w:listEntry w:val=" Small Aeroplane"/>
                    <w:listEntry w:val=" Very Light Aeroplane"/>
                    <w:listEntry w:val=" Rotorcraft"/>
                    <w:listEntry w:val=" Small Rotorcraft"/>
                    <w:listEntry w:val=" Very Light Rotorcraft"/>
                    <w:listEntry w:val=" Experimental Build"/>
                    <w:listEntry w:val=" Amateur Build"/>
                    <w:listEntry w:val=" Motor Glider"/>
                    <w:listEntry w:val=" Glider"/>
                    <w:listEntry w:val=" Balloon"/>
                    <w:listEntry w:val=" Other, Please Specify =&gt;"/>
                  </w:ddList>
                </w:ffData>
              </w:fldChar>
            </w:r>
            <w:r w:rsidRPr="00D46753">
              <w:rPr>
                <w:bCs/>
                <w:sz w:val="20"/>
                <w:szCs w:val="20"/>
              </w:rPr>
              <w:instrText xml:space="preserve"> FORMDROPDOWN </w:instrText>
            </w:r>
            <w:r w:rsidR="009801DC" w:rsidRPr="00D46753">
              <w:rPr>
                <w:bCs/>
                <w:sz w:val="20"/>
                <w:szCs w:val="20"/>
              </w:rPr>
            </w:r>
            <w:r w:rsidRPr="00D46753">
              <w:rPr>
                <w:bCs/>
                <w:sz w:val="20"/>
                <w:szCs w:val="20"/>
              </w:rPr>
              <w:fldChar w:fldCharType="end"/>
            </w:r>
            <w:bookmarkEnd w:id="21"/>
            <w:r w:rsidR="0051227C" w:rsidRPr="00D46753">
              <w:rPr>
                <w:bCs/>
                <w:sz w:val="20"/>
                <w:szCs w:val="20"/>
              </w:rPr>
              <w:t xml:space="preserve"> </w:t>
            </w:r>
            <w:bookmarkStart w:id="22" w:name="OtherCategory"/>
            <w:r w:rsidR="00FC0111" w:rsidRPr="00D46753">
              <w:rPr>
                <w:bCs/>
                <w:color w:val="auto"/>
                <w:sz w:val="20"/>
                <w:szCs w:val="20"/>
              </w:rPr>
              <w:fldChar w:fldCharType="begin">
                <w:ffData>
                  <w:name w:val="OtherCategory"/>
                  <w:enabled/>
                  <w:calcOnExit w:val="0"/>
                  <w:statusText w:type="text" w:val="Впишете тук искана категория, която липсва в списъка."/>
                  <w:textInput/>
                </w:ffData>
              </w:fldChar>
            </w:r>
            <w:r w:rsidR="00FC0111" w:rsidRPr="00D46753">
              <w:rPr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9801DC" w:rsidRPr="00D46753">
              <w:rPr>
                <w:bCs/>
                <w:color w:val="auto"/>
                <w:sz w:val="20"/>
                <w:szCs w:val="20"/>
              </w:rPr>
            </w:r>
            <w:r w:rsidR="00FC0111" w:rsidRPr="00D46753">
              <w:rPr>
                <w:bCs/>
                <w:color w:val="auto"/>
                <w:sz w:val="20"/>
                <w:szCs w:val="20"/>
              </w:rPr>
              <w:fldChar w:fldCharType="separate"/>
            </w:r>
            <w:r w:rsidR="00FC0111" w:rsidRPr="00D46753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="00FC0111" w:rsidRPr="00D46753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="00FC0111" w:rsidRPr="00D46753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="00FC0111" w:rsidRPr="00D46753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="00FC0111" w:rsidRPr="00D46753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="00FC0111" w:rsidRPr="00D46753">
              <w:rPr>
                <w:bCs/>
                <w:color w:val="auto"/>
                <w:sz w:val="20"/>
                <w:szCs w:val="20"/>
              </w:rPr>
              <w:fldChar w:fldCharType="end"/>
            </w:r>
            <w:bookmarkEnd w:id="22"/>
          </w:p>
        </w:tc>
      </w:tr>
      <w:tr w:rsidR="00252CDE" w:rsidRPr="00D46753" w14:paraId="326AFB25" w14:textId="77777777" w:rsidTr="00D46753">
        <w:trPr>
          <w:trHeight w:hRule="exact" w:val="340"/>
          <w:jc w:val="center"/>
        </w:trPr>
        <w:tc>
          <w:tcPr>
            <w:tcW w:w="4084" w:type="dxa"/>
            <w:shd w:val="clear" w:color="auto" w:fill="auto"/>
            <w:vAlign w:val="center"/>
          </w:tcPr>
          <w:p w14:paraId="03D1E99F" w14:textId="77777777" w:rsidR="00252CDE" w:rsidRPr="00D46753" w:rsidRDefault="00252CDE" w:rsidP="00D46753">
            <w:pPr>
              <w:pStyle w:val="Default"/>
              <w:tabs>
                <w:tab w:val="left" w:pos="-1800"/>
              </w:tabs>
              <w:spacing w:beforeLines="20" w:before="48" w:afterLines="20" w:after="48"/>
              <w:rPr>
                <w:bCs/>
                <w:sz w:val="16"/>
                <w:szCs w:val="16"/>
                <w:lang w:val="en-US"/>
              </w:rPr>
            </w:pPr>
            <w:r w:rsidRPr="00D46753">
              <w:rPr>
                <w:bCs/>
                <w:sz w:val="16"/>
                <w:szCs w:val="16"/>
              </w:rPr>
              <w:t>2.</w:t>
            </w:r>
            <w:r w:rsidRPr="00D46753">
              <w:rPr>
                <w:bCs/>
                <w:sz w:val="16"/>
                <w:szCs w:val="16"/>
                <w:lang w:val="en-US"/>
              </w:rPr>
              <w:t>3</w:t>
            </w:r>
            <w:r w:rsidRPr="00D46753">
              <w:rPr>
                <w:bCs/>
                <w:sz w:val="16"/>
                <w:szCs w:val="16"/>
              </w:rPr>
              <w:t>. Производител</w:t>
            </w:r>
            <w:r w:rsidRPr="00D46753">
              <w:rPr>
                <w:bCs/>
                <w:sz w:val="16"/>
                <w:szCs w:val="16"/>
                <w:lang w:val="en-US"/>
              </w:rPr>
              <w:t xml:space="preserve"> (</w:t>
            </w:r>
            <w:r w:rsidRPr="00D46753">
              <w:rPr>
                <w:bCs/>
                <w:sz w:val="16"/>
                <w:szCs w:val="16"/>
              </w:rPr>
              <w:t>име</w:t>
            </w:r>
            <w:r w:rsidRPr="00D46753">
              <w:rPr>
                <w:bCs/>
                <w:sz w:val="16"/>
                <w:szCs w:val="16"/>
                <w:lang w:val="en-US"/>
              </w:rPr>
              <w:t>)</w:t>
            </w:r>
            <w:r w:rsidR="00FC0111" w:rsidRPr="00D46753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FC0111" w:rsidRPr="00D46753">
              <w:rPr>
                <w:bCs/>
                <w:sz w:val="16"/>
                <w:szCs w:val="16"/>
              </w:rPr>
              <w:t>на английски</w:t>
            </w:r>
          </w:p>
        </w:tc>
        <w:bookmarkStart w:id="23" w:name="MakerNameEn"/>
        <w:tc>
          <w:tcPr>
            <w:tcW w:w="5555" w:type="dxa"/>
            <w:shd w:val="clear" w:color="auto" w:fill="auto"/>
            <w:vAlign w:val="center"/>
          </w:tcPr>
          <w:p w14:paraId="26FC26D8" w14:textId="77777777" w:rsidR="00252CDE" w:rsidRPr="00D46753" w:rsidRDefault="00FC0111" w:rsidP="00D46753">
            <w:pPr>
              <w:pStyle w:val="Default"/>
              <w:tabs>
                <w:tab w:val="left" w:pos="-1800"/>
              </w:tabs>
              <w:spacing w:beforeLines="20" w:before="48" w:afterLines="20" w:after="48"/>
              <w:rPr>
                <w:bCs/>
                <w:color w:val="auto"/>
                <w:sz w:val="20"/>
                <w:szCs w:val="20"/>
              </w:rPr>
            </w:pPr>
            <w:r w:rsidRPr="00D46753">
              <w:rPr>
                <w:bCs/>
                <w:color w:val="auto"/>
                <w:sz w:val="20"/>
                <w:szCs w:val="20"/>
              </w:rPr>
              <w:fldChar w:fldCharType="begin">
                <w:ffData>
                  <w:name w:val="MakerNameEn"/>
                  <w:enabled/>
                  <w:calcOnExit w:val="0"/>
                  <w:statusText w:type="text" w:val="Въведете име на производителят (на английски)"/>
                  <w:textInput/>
                </w:ffData>
              </w:fldChar>
            </w:r>
            <w:r w:rsidRPr="00D46753">
              <w:rPr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9801DC" w:rsidRPr="00D46753">
              <w:rPr>
                <w:bCs/>
                <w:color w:val="auto"/>
                <w:sz w:val="20"/>
                <w:szCs w:val="20"/>
              </w:rPr>
            </w:r>
            <w:r w:rsidRPr="00D46753">
              <w:rPr>
                <w:bCs/>
                <w:color w:val="auto"/>
                <w:sz w:val="20"/>
                <w:szCs w:val="20"/>
              </w:rPr>
              <w:fldChar w:fldCharType="separate"/>
            </w:r>
            <w:r w:rsidRPr="00D46753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D46753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D46753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D46753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D46753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D46753">
              <w:rPr>
                <w:bCs/>
                <w:color w:val="auto"/>
                <w:sz w:val="20"/>
                <w:szCs w:val="20"/>
              </w:rPr>
              <w:fldChar w:fldCharType="end"/>
            </w:r>
            <w:bookmarkEnd w:id="23"/>
          </w:p>
        </w:tc>
      </w:tr>
      <w:tr w:rsidR="0051227C" w:rsidRPr="00D46753" w14:paraId="6AE464EE" w14:textId="77777777" w:rsidTr="00D46753">
        <w:trPr>
          <w:trHeight w:hRule="exact" w:val="340"/>
          <w:jc w:val="center"/>
        </w:trPr>
        <w:tc>
          <w:tcPr>
            <w:tcW w:w="4084" w:type="dxa"/>
            <w:shd w:val="clear" w:color="auto" w:fill="auto"/>
            <w:vAlign w:val="center"/>
          </w:tcPr>
          <w:p w14:paraId="4D3189A4" w14:textId="77777777" w:rsidR="0051227C" w:rsidRPr="00D46753" w:rsidRDefault="0051227C" w:rsidP="00D46753">
            <w:pPr>
              <w:pStyle w:val="Default"/>
              <w:tabs>
                <w:tab w:val="left" w:pos="-1800"/>
              </w:tabs>
              <w:spacing w:beforeLines="20" w:before="48" w:afterLines="20" w:after="48"/>
              <w:rPr>
                <w:bCs/>
                <w:sz w:val="16"/>
                <w:szCs w:val="16"/>
              </w:rPr>
            </w:pPr>
            <w:r w:rsidRPr="00D46753">
              <w:rPr>
                <w:bCs/>
                <w:sz w:val="16"/>
                <w:szCs w:val="16"/>
              </w:rPr>
              <w:t>2.</w:t>
            </w:r>
            <w:r w:rsidR="00252CDE" w:rsidRPr="00D46753">
              <w:rPr>
                <w:bCs/>
                <w:sz w:val="16"/>
                <w:szCs w:val="16"/>
                <w:lang w:val="en-US"/>
              </w:rPr>
              <w:t>4</w:t>
            </w:r>
            <w:r w:rsidRPr="00D46753">
              <w:rPr>
                <w:bCs/>
                <w:sz w:val="16"/>
                <w:szCs w:val="16"/>
              </w:rPr>
              <w:t xml:space="preserve">. Модел ВС според </w:t>
            </w:r>
            <w:r w:rsidR="00252CDE" w:rsidRPr="00D46753">
              <w:rPr>
                <w:bCs/>
                <w:sz w:val="16"/>
                <w:szCs w:val="16"/>
                <w:lang w:val="en-US"/>
              </w:rPr>
              <w:t>TCDS</w:t>
            </w:r>
            <w:r w:rsidRPr="00D46753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D46753">
              <w:rPr>
                <w:bCs/>
                <w:sz w:val="16"/>
                <w:szCs w:val="16"/>
              </w:rPr>
              <w:t>/ сериен номер</w:t>
            </w:r>
          </w:p>
        </w:tc>
        <w:bookmarkStart w:id="24" w:name="ModelEn"/>
        <w:tc>
          <w:tcPr>
            <w:tcW w:w="5555" w:type="dxa"/>
            <w:shd w:val="clear" w:color="auto" w:fill="auto"/>
            <w:vAlign w:val="center"/>
          </w:tcPr>
          <w:p w14:paraId="007A3232" w14:textId="77777777" w:rsidR="0051227C" w:rsidRPr="00D46753" w:rsidRDefault="00FC0111" w:rsidP="00D46753">
            <w:pPr>
              <w:pStyle w:val="Default"/>
              <w:tabs>
                <w:tab w:val="left" w:pos="-1800"/>
              </w:tabs>
              <w:spacing w:beforeLines="20" w:before="48" w:afterLines="20" w:after="48"/>
              <w:rPr>
                <w:bCs/>
                <w:color w:val="auto"/>
                <w:sz w:val="16"/>
                <w:szCs w:val="16"/>
              </w:rPr>
            </w:pPr>
            <w:r w:rsidRPr="00D46753">
              <w:rPr>
                <w:bCs/>
                <w:color w:val="auto"/>
                <w:sz w:val="20"/>
                <w:szCs w:val="20"/>
              </w:rPr>
              <w:fldChar w:fldCharType="begin">
                <w:ffData>
                  <w:name w:val="ModelEn"/>
                  <w:enabled/>
                  <w:calcOnExit w:val="0"/>
                  <w:statusText w:type="text" w:val="Въведете моделът на ВС-то според производителят/TCDS (на английски)"/>
                  <w:textInput/>
                </w:ffData>
              </w:fldChar>
            </w:r>
            <w:r w:rsidRPr="00D46753">
              <w:rPr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9801DC" w:rsidRPr="00D46753">
              <w:rPr>
                <w:bCs/>
                <w:color w:val="auto"/>
                <w:sz w:val="20"/>
                <w:szCs w:val="20"/>
              </w:rPr>
            </w:r>
            <w:r w:rsidRPr="00D46753">
              <w:rPr>
                <w:bCs/>
                <w:color w:val="auto"/>
                <w:sz w:val="20"/>
                <w:szCs w:val="20"/>
              </w:rPr>
              <w:fldChar w:fldCharType="separate"/>
            </w:r>
            <w:r w:rsidRPr="00D46753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D46753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D46753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D46753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D46753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D46753">
              <w:rPr>
                <w:bCs/>
                <w:color w:val="auto"/>
                <w:sz w:val="20"/>
                <w:szCs w:val="20"/>
              </w:rPr>
              <w:fldChar w:fldCharType="end"/>
            </w:r>
            <w:bookmarkEnd w:id="24"/>
            <w:r w:rsidR="0051227C" w:rsidRPr="00D46753">
              <w:rPr>
                <w:bCs/>
                <w:color w:val="auto"/>
                <w:sz w:val="20"/>
                <w:szCs w:val="20"/>
              </w:rPr>
              <w:t xml:space="preserve"> / </w:t>
            </w:r>
            <w:r w:rsidRPr="00D46753">
              <w:rPr>
                <w:bCs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Задължително поле - Въведете серийният номер на ВС-то "/>
                  <w:textInput/>
                </w:ffData>
              </w:fldChar>
            </w:r>
            <w:r w:rsidRPr="00D46753">
              <w:rPr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9801DC" w:rsidRPr="00D46753">
              <w:rPr>
                <w:bCs/>
                <w:color w:val="auto"/>
                <w:sz w:val="20"/>
                <w:szCs w:val="20"/>
              </w:rPr>
            </w:r>
            <w:r w:rsidRPr="00D46753">
              <w:rPr>
                <w:bCs/>
                <w:color w:val="auto"/>
                <w:sz w:val="20"/>
                <w:szCs w:val="20"/>
              </w:rPr>
              <w:fldChar w:fldCharType="separate"/>
            </w:r>
            <w:r w:rsidRPr="00D46753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D46753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D46753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D46753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D46753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D46753">
              <w:rPr>
                <w:bCs/>
                <w:color w:val="auto"/>
                <w:sz w:val="20"/>
                <w:szCs w:val="20"/>
              </w:rPr>
              <w:fldChar w:fldCharType="end"/>
            </w:r>
            <w:r w:rsidRPr="00D46753">
              <w:rPr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5700E437" w14:textId="77777777" w:rsidR="009943B9" w:rsidRPr="0008543F" w:rsidRDefault="009943B9" w:rsidP="009943B9">
      <w:pPr>
        <w:spacing w:line="300" w:lineRule="auto"/>
        <w:rPr>
          <w:sz w:val="20"/>
          <w:szCs w:val="20"/>
          <w:lang w:val="en-US"/>
        </w:rPr>
      </w:pPr>
    </w:p>
    <w:p w14:paraId="583FEA9F" w14:textId="77777777" w:rsidR="00252CDE" w:rsidRPr="00214156" w:rsidRDefault="00A45B3E" w:rsidP="00252CDE">
      <w:pPr>
        <w:pStyle w:val="Default"/>
        <w:tabs>
          <w:tab w:val="left" w:pos="-1800"/>
        </w:tabs>
        <w:spacing w:after="60"/>
        <w:rPr>
          <w:b/>
          <w:bCs/>
          <w:sz w:val="20"/>
          <w:szCs w:val="20"/>
        </w:rPr>
      </w:pPr>
      <w:r w:rsidRPr="00214156">
        <w:rPr>
          <w:b/>
          <w:bCs/>
          <w:sz w:val="20"/>
          <w:szCs w:val="20"/>
        </w:rPr>
        <w:t>3</w:t>
      </w:r>
      <w:r w:rsidR="00252CDE" w:rsidRPr="00214156">
        <w:rPr>
          <w:b/>
          <w:bCs/>
          <w:sz w:val="20"/>
          <w:szCs w:val="20"/>
        </w:rPr>
        <w:t xml:space="preserve">. Данни за монтираното радиооборудване </w:t>
      </w:r>
      <w:r w:rsidR="00252CDE" w:rsidRPr="00214156">
        <w:rPr>
          <w:b/>
          <w:bCs/>
          <w:sz w:val="20"/>
          <w:szCs w:val="20"/>
          <w:lang w:val="en-US"/>
        </w:rPr>
        <w:t>(</w:t>
      </w:r>
      <w:r w:rsidR="00252CDE" w:rsidRPr="00214156">
        <w:rPr>
          <w:b/>
          <w:bCs/>
          <w:sz w:val="20"/>
          <w:szCs w:val="20"/>
        </w:rPr>
        <w:t>само излъчваща апаратура</w:t>
      </w:r>
      <w:r w:rsidR="00252CDE" w:rsidRPr="00214156">
        <w:rPr>
          <w:b/>
          <w:bCs/>
          <w:sz w:val="20"/>
          <w:szCs w:val="20"/>
          <w:lang w:val="en-US"/>
        </w:rPr>
        <w:t>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"/>
        <w:gridCol w:w="1151"/>
        <w:gridCol w:w="544"/>
        <w:gridCol w:w="4256"/>
        <w:gridCol w:w="885"/>
        <w:gridCol w:w="1218"/>
        <w:gridCol w:w="1195"/>
      </w:tblGrid>
      <w:tr w:rsidR="0008543F" w:rsidRPr="00D46753" w14:paraId="2D7BB811" w14:textId="77777777" w:rsidTr="00D46753">
        <w:trPr>
          <w:trHeight w:hRule="exact" w:val="397"/>
          <w:jc w:val="center"/>
        </w:trPr>
        <w:tc>
          <w:tcPr>
            <w:tcW w:w="390" w:type="dxa"/>
            <w:shd w:val="clear" w:color="auto" w:fill="auto"/>
            <w:vAlign w:val="center"/>
          </w:tcPr>
          <w:p w14:paraId="2718AB08" w14:textId="77777777" w:rsidR="00EF1CDA" w:rsidRPr="00D46753" w:rsidRDefault="00EF1CDA" w:rsidP="00D46753">
            <w:pPr>
              <w:pStyle w:val="Default"/>
              <w:tabs>
                <w:tab w:val="left" w:pos="-1800"/>
              </w:tabs>
              <w:jc w:val="center"/>
              <w:rPr>
                <w:bCs/>
                <w:sz w:val="16"/>
                <w:szCs w:val="16"/>
              </w:rPr>
            </w:pPr>
            <w:r w:rsidRPr="00D46753">
              <w:rPr>
                <w:bCs/>
                <w:sz w:val="16"/>
                <w:szCs w:val="16"/>
              </w:rPr>
              <w:t>№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8662081" w14:textId="77777777" w:rsidR="00EF1CDA" w:rsidRPr="00D46753" w:rsidRDefault="00EF1CDA" w:rsidP="00D46753">
            <w:pPr>
              <w:pStyle w:val="Default"/>
              <w:tabs>
                <w:tab w:val="left" w:pos="-1800"/>
              </w:tabs>
              <w:jc w:val="center"/>
              <w:rPr>
                <w:bCs/>
                <w:sz w:val="16"/>
                <w:szCs w:val="16"/>
              </w:rPr>
            </w:pPr>
            <w:r w:rsidRPr="00D46753">
              <w:rPr>
                <w:bCs/>
                <w:sz w:val="16"/>
                <w:szCs w:val="16"/>
              </w:rPr>
              <w:t>Тип</w:t>
            </w:r>
            <w:r w:rsidRPr="00D46753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D46753">
              <w:rPr>
                <w:bCs/>
                <w:sz w:val="16"/>
                <w:szCs w:val="16"/>
              </w:rPr>
              <w:t>оборудване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00F9E376" w14:textId="77777777" w:rsidR="00EF1CDA" w:rsidRPr="00D46753" w:rsidRDefault="00EF1CDA" w:rsidP="00D46753">
            <w:pPr>
              <w:pStyle w:val="Default"/>
              <w:tabs>
                <w:tab w:val="left" w:pos="-1800"/>
              </w:tabs>
              <w:jc w:val="center"/>
              <w:rPr>
                <w:bCs/>
                <w:sz w:val="16"/>
                <w:szCs w:val="16"/>
                <w:lang w:val="en-US"/>
              </w:rPr>
            </w:pPr>
            <w:r w:rsidRPr="00D46753">
              <w:rPr>
                <w:bCs/>
                <w:sz w:val="16"/>
                <w:szCs w:val="16"/>
              </w:rPr>
              <w:t>брой</w:t>
            </w:r>
          </w:p>
        </w:tc>
        <w:tc>
          <w:tcPr>
            <w:tcW w:w="4256" w:type="dxa"/>
            <w:shd w:val="clear" w:color="auto" w:fill="auto"/>
            <w:vAlign w:val="center"/>
          </w:tcPr>
          <w:p w14:paraId="0D97DD3E" w14:textId="77777777" w:rsidR="00EF1CDA" w:rsidRPr="00D46753" w:rsidRDefault="00EF1CDA" w:rsidP="00D46753">
            <w:pPr>
              <w:pStyle w:val="Default"/>
              <w:tabs>
                <w:tab w:val="left" w:pos="-1800"/>
              </w:tabs>
              <w:jc w:val="center"/>
              <w:rPr>
                <w:bCs/>
                <w:sz w:val="16"/>
                <w:szCs w:val="16"/>
              </w:rPr>
            </w:pPr>
            <w:r w:rsidRPr="00D46753">
              <w:rPr>
                <w:bCs/>
                <w:sz w:val="16"/>
                <w:szCs w:val="16"/>
              </w:rPr>
              <w:t>Производител : модел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160F4FEB" w14:textId="77777777" w:rsidR="00EF1CDA" w:rsidRPr="00D46753" w:rsidRDefault="00EF1CDA" w:rsidP="00D46753">
            <w:pPr>
              <w:pStyle w:val="Default"/>
              <w:tabs>
                <w:tab w:val="left" w:pos="-1800"/>
              </w:tabs>
              <w:jc w:val="center"/>
              <w:rPr>
                <w:bCs/>
                <w:sz w:val="16"/>
                <w:szCs w:val="16"/>
              </w:rPr>
            </w:pPr>
            <w:r w:rsidRPr="00D46753">
              <w:rPr>
                <w:bCs/>
                <w:sz w:val="16"/>
                <w:szCs w:val="16"/>
              </w:rPr>
              <w:t>Мощност</w:t>
            </w:r>
          </w:p>
          <w:p w14:paraId="6479B8C8" w14:textId="77777777" w:rsidR="00EF1CDA" w:rsidRPr="00D46753" w:rsidRDefault="00EF1CDA" w:rsidP="00D46753">
            <w:pPr>
              <w:pStyle w:val="Default"/>
              <w:tabs>
                <w:tab w:val="left" w:pos="-1800"/>
              </w:tabs>
              <w:jc w:val="center"/>
              <w:rPr>
                <w:bCs/>
                <w:sz w:val="16"/>
                <w:szCs w:val="16"/>
              </w:rPr>
            </w:pPr>
            <w:r w:rsidRPr="00D46753">
              <w:rPr>
                <w:bCs/>
                <w:sz w:val="16"/>
                <w:szCs w:val="16"/>
                <w:lang w:val="en-US"/>
              </w:rPr>
              <w:t>W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2CB2C103" w14:textId="77777777" w:rsidR="00EF1CDA" w:rsidRPr="00D46753" w:rsidRDefault="00EF1CDA" w:rsidP="00D46753">
            <w:pPr>
              <w:pStyle w:val="Default"/>
              <w:tabs>
                <w:tab w:val="left" w:pos="-1800"/>
              </w:tabs>
              <w:ind w:right="-88"/>
              <w:jc w:val="center"/>
              <w:rPr>
                <w:bCs/>
                <w:sz w:val="16"/>
                <w:szCs w:val="16"/>
              </w:rPr>
            </w:pPr>
            <w:r w:rsidRPr="00D46753">
              <w:rPr>
                <w:bCs/>
                <w:sz w:val="16"/>
                <w:szCs w:val="16"/>
              </w:rPr>
              <w:t>Клас на излъчване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60A364E8" w14:textId="77777777" w:rsidR="00EF1CDA" w:rsidRPr="00D46753" w:rsidRDefault="00EF1CDA" w:rsidP="00D46753">
            <w:pPr>
              <w:pStyle w:val="Default"/>
              <w:tabs>
                <w:tab w:val="left" w:pos="-1800"/>
              </w:tabs>
              <w:jc w:val="center"/>
              <w:rPr>
                <w:bCs/>
                <w:sz w:val="16"/>
                <w:szCs w:val="16"/>
              </w:rPr>
            </w:pPr>
            <w:r w:rsidRPr="00D46753">
              <w:rPr>
                <w:bCs/>
                <w:sz w:val="16"/>
                <w:szCs w:val="16"/>
              </w:rPr>
              <w:t>Честотна лента</w:t>
            </w:r>
          </w:p>
          <w:p w14:paraId="776309CB" w14:textId="77777777" w:rsidR="00EF1CDA" w:rsidRPr="00D46753" w:rsidRDefault="00EF1CDA" w:rsidP="00D46753">
            <w:pPr>
              <w:pStyle w:val="Default"/>
              <w:tabs>
                <w:tab w:val="left" w:pos="-1800"/>
              </w:tabs>
              <w:jc w:val="center"/>
              <w:rPr>
                <w:bCs/>
                <w:sz w:val="16"/>
                <w:szCs w:val="16"/>
                <w:lang w:val="en-US"/>
              </w:rPr>
            </w:pPr>
            <w:r w:rsidRPr="00D46753">
              <w:rPr>
                <w:bCs/>
                <w:sz w:val="16"/>
                <w:szCs w:val="16"/>
              </w:rPr>
              <w:t xml:space="preserve">Или честоти </w:t>
            </w:r>
            <w:r w:rsidRPr="00D46753">
              <w:rPr>
                <w:bCs/>
                <w:sz w:val="16"/>
                <w:szCs w:val="16"/>
                <w:lang w:val="en-US"/>
              </w:rPr>
              <w:t>MHz</w:t>
            </w:r>
          </w:p>
        </w:tc>
      </w:tr>
      <w:tr w:rsidR="008C6790" w:rsidRPr="00D46753" w14:paraId="09023BC8" w14:textId="77777777" w:rsidTr="00D46753">
        <w:trPr>
          <w:trHeight w:hRule="exact" w:val="357"/>
          <w:jc w:val="center"/>
        </w:trPr>
        <w:tc>
          <w:tcPr>
            <w:tcW w:w="390" w:type="dxa"/>
            <w:vMerge w:val="restart"/>
            <w:shd w:val="clear" w:color="auto" w:fill="auto"/>
            <w:vAlign w:val="center"/>
          </w:tcPr>
          <w:p w14:paraId="7E513FCF" w14:textId="77777777" w:rsidR="008C6790" w:rsidRPr="00D46753" w:rsidRDefault="008C6790" w:rsidP="00D46753">
            <w:pPr>
              <w:pStyle w:val="Default"/>
              <w:tabs>
                <w:tab w:val="left" w:pos="-1800"/>
              </w:tabs>
              <w:ind w:left="-107" w:right="-79"/>
              <w:jc w:val="center"/>
              <w:rPr>
                <w:bCs/>
                <w:sz w:val="16"/>
                <w:szCs w:val="16"/>
                <w:lang w:val="en-US"/>
              </w:rPr>
            </w:pPr>
            <w:r w:rsidRPr="00D46753">
              <w:rPr>
                <w:bCs/>
                <w:sz w:val="16"/>
                <w:szCs w:val="16"/>
              </w:rPr>
              <w:t>3.</w:t>
            </w:r>
            <w:r w:rsidRPr="00D46753">
              <w:rPr>
                <w:bCs/>
                <w:sz w:val="16"/>
                <w:szCs w:val="16"/>
                <w:lang w:val="en-US"/>
              </w:rPr>
              <w:t>0</w:t>
            </w:r>
            <w:r w:rsidRPr="00D46753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151" w:type="dxa"/>
            <w:vMerge w:val="restart"/>
            <w:shd w:val="clear" w:color="auto" w:fill="auto"/>
            <w:vAlign w:val="center"/>
          </w:tcPr>
          <w:p w14:paraId="0E09EE06" w14:textId="77777777" w:rsidR="008C6790" w:rsidRPr="00D46753" w:rsidRDefault="008C6790" w:rsidP="00D46753">
            <w:pPr>
              <w:pStyle w:val="Default"/>
              <w:tabs>
                <w:tab w:val="left" w:pos="-1800"/>
              </w:tabs>
              <w:rPr>
                <w:bCs/>
                <w:sz w:val="16"/>
                <w:szCs w:val="16"/>
                <w:lang w:val="en-US"/>
              </w:rPr>
            </w:pPr>
            <w:r w:rsidRPr="00D46753">
              <w:rPr>
                <w:bCs/>
                <w:sz w:val="16"/>
                <w:szCs w:val="16"/>
                <w:lang w:val="en-US"/>
              </w:rPr>
              <w:t>Transmitters</w:t>
            </w:r>
          </w:p>
        </w:tc>
        <w:bookmarkStart w:id="25" w:name="Qty_301"/>
        <w:tc>
          <w:tcPr>
            <w:tcW w:w="544" w:type="dxa"/>
            <w:shd w:val="clear" w:color="auto" w:fill="auto"/>
            <w:vAlign w:val="center"/>
          </w:tcPr>
          <w:p w14:paraId="2DFD1F8B" w14:textId="77777777" w:rsidR="008C6790" w:rsidRPr="00D46753" w:rsidRDefault="008C6790" w:rsidP="00D46753">
            <w:pPr>
              <w:jc w:val="center"/>
              <w:rPr>
                <w:sz w:val="20"/>
                <w:szCs w:val="20"/>
                <w:lang w:val="en-US"/>
              </w:rPr>
            </w:pPr>
            <w:r w:rsidRPr="00D46753">
              <w:rPr>
                <w:sz w:val="20"/>
                <w:szCs w:val="20"/>
                <w:lang w:val="en-US"/>
              </w:rPr>
              <w:fldChar w:fldCharType="begin">
                <w:ffData>
                  <w:name w:val="Qty_301"/>
                  <w:enabled/>
                  <w:calcOnExit w:val="0"/>
                  <w:statusText w:type="text" w:val="Въведете бройка"/>
                  <w:textInput>
                    <w:type w:val="number"/>
                    <w:maxLength w:val="2"/>
                  </w:textInput>
                </w:ffData>
              </w:fldChar>
            </w:r>
            <w:r w:rsidRPr="00D46753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9801DC" w:rsidRPr="00D46753">
              <w:rPr>
                <w:sz w:val="20"/>
                <w:szCs w:val="20"/>
                <w:lang w:val="en-US"/>
              </w:rPr>
            </w:r>
            <w:r w:rsidRPr="00D46753">
              <w:rPr>
                <w:sz w:val="20"/>
                <w:szCs w:val="20"/>
                <w:lang w:val="en-US"/>
              </w:rPr>
              <w:fldChar w:fldCharType="separate"/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sz w:val="20"/>
                <w:szCs w:val="20"/>
                <w:lang w:val="en-US"/>
              </w:rPr>
              <w:fldChar w:fldCharType="end"/>
            </w:r>
            <w:bookmarkEnd w:id="25"/>
          </w:p>
        </w:tc>
        <w:bookmarkStart w:id="26" w:name="Model_301"/>
        <w:tc>
          <w:tcPr>
            <w:tcW w:w="4256" w:type="dxa"/>
            <w:shd w:val="clear" w:color="auto" w:fill="auto"/>
            <w:vAlign w:val="center"/>
          </w:tcPr>
          <w:p w14:paraId="62AFD649" w14:textId="77777777" w:rsidR="008C6790" w:rsidRPr="00D46753" w:rsidRDefault="008C6790" w:rsidP="00046786">
            <w:pPr>
              <w:rPr>
                <w:sz w:val="20"/>
                <w:szCs w:val="20"/>
                <w:lang w:val="en-US"/>
              </w:rPr>
            </w:pPr>
            <w:r w:rsidRPr="00D46753">
              <w:rPr>
                <w:sz w:val="20"/>
                <w:szCs w:val="20"/>
                <w:lang w:val="en-US"/>
              </w:rPr>
              <w:fldChar w:fldCharType="begin">
                <w:ffData>
                  <w:name w:val="Model_301"/>
                  <w:enabled/>
                  <w:calcOnExit w:val="0"/>
                  <w:statusText w:type="text" w:val="Въведете ПРОИЗВОДИТЕЛ: МОДЕЛ на оборудването"/>
                  <w:textInput/>
                </w:ffData>
              </w:fldChar>
            </w:r>
            <w:r w:rsidRPr="00D46753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9801DC" w:rsidRPr="00D46753">
              <w:rPr>
                <w:sz w:val="20"/>
                <w:szCs w:val="20"/>
                <w:lang w:val="en-US"/>
              </w:rPr>
            </w:r>
            <w:r w:rsidRPr="00D46753">
              <w:rPr>
                <w:sz w:val="20"/>
                <w:szCs w:val="20"/>
                <w:lang w:val="en-US"/>
              </w:rPr>
              <w:fldChar w:fldCharType="separate"/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sz w:val="20"/>
                <w:szCs w:val="20"/>
                <w:lang w:val="en-US"/>
              </w:rPr>
              <w:fldChar w:fldCharType="end"/>
            </w:r>
            <w:bookmarkEnd w:id="26"/>
          </w:p>
        </w:tc>
        <w:bookmarkStart w:id="27" w:name="Power_301"/>
        <w:tc>
          <w:tcPr>
            <w:tcW w:w="885" w:type="dxa"/>
            <w:shd w:val="clear" w:color="auto" w:fill="auto"/>
            <w:vAlign w:val="center"/>
          </w:tcPr>
          <w:p w14:paraId="0EBC909B" w14:textId="77777777" w:rsidR="008C6790" w:rsidRPr="00D46753" w:rsidRDefault="006A6FCB" w:rsidP="009801DC">
            <w:pPr>
              <w:rPr>
                <w:sz w:val="20"/>
                <w:szCs w:val="20"/>
                <w:lang w:val="en-US"/>
              </w:rPr>
            </w:pPr>
            <w:r w:rsidRPr="00D46753">
              <w:rPr>
                <w:sz w:val="20"/>
                <w:szCs w:val="20"/>
                <w:lang w:val="en-US"/>
              </w:rPr>
              <w:fldChar w:fldCharType="begin">
                <w:ffData>
                  <w:name w:val="Power_301"/>
                  <w:enabled/>
                  <w:calcOnExit w:val="0"/>
                  <w:statusText w:type="text" w:val="Въведете мощност във W"/>
                  <w:textInput/>
                </w:ffData>
              </w:fldChar>
            </w:r>
            <w:r w:rsidRPr="00D46753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9801DC" w:rsidRPr="00D46753">
              <w:rPr>
                <w:sz w:val="20"/>
                <w:szCs w:val="20"/>
                <w:lang w:val="en-US"/>
              </w:rPr>
            </w:r>
            <w:r w:rsidRPr="00D46753">
              <w:rPr>
                <w:sz w:val="20"/>
                <w:szCs w:val="20"/>
                <w:lang w:val="en-US"/>
              </w:rPr>
              <w:fldChar w:fldCharType="separate"/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sz w:val="20"/>
                <w:szCs w:val="20"/>
                <w:lang w:val="en-US"/>
              </w:rPr>
              <w:fldChar w:fldCharType="end"/>
            </w:r>
            <w:bookmarkEnd w:id="27"/>
          </w:p>
        </w:tc>
        <w:bookmarkStart w:id="28" w:name="Klas_301"/>
        <w:tc>
          <w:tcPr>
            <w:tcW w:w="1218" w:type="dxa"/>
            <w:shd w:val="clear" w:color="auto" w:fill="auto"/>
            <w:vAlign w:val="center"/>
          </w:tcPr>
          <w:p w14:paraId="730434DD" w14:textId="77777777" w:rsidR="008C6790" w:rsidRPr="00D46753" w:rsidRDefault="006A6FCB" w:rsidP="009801DC">
            <w:pPr>
              <w:rPr>
                <w:sz w:val="20"/>
                <w:szCs w:val="20"/>
                <w:lang w:val="en-US"/>
              </w:rPr>
            </w:pPr>
            <w:r w:rsidRPr="00D46753">
              <w:rPr>
                <w:sz w:val="20"/>
                <w:szCs w:val="20"/>
                <w:lang w:val="en-US"/>
              </w:rPr>
              <w:fldChar w:fldCharType="begin">
                <w:ffData>
                  <w:name w:val="Klas_301"/>
                  <w:enabled/>
                  <w:calcOnExit w:val="0"/>
                  <w:statusText w:type="text" w:val="Въведете клас на излъчване - вж. указанията"/>
                  <w:textInput/>
                </w:ffData>
              </w:fldChar>
            </w:r>
            <w:r w:rsidRPr="00D46753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9801DC" w:rsidRPr="00D46753">
              <w:rPr>
                <w:sz w:val="20"/>
                <w:szCs w:val="20"/>
                <w:lang w:val="en-US"/>
              </w:rPr>
            </w:r>
            <w:r w:rsidRPr="00D46753">
              <w:rPr>
                <w:sz w:val="20"/>
                <w:szCs w:val="20"/>
                <w:lang w:val="en-US"/>
              </w:rPr>
              <w:fldChar w:fldCharType="separate"/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sz w:val="20"/>
                <w:szCs w:val="20"/>
                <w:lang w:val="en-US"/>
              </w:rPr>
              <w:fldChar w:fldCharType="end"/>
            </w:r>
            <w:bookmarkEnd w:id="28"/>
          </w:p>
        </w:tc>
        <w:bookmarkStart w:id="29" w:name="Freq_301"/>
        <w:tc>
          <w:tcPr>
            <w:tcW w:w="1195" w:type="dxa"/>
            <w:shd w:val="clear" w:color="auto" w:fill="auto"/>
            <w:vAlign w:val="center"/>
          </w:tcPr>
          <w:p w14:paraId="036D0916" w14:textId="77777777" w:rsidR="008C6790" w:rsidRPr="00D46753" w:rsidRDefault="006A6FCB" w:rsidP="009801DC">
            <w:pPr>
              <w:rPr>
                <w:sz w:val="20"/>
                <w:szCs w:val="20"/>
                <w:lang w:val="en-US"/>
              </w:rPr>
            </w:pPr>
            <w:r w:rsidRPr="00D46753">
              <w:rPr>
                <w:sz w:val="20"/>
                <w:szCs w:val="20"/>
                <w:lang w:val="en-US"/>
              </w:rPr>
              <w:fldChar w:fldCharType="begin">
                <w:ffData>
                  <w:name w:val="Freq_301"/>
                  <w:enabled/>
                  <w:calcOnExit w:val="0"/>
                  <w:statusText w:type="text" w:val="Въведете честотна лента / или честота на излъчване"/>
                  <w:textInput/>
                </w:ffData>
              </w:fldChar>
            </w:r>
            <w:r w:rsidRPr="00D46753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9801DC" w:rsidRPr="00D46753">
              <w:rPr>
                <w:sz w:val="20"/>
                <w:szCs w:val="20"/>
                <w:lang w:val="en-US"/>
              </w:rPr>
            </w:r>
            <w:r w:rsidRPr="00D46753">
              <w:rPr>
                <w:sz w:val="20"/>
                <w:szCs w:val="20"/>
                <w:lang w:val="en-US"/>
              </w:rPr>
              <w:fldChar w:fldCharType="separate"/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sz w:val="20"/>
                <w:szCs w:val="20"/>
                <w:lang w:val="en-US"/>
              </w:rPr>
              <w:fldChar w:fldCharType="end"/>
            </w:r>
            <w:bookmarkEnd w:id="29"/>
          </w:p>
        </w:tc>
      </w:tr>
      <w:tr w:rsidR="008C6790" w:rsidRPr="00D46753" w14:paraId="2A69C721" w14:textId="77777777" w:rsidTr="00D46753">
        <w:trPr>
          <w:trHeight w:hRule="exact" w:val="357"/>
          <w:jc w:val="center"/>
        </w:trPr>
        <w:tc>
          <w:tcPr>
            <w:tcW w:w="390" w:type="dxa"/>
            <w:vMerge/>
            <w:shd w:val="clear" w:color="auto" w:fill="auto"/>
            <w:vAlign w:val="center"/>
          </w:tcPr>
          <w:p w14:paraId="35BC1045" w14:textId="77777777" w:rsidR="008C6790" w:rsidRPr="00D46753" w:rsidRDefault="008C6790" w:rsidP="00D46753">
            <w:pPr>
              <w:pStyle w:val="Default"/>
              <w:tabs>
                <w:tab w:val="left" w:pos="-1800"/>
              </w:tabs>
              <w:ind w:left="-107" w:right="-79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151" w:type="dxa"/>
            <w:vMerge/>
            <w:shd w:val="clear" w:color="auto" w:fill="auto"/>
            <w:vAlign w:val="center"/>
          </w:tcPr>
          <w:p w14:paraId="0AC8EBC7" w14:textId="77777777" w:rsidR="008C6790" w:rsidRPr="00D46753" w:rsidRDefault="008C6790" w:rsidP="00D46753">
            <w:pPr>
              <w:pStyle w:val="Default"/>
              <w:tabs>
                <w:tab w:val="left" w:pos="-1800"/>
              </w:tabs>
              <w:rPr>
                <w:bCs/>
                <w:sz w:val="16"/>
                <w:szCs w:val="16"/>
                <w:lang w:val="en-US"/>
              </w:rPr>
            </w:pPr>
          </w:p>
        </w:tc>
        <w:bookmarkStart w:id="30" w:name="Qty_301_2"/>
        <w:tc>
          <w:tcPr>
            <w:tcW w:w="544" w:type="dxa"/>
            <w:shd w:val="clear" w:color="auto" w:fill="auto"/>
            <w:vAlign w:val="center"/>
          </w:tcPr>
          <w:p w14:paraId="5909FA6C" w14:textId="77777777" w:rsidR="008C6790" w:rsidRPr="00D46753" w:rsidRDefault="008C6790" w:rsidP="00D46753">
            <w:pPr>
              <w:jc w:val="center"/>
              <w:rPr>
                <w:sz w:val="20"/>
                <w:szCs w:val="20"/>
                <w:lang w:val="en-US"/>
              </w:rPr>
            </w:pPr>
            <w:r w:rsidRPr="00D46753">
              <w:rPr>
                <w:sz w:val="20"/>
                <w:szCs w:val="20"/>
                <w:lang w:val="en-US"/>
              </w:rPr>
              <w:fldChar w:fldCharType="begin">
                <w:ffData>
                  <w:name w:val="Qty_301_2"/>
                  <w:enabled/>
                  <w:calcOnExit w:val="0"/>
                  <w:statusText w:type="text" w:val="Въведете бройка"/>
                  <w:textInput>
                    <w:type w:val="number"/>
                    <w:maxLength w:val="2"/>
                  </w:textInput>
                </w:ffData>
              </w:fldChar>
            </w:r>
            <w:r w:rsidRPr="00D46753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9801DC" w:rsidRPr="00D46753">
              <w:rPr>
                <w:sz w:val="20"/>
                <w:szCs w:val="20"/>
                <w:lang w:val="en-US"/>
              </w:rPr>
            </w:r>
            <w:r w:rsidRPr="00D46753">
              <w:rPr>
                <w:sz w:val="20"/>
                <w:szCs w:val="20"/>
                <w:lang w:val="en-US"/>
              </w:rPr>
              <w:fldChar w:fldCharType="separate"/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sz w:val="20"/>
                <w:szCs w:val="20"/>
                <w:lang w:val="en-US"/>
              </w:rPr>
              <w:fldChar w:fldCharType="end"/>
            </w:r>
            <w:bookmarkEnd w:id="30"/>
          </w:p>
        </w:tc>
        <w:bookmarkStart w:id="31" w:name="Model_301_2"/>
        <w:tc>
          <w:tcPr>
            <w:tcW w:w="4256" w:type="dxa"/>
            <w:shd w:val="clear" w:color="auto" w:fill="auto"/>
            <w:vAlign w:val="center"/>
          </w:tcPr>
          <w:p w14:paraId="6ED8E5DC" w14:textId="77777777" w:rsidR="008C6790" w:rsidRPr="00D46753" w:rsidRDefault="008C6790" w:rsidP="009801DC">
            <w:pPr>
              <w:rPr>
                <w:sz w:val="20"/>
                <w:szCs w:val="20"/>
                <w:lang w:val="en-US"/>
              </w:rPr>
            </w:pPr>
            <w:r w:rsidRPr="00D46753">
              <w:rPr>
                <w:sz w:val="20"/>
                <w:szCs w:val="20"/>
                <w:lang w:val="en-US"/>
              </w:rPr>
              <w:fldChar w:fldCharType="begin">
                <w:ffData>
                  <w:name w:val="Model_301_2"/>
                  <w:enabled/>
                  <w:calcOnExit w:val="0"/>
                  <w:statusText w:type="text" w:val="Въведете ПРОИЗВОДИТЕЛ: МОДЕЛ на оборудването"/>
                  <w:textInput/>
                </w:ffData>
              </w:fldChar>
            </w:r>
            <w:r w:rsidRPr="00D46753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9801DC" w:rsidRPr="00D46753">
              <w:rPr>
                <w:sz w:val="20"/>
                <w:szCs w:val="20"/>
                <w:lang w:val="en-US"/>
              </w:rPr>
            </w:r>
            <w:r w:rsidRPr="00D46753">
              <w:rPr>
                <w:sz w:val="20"/>
                <w:szCs w:val="20"/>
                <w:lang w:val="en-US"/>
              </w:rPr>
              <w:fldChar w:fldCharType="separate"/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sz w:val="20"/>
                <w:szCs w:val="20"/>
                <w:lang w:val="en-US"/>
              </w:rPr>
              <w:fldChar w:fldCharType="end"/>
            </w:r>
            <w:bookmarkEnd w:id="31"/>
          </w:p>
        </w:tc>
        <w:bookmarkStart w:id="32" w:name="Power_301_2"/>
        <w:tc>
          <w:tcPr>
            <w:tcW w:w="885" w:type="dxa"/>
            <w:shd w:val="clear" w:color="auto" w:fill="auto"/>
            <w:vAlign w:val="center"/>
          </w:tcPr>
          <w:p w14:paraId="11F726F4" w14:textId="77777777" w:rsidR="008C6790" w:rsidRPr="00D46753" w:rsidRDefault="004A1D63" w:rsidP="009801DC">
            <w:pPr>
              <w:rPr>
                <w:sz w:val="20"/>
                <w:szCs w:val="20"/>
                <w:lang w:val="en-US"/>
              </w:rPr>
            </w:pPr>
            <w:r w:rsidRPr="00D46753">
              <w:rPr>
                <w:sz w:val="20"/>
                <w:szCs w:val="20"/>
                <w:lang w:val="en-US"/>
              </w:rPr>
              <w:fldChar w:fldCharType="begin">
                <w:ffData>
                  <w:name w:val="Power_301_2"/>
                  <w:enabled/>
                  <w:calcOnExit w:val="0"/>
                  <w:statusText w:type="text" w:val="Въведете мощност във W"/>
                  <w:textInput/>
                </w:ffData>
              </w:fldChar>
            </w:r>
            <w:r w:rsidRPr="00D46753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9801DC" w:rsidRPr="00D46753">
              <w:rPr>
                <w:sz w:val="20"/>
                <w:szCs w:val="20"/>
                <w:lang w:val="en-US"/>
              </w:rPr>
            </w:r>
            <w:r w:rsidRPr="00D46753">
              <w:rPr>
                <w:sz w:val="20"/>
                <w:szCs w:val="20"/>
                <w:lang w:val="en-US"/>
              </w:rPr>
              <w:fldChar w:fldCharType="separate"/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sz w:val="20"/>
                <w:szCs w:val="20"/>
                <w:lang w:val="en-US"/>
              </w:rPr>
              <w:fldChar w:fldCharType="end"/>
            </w:r>
            <w:bookmarkEnd w:id="32"/>
          </w:p>
        </w:tc>
        <w:bookmarkStart w:id="33" w:name="Klas_301_2"/>
        <w:tc>
          <w:tcPr>
            <w:tcW w:w="1218" w:type="dxa"/>
            <w:shd w:val="clear" w:color="auto" w:fill="auto"/>
            <w:vAlign w:val="center"/>
          </w:tcPr>
          <w:p w14:paraId="519E2632" w14:textId="77777777" w:rsidR="008C6790" w:rsidRPr="00D46753" w:rsidRDefault="006A6FCB" w:rsidP="009801DC">
            <w:pPr>
              <w:rPr>
                <w:sz w:val="20"/>
                <w:szCs w:val="20"/>
                <w:lang w:val="en-US"/>
              </w:rPr>
            </w:pPr>
            <w:r w:rsidRPr="00D46753">
              <w:rPr>
                <w:sz w:val="20"/>
                <w:szCs w:val="20"/>
                <w:lang w:val="en-US"/>
              </w:rPr>
              <w:fldChar w:fldCharType="begin">
                <w:ffData>
                  <w:name w:val="Klas_301_2"/>
                  <w:enabled/>
                  <w:calcOnExit w:val="0"/>
                  <w:statusText w:type="text" w:val="Въведете клас на излъчване - вж. указанията"/>
                  <w:textInput/>
                </w:ffData>
              </w:fldChar>
            </w:r>
            <w:r w:rsidRPr="00D46753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9801DC" w:rsidRPr="00D46753">
              <w:rPr>
                <w:sz w:val="20"/>
                <w:szCs w:val="20"/>
                <w:lang w:val="en-US"/>
              </w:rPr>
            </w:r>
            <w:r w:rsidRPr="00D46753">
              <w:rPr>
                <w:sz w:val="20"/>
                <w:szCs w:val="20"/>
                <w:lang w:val="en-US"/>
              </w:rPr>
              <w:fldChar w:fldCharType="separate"/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sz w:val="20"/>
                <w:szCs w:val="20"/>
                <w:lang w:val="en-US"/>
              </w:rPr>
              <w:fldChar w:fldCharType="end"/>
            </w:r>
            <w:bookmarkEnd w:id="33"/>
          </w:p>
        </w:tc>
        <w:bookmarkStart w:id="34" w:name="Freq_301_2"/>
        <w:tc>
          <w:tcPr>
            <w:tcW w:w="1195" w:type="dxa"/>
            <w:shd w:val="clear" w:color="auto" w:fill="auto"/>
            <w:vAlign w:val="center"/>
          </w:tcPr>
          <w:p w14:paraId="3B2C37E9" w14:textId="77777777" w:rsidR="008C6790" w:rsidRPr="00D46753" w:rsidRDefault="006A6FCB" w:rsidP="009801DC">
            <w:pPr>
              <w:rPr>
                <w:sz w:val="20"/>
                <w:szCs w:val="20"/>
                <w:lang w:val="en-US"/>
              </w:rPr>
            </w:pPr>
            <w:r w:rsidRPr="00D46753">
              <w:rPr>
                <w:sz w:val="20"/>
                <w:szCs w:val="20"/>
                <w:lang w:val="en-US"/>
              </w:rPr>
              <w:fldChar w:fldCharType="begin">
                <w:ffData>
                  <w:name w:val="Freq_301_2"/>
                  <w:enabled/>
                  <w:calcOnExit w:val="0"/>
                  <w:statusText w:type="text" w:val="Въведете честотна лента / или честота на излъчване"/>
                  <w:textInput/>
                </w:ffData>
              </w:fldChar>
            </w:r>
            <w:r w:rsidRPr="00D46753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9801DC" w:rsidRPr="00D46753">
              <w:rPr>
                <w:sz w:val="20"/>
                <w:szCs w:val="20"/>
                <w:lang w:val="en-US"/>
              </w:rPr>
            </w:r>
            <w:r w:rsidRPr="00D46753">
              <w:rPr>
                <w:sz w:val="20"/>
                <w:szCs w:val="20"/>
                <w:lang w:val="en-US"/>
              </w:rPr>
              <w:fldChar w:fldCharType="separate"/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sz w:val="20"/>
                <w:szCs w:val="20"/>
                <w:lang w:val="en-US"/>
              </w:rPr>
              <w:fldChar w:fldCharType="end"/>
            </w:r>
            <w:bookmarkEnd w:id="34"/>
          </w:p>
        </w:tc>
      </w:tr>
      <w:tr w:rsidR="00CC4A89" w:rsidRPr="00D46753" w14:paraId="2C7E0F87" w14:textId="77777777" w:rsidTr="00D46753">
        <w:trPr>
          <w:trHeight w:hRule="exact" w:val="357"/>
          <w:jc w:val="center"/>
        </w:trPr>
        <w:tc>
          <w:tcPr>
            <w:tcW w:w="390" w:type="dxa"/>
            <w:shd w:val="clear" w:color="auto" w:fill="auto"/>
            <w:vAlign w:val="center"/>
          </w:tcPr>
          <w:p w14:paraId="3708FC87" w14:textId="77777777" w:rsidR="00CC4A89" w:rsidRPr="00D46753" w:rsidRDefault="00CC4A89" w:rsidP="00D46753">
            <w:pPr>
              <w:pStyle w:val="Default"/>
              <w:tabs>
                <w:tab w:val="left" w:pos="-1800"/>
              </w:tabs>
              <w:ind w:left="-107" w:right="-79"/>
              <w:jc w:val="center"/>
              <w:rPr>
                <w:bCs/>
                <w:sz w:val="16"/>
                <w:szCs w:val="16"/>
                <w:lang w:val="en-US"/>
              </w:rPr>
            </w:pPr>
            <w:r w:rsidRPr="00D46753">
              <w:rPr>
                <w:bCs/>
                <w:sz w:val="16"/>
                <w:szCs w:val="16"/>
                <w:lang w:val="en-US"/>
              </w:rPr>
              <w:t>3.</w:t>
            </w:r>
            <w:r w:rsidR="008C6790" w:rsidRPr="00D46753">
              <w:rPr>
                <w:bCs/>
                <w:sz w:val="16"/>
                <w:szCs w:val="16"/>
                <w:lang w:val="en-US"/>
              </w:rPr>
              <w:t>0</w:t>
            </w:r>
            <w:r w:rsidRPr="00D46753">
              <w:rPr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ECCA214" w14:textId="77777777" w:rsidR="00CC4A89" w:rsidRPr="00D46753" w:rsidRDefault="00CC4A89" w:rsidP="00D46753">
            <w:pPr>
              <w:pStyle w:val="Default"/>
              <w:tabs>
                <w:tab w:val="left" w:pos="-1800"/>
              </w:tabs>
              <w:rPr>
                <w:bCs/>
                <w:sz w:val="16"/>
                <w:szCs w:val="16"/>
                <w:lang w:val="en-US"/>
              </w:rPr>
            </w:pPr>
            <w:r w:rsidRPr="00D46753">
              <w:rPr>
                <w:bCs/>
                <w:sz w:val="16"/>
                <w:szCs w:val="16"/>
                <w:lang w:val="en-US"/>
              </w:rPr>
              <w:t>E L T</w:t>
            </w:r>
          </w:p>
        </w:tc>
        <w:bookmarkStart w:id="35" w:name="Qty_302"/>
        <w:tc>
          <w:tcPr>
            <w:tcW w:w="544" w:type="dxa"/>
            <w:shd w:val="clear" w:color="auto" w:fill="auto"/>
            <w:vAlign w:val="center"/>
          </w:tcPr>
          <w:p w14:paraId="3B72CDB4" w14:textId="77777777" w:rsidR="00CC4A89" w:rsidRDefault="00CC4A89" w:rsidP="00D46753">
            <w:pPr>
              <w:jc w:val="center"/>
            </w:pPr>
            <w:r w:rsidRPr="00D46753">
              <w:rPr>
                <w:sz w:val="20"/>
                <w:szCs w:val="20"/>
                <w:lang w:val="en-US"/>
              </w:rPr>
              <w:fldChar w:fldCharType="begin">
                <w:ffData>
                  <w:name w:val="Qty_302"/>
                  <w:enabled/>
                  <w:calcOnExit w:val="0"/>
                  <w:statusText w:type="text" w:val="Въведете бройка"/>
                  <w:textInput>
                    <w:type w:val="number"/>
                    <w:maxLength w:val="2"/>
                  </w:textInput>
                </w:ffData>
              </w:fldChar>
            </w:r>
            <w:r w:rsidRPr="00D46753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9801DC" w:rsidRPr="00D46753">
              <w:rPr>
                <w:sz w:val="20"/>
                <w:szCs w:val="20"/>
                <w:lang w:val="en-US"/>
              </w:rPr>
            </w:r>
            <w:r w:rsidRPr="00D46753">
              <w:rPr>
                <w:sz w:val="20"/>
                <w:szCs w:val="20"/>
                <w:lang w:val="en-US"/>
              </w:rPr>
              <w:fldChar w:fldCharType="separate"/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sz w:val="20"/>
                <w:szCs w:val="20"/>
                <w:lang w:val="en-US"/>
              </w:rPr>
              <w:fldChar w:fldCharType="end"/>
            </w:r>
            <w:bookmarkEnd w:id="35"/>
          </w:p>
        </w:tc>
        <w:bookmarkStart w:id="36" w:name="Model_302"/>
        <w:tc>
          <w:tcPr>
            <w:tcW w:w="4256" w:type="dxa"/>
            <w:shd w:val="clear" w:color="auto" w:fill="auto"/>
            <w:vAlign w:val="center"/>
          </w:tcPr>
          <w:p w14:paraId="3E4A56B8" w14:textId="77777777" w:rsidR="00CC4A89" w:rsidRPr="00D46753" w:rsidRDefault="008C6790" w:rsidP="00046786">
            <w:pPr>
              <w:rPr>
                <w:sz w:val="20"/>
                <w:szCs w:val="20"/>
                <w:lang w:val="en-US"/>
              </w:rPr>
            </w:pPr>
            <w:r w:rsidRPr="00D46753">
              <w:rPr>
                <w:sz w:val="20"/>
                <w:szCs w:val="20"/>
                <w:lang w:val="en-US"/>
              </w:rPr>
              <w:fldChar w:fldCharType="begin">
                <w:ffData>
                  <w:name w:val="Model_302"/>
                  <w:enabled/>
                  <w:calcOnExit w:val="0"/>
                  <w:statusText w:type="text" w:val="Въведете ПРОИЗВОДИТЕЛ: МОДЕЛ на оборудването"/>
                  <w:textInput/>
                </w:ffData>
              </w:fldChar>
            </w:r>
            <w:r w:rsidRPr="00D46753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9801DC" w:rsidRPr="00D46753">
              <w:rPr>
                <w:sz w:val="20"/>
                <w:szCs w:val="20"/>
                <w:lang w:val="en-US"/>
              </w:rPr>
            </w:r>
            <w:r w:rsidRPr="00D46753">
              <w:rPr>
                <w:sz w:val="20"/>
                <w:szCs w:val="20"/>
                <w:lang w:val="en-US"/>
              </w:rPr>
              <w:fldChar w:fldCharType="separate"/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sz w:val="20"/>
                <w:szCs w:val="20"/>
                <w:lang w:val="en-US"/>
              </w:rPr>
              <w:fldChar w:fldCharType="end"/>
            </w:r>
            <w:bookmarkEnd w:id="36"/>
          </w:p>
        </w:tc>
        <w:bookmarkStart w:id="37" w:name="Power_302"/>
        <w:tc>
          <w:tcPr>
            <w:tcW w:w="885" w:type="dxa"/>
            <w:shd w:val="clear" w:color="auto" w:fill="auto"/>
            <w:vAlign w:val="center"/>
          </w:tcPr>
          <w:p w14:paraId="44EDB300" w14:textId="77777777" w:rsidR="00CC4A89" w:rsidRPr="00D46753" w:rsidRDefault="004A1D63" w:rsidP="009801DC">
            <w:pPr>
              <w:rPr>
                <w:sz w:val="20"/>
                <w:szCs w:val="20"/>
                <w:lang w:val="en-US"/>
              </w:rPr>
            </w:pPr>
            <w:r w:rsidRPr="00D46753">
              <w:rPr>
                <w:sz w:val="20"/>
                <w:szCs w:val="20"/>
                <w:lang w:val="en-US"/>
              </w:rPr>
              <w:fldChar w:fldCharType="begin">
                <w:ffData>
                  <w:name w:val="Power_302"/>
                  <w:enabled/>
                  <w:calcOnExit w:val="0"/>
                  <w:statusText w:type="text" w:val="Въведете мощност във W"/>
                  <w:textInput/>
                </w:ffData>
              </w:fldChar>
            </w:r>
            <w:r w:rsidRPr="00D46753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9801DC" w:rsidRPr="00D46753">
              <w:rPr>
                <w:sz w:val="20"/>
                <w:szCs w:val="20"/>
                <w:lang w:val="en-US"/>
              </w:rPr>
            </w:r>
            <w:r w:rsidRPr="00D46753">
              <w:rPr>
                <w:sz w:val="20"/>
                <w:szCs w:val="20"/>
                <w:lang w:val="en-US"/>
              </w:rPr>
              <w:fldChar w:fldCharType="separate"/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sz w:val="20"/>
                <w:szCs w:val="20"/>
                <w:lang w:val="en-US"/>
              </w:rPr>
              <w:fldChar w:fldCharType="end"/>
            </w:r>
            <w:bookmarkEnd w:id="37"/>
          </w:p>
        </w:tc>
        <w:bookmarkStart w:id="38" w:name="Klas_302"/>
        <w:tc>
          <w:tcPr>
            <w:tcW w:w="1218" w:type="dxa"/>
            <w:shd w:val="clear" w:color="auto" w:fill="auto"/>
            <w:vAlign w:val="center"/>
          </w:tcPr>
          <w:p w14:paraId="6DF8DEE3" w14:textId="77777777" w:rsidR="00CC4A89" w:rsidRPr="00D46753" w:rsidRDefault="006A6FCB" w:rsidP="009801DC">
            <w:pPr>
              <w:rPr>
                <w:sz w:val="20"/>
                <w:szCs w:val="20"/>
                <w:lang w:val="en-US"/>
              </w:rPr>
            </w:pPr>
            <w:r w:rsidRPr="00D46753">
              <w:rPr>
                <w:sz w:val="20"/>
                <w:szCs w:val="20"/>
                <w:lang w:val="en-US"/>
              </w:rPr>
              <w:fldChar w:fldCharType="begin">
                <w:ffData>
                  <w:name w:val="Klas_302"/>
                  <w:enabled/>
                  <w:calcOnExit w:val="0"/>
                  <w:statusText w:type="text" w:val="Въведете клас на излъчване - вж. указанията"/>
                  <w:textInput/>
                </w:ffData>
              </w:fldChar>
            </w:r>
            <w:r w:rsidRPr="00D46753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9801DC" w:rsidRPr="00D46753">
              <w:rPr>
                <w:sz w:val="20"/>
                <w:szCs w:val="20"/>
                <w:lang w:val="en-US"/>
              </w:rPr>
            </w:r>
            <w:r w:rsidRPr="00D46753">
              <w:rPr>
                <w:sz w:val="20"/>
                <w:szCs w:val="20"/>
                <w:lang w:val="en-US"/>
              </w:rPr>
              <w:fldChar w:fldCharType="separate"/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sz w:val="20"/>
                <w:szCs w:val="20"/>
                <w:lang w:val="en-US"/>
              </w:rPr>
              <w:fldChar w:fldCharType="end"/>
            </w:r>
            <w:bookmarkEnd w:id="38"/>
          </w:p>
        </w:tc>
        <w:bookmarkStart w:id="39" w:name="Freq_302"/>
        <w:tc>
          <w:tcPr>
            <w:tcW w:w="1195" w:type="dxa"/>
            <w:shd w:val="clear" w:color="auto" w:fill="auto"/>
            <w:vAlign w:val="center"/>
          </w:tcPr>
          <w:p w14:paraId="7F8BAD23" w14:textId="77777777" w:rsidR="00CC4A89" w:rsidRPr="00D46753" w:rsidRDefault="006A6FCB" w:rsidP="009801DC">
            <w:pPr>
              <w:rPr>
                <w:sz w:val="20"/>
                <w:szCs w:val="20"/>
                <w:lang w:val="en-US"/>
              </w:rPr>
            </w:pPr>
            <w:r w:rsidRPr="00D46753">
              <w:rPr>
                <w:sz w:val="20"/>
                <w:szCs w:val="20"/>
                <w:lang w:val="en-US"/>
              </w:rPr>
              <w:fldChar w:fldCharType="begin">
                <w:ffData>
                  <w:name w:val="Freq_302"/>
                  <w:enabled/>
                  <w:calcOnExit w:val="0"/>
                  <w:statusText w:type="text" w:val="Въведете честотна лента / или честота на излъчване"/>
                  <w:textInput/>
                </w:ffData>
              </w:fldChar>
            </w:r>
            <w:r w:rsidRPr="00D46753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9801DC" w:rsidRPr="00D46753">
              <w:rPr>
                <w:sz w:val="20"/>
                <w:szCs w:val="20"/>
                <w:lang w:val="en-US"/>
              </w:rPr>
            </w:r>
            <w:r w:rsidRPr="00D46753">
              <w:rPr>
                <w:sz w:val="20"/>
                <w:szCs w:val="20"/>
                <w:lang w:val="en-US"/>
              </w:rPr>
              <w:fldChar w:fldCharType="separate"/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sz w:val="20"/>
                <w:szCs w:val="20"/>
                <w:lang w:val="en-US"/>
              </w:rPr>
              <w:fldChar w:fldCharType="end"/>
            </w:r>
            <w:bookmarkEnd w:id="39"/>
          </w:p>
        </w:tc>
      </w:tr>
      <w:tr w:rsidR="00CC4A89" w:rsidRPr="00D46753" w14:paraId="4D096100" w14:textId="77777777" w:rsidTr="00D46753">
        <w:trPr>
          <w:trHeight w:hRule="exact" w:val="357"/>
          <w:jc w:val="center"/>
        </w:trPr>
        <w:tc>
          <w:tcPr>
            <w:tcW w:w="390" w:type="dxa"/>
            <w:shd w:val="clear" w:color="auto" w:fill="auto"/>
            <w:vAlign w:val="center"/>
          </w:tcPr>
          <w:p w14:paraId="7B267299" w14:textId="77777777" w:rsidR="00CC4A89" w:rsidRPr="00D46753" w:rsidRDefault="00CC4A89" w:rsidP="00D46753">
            <w:pPr>
              <w:pStyle w:val="Default"/>
              <w:tabs>
                <w:tab w:val="left" w:pos="-1800"/>
              </w:tabs>
              <w:ind w:left="-107" w:right="-79"/>
              <w:jc w:val="center"/>
              <w:rPr>
                <w:bCs/>
                <w:sz w:val="16"/>
                <w:szCs w:val="16"/>
                <w:lang w:val="en-US"/>
              </w:rPr>
            </w:pPr>
            <w:r w:rsidRPr="00D46753">
              <w:rPr>
                <w:bCs/>
                <w:sz w:val="16"/>
                <w:szCs w:val="16"/>
                <w:lang w:val="en-US"/>
              </w:rPr>
              <w:t>3.</w:t>
            </w:r>
            <w:r w:rsidR="008C6790" w:rsidRPr="00D46753">
              <w:rPr>
                <w:bCs/>
                <w:sz w:val="16"/>
                <w:szCs w:val="16"/>
                <w:lang w:val="en-US"/>
              </w:rPr>
              <w:t>0</w:t>
            </w:r>
            <w:r w:rsidRPr="00D46753">
              <w:rPr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0D075F81" w14:textId="77777777" w:rsidR="00CC4A89" w:rsidRPr="00D46753" w:rsidRDefault="00CC4A89" w:rsidP="00D46753">
            <w:pPr>
              <w:pStyle w:val="Default"/>
              <w:tabs>
                <w:tab w:val="left" w:pos="-1800"/>
              </w:tabs>
              <w:rPr>
                <w:bCs/>
                <w:sz w:val="16"/>
                <w:szCs w:val="16"/>
                <w:lang w:val="en-US"/>
              </w:rPr>
            </w:pPr>
            <w:r w:rsidRPr="00D46753">
              <w:rPr>
                <w:bCs/>
                <w:sz w:val="16"/>
                <w:szCs w:val="16"/>
                <w:lang w:val="en-US"/>
              </w:rPr>
              <w:t>Transponders</w:t>
            </w:r>
          </w:p>
        </w:tc>
        <w:bookmarkStart w:id="40" w:name="Qty_303"/>
        <w:tc>
          <w:tcPr>
            <w:tcW w:w="544" w:type="dxa"/>
            <w:shd w:val="clear" w:color="auto" w:fill="auto"/>
            <w:vAlign w:val="center"/>
          </w:tcPr>
          <w:p w14:paraId="6EE79E85" w14:textId="77777777" w:rsidR="00CC4A89" w:rsidRDefault="00CC4A89" w:rsidP="00D46753">
            <w:pPr>
              <w:jc w:val="center"/>
            </w:pPr>
            <w:r w:rsidRPr="00D46753">
              <w:rPr>
                <w:sz w:val="20"/>
                <w:szCs w:val="20"/>
                <w:lang w:val="en-US"/>
              </w:rPr>
              <w:fldChar w:fldCharType="begin">
                <w:ffData>
                  <w:name w:val="Qty_303"/>
                  <w:enabled/>
                  <w:calcOnExit w:val="0"/>
                  <w:statusText w:type="text" w:val="Въведете бройка"/>
                  <w:textInput>
                    <w:type w:val="number"/>
                    <w:maxLength w:val="2"/>
                  </w:textInput>
                </w:ffData>
              </w:fldChar>
            </w:r>
            <w:r w:rsidRPr="00D46753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9801DC" w:rsidRPr="00D46753">
              <w:rPr>
                <w:sz w:val="20"/>
                <w:szCs w:val="20"/>
                <w:lang w:val="en-US"/>
              </w:rPr>
            </w:r>
            <w:r w:rsidRPr="00D46753">
              <w:rPr>
                <w:sz w:val="20"/>
                <w:szCs w:val="20"/>
                <w:lang w:val="en-US"/>
              </w:rPr>
              <w:fldChar w:fldCharType="separate"/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sz w:val="20"/>
                <w:szCs w:val="20"/>
                <w:lang w:val="en-US"/>
              </w:rPr>
              <w:fldChar w:fldCharType="end"/>
            </w:r>
            <w:bookmarkEnd w:id="40"/>
          </w:p>
        </w:tc>
        <w:bookmarkStart w:id="41" w:name="Model_303"/>
        <w:tc>
          <w:tcPr>
            <w:tcW w:w="4256" w:type="dxa"/>
            <w:shd w:val="clear" w:color="auto" w:fill="auto"/>
            <w:vAlign w:val="center"/>
          </w:tcPr>
          <w:p w14:paraId="46B9392B" w14:textId="77777777" w:rsidR="00CC4A89" w:rsidRPr="00D46753" w:rsidRDefault="008C6790" w:rsidP="00046786">
            <w:pPr>
              <w:rPr>
                <w:sz w:val="20"/>
                <w:szCs w:val="20"/>
                <w:lang w:val="en-US"/>
              </w:rPr>
            </w:pPr>
            <w:r w:rsidRPr="00D46753">
              <w:rPr>
                <w:sz w:val="20"/>
                <w:szCs w:val="20"/>
                <w:lang w:val="en-US"/>
              </w:rPr>
              <w:fldChar w:fldCharType="begin">
                <w:ffData>
                  <w:name w:val="Model_303"/>
                  <w:enabled/>
                  <w:calcOnExit w:val="0"/>
                  <w:statusText w:type="text" w:val="Въведете ПРОИЗВОДИТЕЛ: МОДЕЛ на оборудването"/>
                  <w:textInput/>
                </w:ffData>
              </w:fldChar>
            </w:r>
            <w:r w:rsidRPr="00D46753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9801DC" w:rsidRPr="00D46753">
              <w:rPr>
                <w:sz w:val="20"/>
                <w:szCs w:val="20"/>
                <w:lang w:val="en-US"/>
              </w:rPr>
            </w:r>
            <w:r w:rsidRPr="00D46753">
              <w:rPr>
                <w:sz w:val="20"/>
                <w:szCs w:val="20"/>
                <w:lang w:val="en-US"/>
              </w:rPr>
              <w:fldChar w:fldCharType="separate"/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sz w:val="20"/>
                <w:szCs w:val="20"/>
                <w:lang w:val="en-US"/>
              </w:rPr>
              <w:fldChar w:fldCharType="end"/>
            </w:r>
            <w:bookmarkEnd w:id="41"/>
          </w:p>
        </w:tc>
        <w:bookmarkStart w:id="42" w:name="Power_303"/>
        <w:tc>
          <w:tcPr>
            <w:tcW w:w="885" w:type="dxa"/>
            <w:shd w:val="clear" w:color="auto" w:fill="auto"/>
            <w:vAlign w:val="center"/>
          </w:tcPr>
          <w:p w14:paraId="4AD31357" w14:textId="77777777" w:rsidR="00CC4A89" w:rsidRPr="00D46753" w:rsidRDefault="004A1D63" w:rsidP="009801DC">
            <w:pPr>
              <w:rPr>
                <w:sz w:val="20"/>
                <w:szCs w:val="20"/>
                <w:lang w:val="en-US"/>
              </w:rPr>
            </w:pPr>
            <w:r w:rsidRPr="00D46753">
              <w:rPr>
                <w:sz w:val="20"/>
                <w:szCs w:val="20"/>
                <w:lang w:val="en-US"/>
              </w:rPr>
              <w:fldChar w:fldCharType="begin">
                <w:ffData>
                  <w:name w:val="Power_303"/>
                  <w:enabled/>
                  <w:calcOnExit w:val="0"/>
                  <w:statusText w:type="text" w:val="Въведете мощност във W"/>
                  <w:textInput/>
                </w:ffData>
              </w:fldChar>
            </w:r>
            <w:r w:rsidRPr="00D46753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9801DC" w:rsidRPr="00D46753">
              <w:rPr>
                <w:sz w:val="20"/>
                <w:szCs w:val="20"/>
                <w:lang w:val="en-US"/>
              </w:rPr>
            </w:r>
            <w:r w:rsidRPr="00D46753">
              <w:rPr>
                <w:sz w:val="20"/>
                <w:szCs w:val="20"/>
                <w:lang w:val="en-US"/>
              </w:rPr>
              <w:fldChar w:fldCharType="separate"/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sz w:val="20"/>
                <w:szCs w:val="20"/>
                <w:lang w:val="en-US"/>
              </w:rPr>
              <w:fldChar w:fldCharType="end"/>
            </w:r>
            <w:bookmarkEnd w:id="42"/>
          </w:p>
        </w:tc>
        <w:bookmarkStart w:id="43" w:name="Klas_303"/>
        <w:tc>
          <w:tcPr>
            <w:tcW w:w="1218" w:type="dxa"/>
            <w:shd w:val="clear" w:color="auto" w:fill="auto"/>
            <w:vAlign w:val="center"/>
          </w:tcPr>
          <w:p w14:paraId="1E99DFF4" w14:textId="77777777" w:rsidR="00CC4A89" w:rsidRPr="00D46753" w:rsidRDefault="006A6FCB" w:rsidP="009801DC">
            <w:pPr>
              <w:rPr>
                <w:sz w:val="20"/>
                <w:szCs w:val="20"/>
                <w:lang w:val="en-US"/>
              </w:rPr>
            </w:pPr>
            <w:r w:rsidRPr="00D46753">
              <w:rPr>
                <w:sz w:val="20"/>
                <w:szCs w:val="20"/>
                <w:lang w:val="en-US"/>
              </w:rPr>
              <w:fldChar w:fldCharType="begin">
                <w:ffData>
                  <w:name w:val="Klas_303"/>
                  <w:enabled/>
                  <w:calcOnExit w:val="0"/>
                  <w:statusText w:type="text" w:val="Въведете клас на излъчване - вж. указанията"/>
                  <w:textInput/>
                </w:ffData>
              </w:fldChar>
            </w:r>
            <w:r w:rsidRPr="00D46753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9801DC" w:rsidRPr="00D46753">
              <w:rPr>
                <w:sz w:val="20"/>
                <w:szCs w:val="20"/>
                <w:lang w:val="en-US"/>
              </w:rPr>
            </w:r>
            <w:r w:rsidRPr="00D46753">
              <w:rPr>
                <w:sz w:val="20"/>
                <w:szCs w:val="20"/>
                <w:lang w:val="en-US"/>
              </w:rPr>
              <w:fldChar w:fldCharType="separate"/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sz w:val="20"/>
                <w:szCs w:val="20"/>
                <w:lang w:val="en-US"/>
              </w:rPr>
              <w:fldChar w:fldCharType="end"/>
            </w:r>
            <w:bookmarkEnd w:id="43"/>
          </w:p>
        </w:tc>
        <w:bookmarkStart w:id="44" w:name="Freq_303"/>
        <w:tc>
          <w:tcPr>
            <w:tcW w:w="1195" w:type="dxa"/>
            <w:shd w:val="clear" w:color="auto" w:fill="auto"/>
            <w:vAlign w:val="center"/>
          </w:tcPr>
          <w:p w14:paraId="103143F9" w14:textId="77777777" w:rsidR="00CC4A89" w:rsidRPr="00D46753" w:rsidRDefault="006A6FCB" w:rsidP="009801DC">
            <w:pPr>
              <w:rPr>
                <w:sz w:val="20"/>
                <w:szCs w:val="20"/>
                <w:lang w:val="en-US"/>
              </w:rPr>
            </w:pPr>
            <w:r w:rsidRPr="00D46753">
              <w:rPr>
                <w:sz w:val="20"/>
                <w:szCs w:val="20"/>
                <w:lang w:val="en-US"/>
              </w:rPr>
              <w:fldChar w:fldCharType="begin">
                <w:ffData>
                  <w:name w:val="Freq_303"/>
                  <w:enabled/>
                  <w:calcOnExit w:val="0"/>
                  <w:statusText w:type="text" w:val="Въведете честотна лента / или честота на излъчване"/>
                  <w:textInput/>
                </w:ffData>
              </w:fldChar>
            </w:r>
            <w:r w:rsidRPr="00D46753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9801DC" w:rsidRPr="00D46753">
              <w:rPr>
                <w:sz w:val="20"/>
                <w:szCs w:val="20"/>
                <w:lang w:val="en-US"/>
              </w:rPr>
            </w:r>
            <w:r w:rsidRPr="00D46753">
              <w:rPr>
                <w:sz w:val="20"/>
                <w:szCs w:val="20"/>
                <w:lang w:val="en-US"/>
              </w:rPr>
              <w:fldChar w:fldCharType="separate"/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sz w:val="20"/>
                <w:szCs w:val="20"/>
                <w:lang w:val="en-US"/>
              </w:rPr>
              <w:fldChar w:fldCharType="end"/>
            </w:r>
            <w:bookmarkEnd w:id="44"/>
          </w:p>
        </w:tc>
      </w:tr>
      <w:tr w:rsidR="00CC4A89" w:rsidRPr="00D46753" w14:paraId="19EED83F" w14:textId="77777777" w:rsidTr="00D46753">
        <w:trPr>
          <w:trHeight w:hRule="exact" w:val="357"/>
          <w:jc w:val="center"/>
        </w:trPr>
        <w:tc>
          <w:tcPr>
            <w:tcW w:w="390" w:type="dxa"/>
            <w:shd w:val="clear" w:color="auto" w:fill="auto"/>
            <w:vAlign w:val="center"/>
          </w:tcPr>
          <w:p w14:paraId="7BDB2A04" w14:textId="77777777" w:rsidR="00CC4A89" w:rsidRPr="00D46753" w:rsidRDefault="00CC4A89" w:rsidP="00D46753">
            <w:pPr>
              <w:pStyle w:val="Default"/>
              <w:tabs>
                <w:tab w:val="left" w:pos="-1800"/>
              </w:tabs>
              <w:ind w:left="-107" w:right="-79"/>
              <w:jc w:val="center"/>
              <w:rPr>
                <w:bCs/>
                <w:sz w:val="16"/>
                <w:szCs w:val="16"/>
                <w:lang w:val="en-US"/>
              </w:rPr>
            </w:pPr>
            <w:r w:rsidRPr="00D46753">
              <w:rPr>
                <w:bCs/>
                <w:sz w:val="16"/>
                <w:szCs w:val="16"/>
                <w:lang w:val="en-US"/>
              </w:rPr>
              <w:t>3.</w:t>
            </w:r>
            <w:r w:rsidR="008C6790" w:rsidRPr="00D46753">
              <w:rPr>
                <w:bCs/>
                <w:sz w:val="16"/>
                <w:szCs w:val="16"/>
                <w:lang w:val="en-US"/>
              </w:rPr>
              <w:t>0</w:t>
            </w:r>
            <w:r w:rsidRPr="00D46753">
              <w:rPr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21E7E6AC" w14:textId="77777777" w:rsidR="00CC4A89" w:rsidRPr="00D46753" w:rsidRDefault="00CC4A89" w:rsidP="00D4675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US"/>
              </w:rPr>
            </w:pPr>
            <w:r w:rsidRPr="00D46753">
              <w:rPr>
                <w:color w:val="000000"/>
                <w:sz w:val="16"/>
                <w:szCs w:val="16"/>
                <w:lang w:val="en-US"/>
              </w:rPr>
              <w:t>Weather Radar</w:t>
            </w:r>
          </w:p>
        </w:tc>
        <w:bookmarkStart w:id="45" w:name="Qty_304"/>
        <w:tc>
          <w:tcPr>
            <w:tcW w:w="544" w:type="dxa"/>
            <w:shd w:val="clear" w:color="auto" w:fill="auto"/>
            <w:vAlign w:val="center"/>
          </w:tcPr>
          <w:p w14:paraId="58891AD7" w14:textId="77777777" w:rsidR="00CC4A89" w:rsidRDefault="00CC4A89" w:rsidP="00D46753">
            <w:pPr>
              <w:jc w:val="center"/>
            </w:pPr>
            <w:r w:rsidRPr="00D46753">
              <w:rPr>
                <w:sz w:val="20"/>
                <w:szCs w:val="20"/>
                <w:lang w:val="en-US"/>
              </w:rPr>
              <w:fldChar w:fldCharType="begin">
                <w:ffData>
                  <w:name w:val="Qty_304"/>
                  <w:enabled/>
                  <w:calcOnExit w:val="0"/>
                  <w:statusText w:type="text" w:val="Въведете бройка"/>
                  <w:textInput>
                    <w:type w:val="number"/>
                    <w:maxLength w:val="2"/>
                  </w:textInput>
                </w:ffData>
              </w:fldChar>
            </w:r>
            <w:r w:rsidRPr="00D46753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9801DC" w:rsidRPr="00D46753">
              <w:rPr>
                <w:sz w:val="20"/>
                <w:szCs w:val="20"/>
                <w:lang w:val="en-US"/>
              </w:rPr>
            </w:r>
            <w:r w:rsidRPr="00D46753">
              <w:rPr>
                <w:sz w:val="20"/>
                <w:szCs w:val="20"/>
                <w:lang w:val="en-US"/>
              </w:rPr>
              <w:fldChar w:fldCharType="separate"/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sz w:val="20"/>
                <w:szCs w:val="20"/>
                <w:lang w:val="en-US"/>
              </w:rPr>
              <w:fldChar w:fldCharType="end"/>
            </w:r>
            <w:bookmarkEnd w:id="45"/>
          </w:p>
        </w:tc>
        <w:bookmarkStart w:id="46" w:name="Model_304"/>
        <w:tc>
          <w:tcPr>
            <w:tcW w:w="4256" w:type="dxa"/>
            <w:shd w:val="clear" w:color="auto" w:fill="auto"/>
            <w:vAlign w:val="center"/>
          </w:tcPr>
          <w:p w14:paraId="1ED79974" w14:textId="77777777" w:rsidR="00CC4A89" w:rsidRPr="00D46753" w:rsidRDefault="008C6790" w:rsidP="00046786">
            <w:pPr>
              <w:rPr>
                <w:sz w:val="20"/>
                <w:szCs w:val="20"/>
                <w:lang w:val="en-US"/>
              </w:rPr>
            </w:pPr>
            <w:r w:rsidRPr="00D46753">
              <w:rPr>
                <w:sz w:val="20"/>
                <w:szCs w:val="20"/>
                <w:lang w:val="en-US"/>
              </w:rPr>
              <w:fldChar w:fldCharType="begin">
                <w:ffData>
                  <w:name w:val="Model_304"/>
                  <w:enabled/>
                  <w:calcOnExit w:val="0"/>
                  <w:statusText w:type="text" w:val="Въведете ПРОИЗВОДИТЕЛ: МОДЕЛ на оборудването"/>
                  <w:textInput/>
                </w:ffData>
              </w:fldChar>
            </w:r>
            <w:r w:rsidRPr="00D46753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9801DC" w:rsidRPr="00D46753">
              <w:rPr>
                <w:sz w:val="20"/>
                <w:szCs w:val="20"/>
                <w:lang w:val="en-US"/>
              </w:rPr>
            </w:r>
            <w:r w:rsidRPr="00D46753">
              <w:rPr>
                <w:sz w:val="20"/>
                <w:szCs w:val="20"/>
                <w:lang w:val="en-US"/>
              </w:rPr>
              <w:fldChar w:fldCharType="separate"/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sz w:val="20"/>
                <w:szCs w:val="20"/>
                <w:lang w:val="en-US"/>
              </w:rPr>
              <w:fldChar w:fldCharType="end"/>
            </w:r>
            <w:bookmarkEnd w:id="46"/>
          </w:p>
        </w:tc>
        <w:bookmarkStart w:id="47" w:name="Power_304"/>
        <w:tc>
          <w:tcPr>
            <w:tcW w:w="885" w:type="dxa"/>
            <w:shd w:val="clear" w:color="auto" w:fill="auto"/>
            <w:vAlign w:val="center"/>
          </w:tcPr>
          <w:p w14:paraId="5026A778" w14:textId="77777777" w:rsidR="00CC4A89" w:rsidRPr="00D46753" w:rsidRDefault="004A1D63" w:rsidP="009801DC">
            <w:pPr>
              <w:rPr>
                <w:sz w:val="20"/>
                <w:szCs w:val="20"/>
                <w:lang w:val="en-US"/>
              </w:rPr>
            </w:pPr>
            <w:r w:rsidRPr="00D46753">
              <w:rPr>
                <w:sz w:val="20"/>
                <w:szCs w:val="20"/>
                <w:lang w:val="en-US"/>
              </w:rPr>
              <w:fldChar w:fldCharType="begin">
                <w:ffData>
                  <w:name w:val="Power_304"/>
                  <w:enabled/>
                  <w:calcOnExit w:val="0"/>
                  <w:statusText w:type="text" w:val="Въведете мощност във W"/>
                  <w:textInput/>
                </w:ffData>
              </w:fldChar>
            </w:r>
            <w:r w:rsidRPr="00D46753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9801DC" w:rsidRPr="00D46753">
              <w:rPr>
                <w:sz w:val="20"/>
                <w:szCs w:val="20"/>
                <w:lang w:val="en-US"/>
              </w:rPr>
            </w:r>
            <w:r w:rsidRPr="00D46753">
              <w:rPr>
                <w:sz w:val="20"/>
                <w:szCs w:val="20"/>
                <w:lang w:val="en-US"/>
              </w:rPr>
              <w:fldChar w:fldCharType="separate"/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sz w:val="20"/>
                <w:szCs w:val="20"/>
                <w:lang w:val="en-US"/>
              </w:rPr>
              <w:fldChar w:fldCharType="end"/>
            </w:r>
            <w:bookmarkEnd w:id="47"/>
          </w:p>
        </w:tc>
        <w:bookmarkStart w:id="48" w:name="Klas_304"/>
        <w:tc>
          <w:tcPr>
            <w:tcW w:w="1218" w:type="dxa"/>
            <w:shd w:val="clear" w:color="auto" w:fill="auto"/>
            <w:vAlign w:val="center"/>
          </w:tcPr>
          <w:p w14:paraId="75F38680" w14:textId="77777777" w:rsidR="00CC4A89" w:rsidRPr="00D46753" w:rsidRDefault="006A6FCB" w:rsidP="009801DC">
            <w:pPr>
              <w:rPr>
                <w:sz w:val="20"/>
                <w:szCs w:val="20"/>
                <w:lang w:val="en-US"/>
              </w:rPr>
            </w:pPr>
            <w:r w:rsidRPr="00D46753">
              <w:rPr>
                <w:sz w:val="20"/>
                <w:szCs w:val="20"/>
                <w:lang w:val="en-US"/>
              </w:rPr>
              <w:fldChar w:fldCharType="begin">
                <w:ffData>
                  <w:name w:val="Klas_304"/>
                  <w:enabled/>
                  <w:calcOnExit w:val="0"/>
                  <w:statusText w:type="text" w:val="Въведете клас на излъчване - вж. указанията"/>
                  <w:textInput/>
                </w:ffData>
              </w:fldChar>
            </w:r>
            <w:r w:rsidRPr="00D46753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9801DC" w:rsidRPr="00D46753">
              <w:rPr>
                <w:sz w:val="20"/>
                <w:szCs w:val="20"/>
                <w:lang w:val="en-US"/>
              </w:rPr>
            </w:r>
            <w:r w:rsidRPr="00D46753">
              <w:rPr>
                <w:sz w:val="20"/>
                <w:szCs w:val="20"/>
                <w:lang w:val="en-US"/>
              </w:rPr>
              <w:fldChar w:fldCharType="separate"/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sz w:val="20"/>
                <w:szCs w:val="20"/>
                <w:lang w:val="en-US"/>
              </w:rPr>
              <w:fldChar w:fldCharType="end"/>
            </w:r>
            <w:bookmarkEnd w:id="48"/>
          </w:p>
        </w:tc>
        <w:bookmarkStart w:id="49" w:name="Freq_304"/>
        <w:tc>
          <w:tcPr>
            <w:tcW w:w="1195" w:type="dxa"/>
            <w:shd w:val="clear" w:color="auto" w:fill="auto"/>
            <w:vAlign w:val="center"/>
          </w:tcPr>
          <w:p w14:paraId="1A7BC986" w14:textId="77777777" w:rsidR="00CC4A89" w:rsidRPr="00D46753" w:rsidRDefault="006A6FCB" w:rsidP="009801DC">
            <w:pPr>
              <w:rPr>
                <w:sz w:val="20"/>
                <w:szCs w:val="20"/>
                <w:lang w:val="en-US"/>
              </w:rPr>
            </w:pPr>
            <w:r w:rsidRPr="00D46753">
              <w:rPr>
                <w:sz w:val="20"/>
                <w:szCs w:val="20"/>
                <w:lang w:val="en-US"/>
              </w:rPr>
              <w:fldChar w:fldCharType="begin">
                <w:ffData>
                  <w:name w:val="Freq_304"/>
                  <w:enabled/>
                  <w:calcOnExit w:val="0"/>
                  <w:statusText w:type="text" w:val="Въведете честотна лента / или честота на излъчване"/>
                  <w:textInput/>
                </w:ffData>
              </w:fldChar>
            </w:r>
            <w:r w:rsidRPr="00D46753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9801DC" w:rsidRPr="00D46753">
              <w:rPr>
                <w:sz w:val="20"/>
                <w:szCs w:val="20"/>
                <w:lang w:val="en-US"/>
              </w:rPr>
            </w:r>
            <w:r w:rsidRPr="00D46753">
              <w:rPr>
                <w:sz w:val="20"/>
                <w:szCs w:val="20"/>
                <w:lang w:val="en-US"/>
              </w:rPr>
              <w:fldChar w:fldCharType="separate"/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sz w:val="20"/>
                <w:szCs w:val="20"/>
                <w:lang w:val="en-US"/>
              </w:rPr>
              <w:fldChar w:fldCharType="end"/>
            </w:r>
            <w:bookmarkEnd w:id="49"/>
          </w:p>
        </w:tc>
      </w:tr>
      <w:tr w:rsidR="00CC4A89" w:rsidRPr="00D46753" w14:paraId="4356A791" w14:textId="77777777" w:rsidTr="00D46753">
        <w:trPr>
          <w:trHeight w:hRule="exact" w:val="357"/>
          <w:jc w:val="center"/>
        </w:trPr>
        <w:tc>
          <w:tcPr>
            <w:tcW w:w="390" w:type="dxa"/>
            <w:shd w:val="clear" w:color="auto" w:fill="auto"/>
            <w:vAlign w:val="center"/>
          </w:tcPr>
          <w:p w14:paraId="7AEAB60F" w14:textId="77777777" w:rsidR="00CC4A89" w:rsidRPr="00D46753" w:rsidRDefault="00CC4A89" w:rsidP="00D46753">
            <w:pPr>
              <w:pStyle w:val="Default"/>
              <w:tabs>
                <w:tab w:val="left" w:pos="-1800"/>
              </w:tabs>
              <w:ind w:left="-107" w:right="-79"/>
              <w:jc w:val="center"/>
              <w:rPr>
                <w:bCs/>
                <w:sz w:val="16"/>
                <w:szCs w:val="16"/>
                <w:lang w:val="en-US"/>
              </w:rPr>
            </w:pPr>
            <w:r w:rsidRPr="00D46753">
              <w:rPr>
                <w:bCs/>
                <w:sz w:val="16"/>
                <w:szCs w:val="16"/>
                <w:lang w:val="en-US"/>
              </w:rPr>
              <w:t>3.</w:t>
            </w:r>
            <w:r w:rsidR="008C6790" w:rsidRPr="00D46753">
              <w:rPr>
                <w:bCs/>
                <w:sz w:val="16"/>
                <w:szCs w:val="16"/>
                <w:lang w:val="en-US"/>
              </w:rPr>
              <w:t>0</w:t>
            </w:r>
            <w:r w:rsidRPr="00D46753">
              <w:rPr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1957611A" w14:textId="77777777" w:rsidR="00CC4A89" w:rsidRPr="00D46753" w:rsidRDefault="00CC4A89" w:rsidP="00D4675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US"/>
              </w:rPr>
            </w:pPr>
            <w:r w:rsidRPr="00D46753">
              <w:rPr>
                <w:color w:val="000000"/>
                <w:sz w:val="16"/>
                <w:szCs w:val="16"/>
                <w:lang w:val="en-US"/>
              </w:rPr>
              <w:t>TCAS</w:t>
            </w:r>
          </w:p>
        </w:tc>
        <w:bookmarkStart w:id="50" w:name="Qty_305"/>
        <w:tc>
          <w:tcPr>
            <w:tcW w:w="544" w:type="dxa"/>
            <w:shd w:val="clear" w:color="auto" w:fill="auto"/>
            <w:vAlign w:val="center"/>
          </w:tcPr>
          <w:p w14:paraId="4834DB77" w14:textId="77777777" w:rsidR="00CC4A89" w:rsidRDefault="00CC4A89" w:rsidP="00D46753">
            <w:pPr>
              <w:jc w:val="center"/>
            </w:pPr>
            <w:r w:rsidRPr="00D46753">
              <w:rPr>
                <w:sz w:val="20"/>
                <w:szCs w:val="20"/>
                <w:lang w:val="en-US"/>
              </w:rPr>
              <w:fldChar w:fldCharType="begin">
                <w:ffData>
                  <w:name w:val="Qty_305"/>
                  <w:enabled/>
                  <w:calcOnExit w:val="0"/>
                  <w:statusText w:type="text" w:val="Въведете бройка"/>
                  <w:textInput>
                    <w:type w:val="number"/>
                    <w:maxLength w:val="2"/>
                  </w:textInput>
                </w:ffData>
              </w:fldChar>
            </w:r>
            <w:r w:rsidRPr="00D46753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9801DC" w:rsidRPr="00D46753">
              <w:rPr>
                <w:sz w:val="20"/>
                <w:szCs w:val="20"/>
                <w:lang w:val="en-US"/>
              </w:rPr>
            </w:r>
            <w:r w:rsidRPr="00D46753">
              <w:rPr>
                <w:sz w:val="20"/>
                <w:szCs w:val="20"/>
                <w:lang w:val="en-US"/>
              </w:rPr>
              <w:fldChar w:fldCharType="separate"/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sz w:val="20"/>
                <w:szCs w:val="20"/>
                <w:lang w:val="en-US"/>
              </w:rPr>
              <w:fldChar w:fldCharType="end"/>
            </w:r>
            <w:bookmarkEnd w:id="50"/>
          </w:p>
        </w:tc>
        <w:bookmarkStart w:id="51" w:name="Model_305"/>
        <w:tc>
          <w:tcPr>
            <w:tcW w:w="4256" w:type="dxa"/>
            <w:shd w:val="clear" w:color="auto" w:fill="auto"/>
            <w:vAlign w:val="center"/>
          </w:tcPr>
          <w:p w14:paraId="2ED446D6" w14:textId="77777777" w:rsidR="00CC4A89" w:rsidRPr="00D46753" w:rsidRDefault="008C6790" w:rsidP="00046786">
            <w:pPr>
              <w:rPr>
                <w:sz w:val="20"/>
                <w:szCs w:val="20"/>
                <w:lang w:val="en-US"/>
              </w:rPr>
            </w:pPr>
            <w:r w:rsidRPr="00D46753">
              <w:rPr>
                <w:sz w:val="20"/>
                <w:szCs w:val="20"/>
                <w:lang w:val="en-US"/>
              </w:rPr>
              <w:fldChar w:fldCharType="begin">
                <w:ffData>
                  <w:name w:val="Model_305"/>
                  <w:enabled/>
                  <w:calcOnExit w:val="0"/>
                  <w:statusText w:type="text" w:val="Въведете ПРОИЗВОДИТЕЛ: МОДЕЛ на оборудването"/>
                  <w:textInput/>
                </w:ffData>
              </w:fldChar>
            </w:r>
            <w:r w:rsidRPr="00D46753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9801DC" w:rsidRPr="00D46753">
              <w:rPr>
                <w:sz w:val="20"/>
                <w:szCs w:val="20"/>
                <w:lang w:val="en-US"/>
              </w:rPr>
            </w:r>
            <w:r w:rsidRPr="00D46753">
              <w:rPr>
                <w:sz w:val="20"/>
                <w:szCs w:val="20"/>
                <w:lang w:val="en-US"/>
              </w:rPr>
              <w:fldChar w:fldCharType="separate"/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sz w:val="20"/>
                <w:szCs w:val="20"/>
                <w:lang w:val="en-US"/>
              </w:rPr>
              <w:fldChar w:fldCharType="end"/>
            </w:r>
            <w:bookmarkEnd w:id="51"/>
          </w:p>
        </w:tc>
        <w:bookmarkStart w:id="52" w:name="Power_305"/>
        <w:tc>
          <w:tcPr>
            <w:tcW w:w="885" w:type="dxa"/>
            <w:shd w:val="clear" w:color="auto" w:fill="auto"/>
            <w:vAlign w:val="center"/>
          </w:tcPr>
          <w:p w14:paraId="20AE5B15" w14:textId="77777777" w:rsidR="00CC4A89" w:rsidRPr="00D46753" w:rsidRDefault="004A1D63" w:rsidP="009801DC">
            <w:pPr>
              <w:rPr>
                <w:sz w:val="20"/>
                <w:szCs w:val="20"/>
                <w:lang w:val="en-US"/>
              </w:rPr>
            </w:pPr>
            <w:r w:rsidRPr="00D46753">
              <w:rPr>
                <w:sz w:val="20"/>
                <w:szCs w:val="20"/>
                <w:lang w:val="en-US"/>
              </w:rPr>
              <w:fldChar w:fldCharType="begin">
                <w:ffData>
                  <w:name w:val="Power_305"/>
                  <w:enabled/>
                  <w:calcOnExit w:val="0"/>
                  <w:statusText w:type="text" w:val="Въведете мощност във W"/>
                  <w:textInput/>
                </w:ffData>
              </w:fldChar>
            </w:r>
            <w:r w:rsidRPr="00D46753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9801DC" w:rsidRPr="00D46753">
              <w:rPr>
                <w:sz w:val="20"/>
                <w:szCs w:val="20"/>
                <w:lang w:val="en-US"/>
              </w:rPr>
            </w:r>
            <w:r w:rsidRPr="00D46753">
              <w:rPr>
                <w:sz w:val="20"/>
                <w:szCs w:val="20"/>
                <w:lang w:val="en-US"/>
              </w:rPr>
              <w:fldChar w:fldCharType="separate"/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sz w:val="20"/>
                <w:szCs w:val="20"/>
                <w:lang w:val="en-US"/>
              </w:rPr>
              <w:fldChar w:fldCharType="end"/>
            </w:r>
            <w:bookmarkEnd w:id="52"/>
          </w:p>
        </w:tc>
        <w:bookmarkStart w:id="53" w:name="Klas_305"/>
        <w:tc>
          <w:tcPr>
            <w:tcW w:w="1218" w:type="dxa"/>
            <w:shd w:val="clear" w:color="auto" w:fill="auto"/>
            <w:vAlign w:val="center"/>
          </w:tcPr>
          <w:p w14:paraId="5BE8F836" w14:textId="77777777" w:rsidR="00CC4A89" w:rsidRPr="00D46753" w:rsidRDefault="006A6FCB" w:rsidP="009801DC">
            <w:pPr>
              <w:rPr>
                <w:sz w:val="20"/>
                <w:szCs w:val="20"/>
                <w:lang w:val="en-US"/>
              </w:rPr>
            </w:pPr>
            <w:r w:rsidRPr="00D46753">
              <w:rPr>
                <w:sz w:val="20"/>
                <w:szCs w:val="20"/>
                <w:lang w:val="en-US"/>
              </w:rPr>
              <w:fldChar w:fldCharType="begin">
                <w:ffData>
                  <w:name w:val="Klas_305"/>
                  <w:enabled/>
                  <w:calcOnExit w:val="0"/>
                  <w:statusText w:type="text" w:val="Въведете клас на излъчване - вж. указанията"/>
                  <w:textInput/>
                </w:ffData>
              </w:fldChar>
            </w:r>
            <w:r w:rsidRPr="00D46753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9801DC" w:rsidRPr="00D46753">
              <w:rPr>
                <w:sz w:val="20"/>
                <w:szCs w:val="20"/>
                <w:lang w:val="en-US"/>
              </w:rPr>
            </w:r>
            <w:r w:rsidRPr="00D46753">
              <w:rPr>
                <w:sz w:val="20"/>
                <w:szCs w:val="20"/>
                <w:lang w:val="en-US"/>
              </w:rPr>
              <w:fldChar w:fldCharType="separate"/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sz w:val="20"/>
                <w:szCs w:val="20"/>
                <w:lang w:val="en-US"/>
              </w:rPr>
              <w:fldChar w:fldCharType="end"/>
            </w:r>
            <w:bookmarkEnd w:id="53"/>
          </w:p>
        </w:tc>
        <w:bookmarkStart w:id="54" w:name="Freq_305"/>
        <w:tc>
          <w:tcPr>
            <w:tcW w:w="1195" w:type="dxa"/>
            <w:shd w:val="clear" w:color="auto" w:fill="auto"/>
            <w:vAlign w:val="center"/>
          </w:tcPr>
          <w:p w14:paraId="138729AE" w14:textId="77777777" w:rsidR="00CC4A89" w:rsidRPr="00D46753" w:rsidRDefault="006A6FCB" w:rsidP="009801DC">
            <w:pPr>
              <w:rPr>
                <w:sz w:val="20"/>
                <w:szCs w:val="20"/>
                <w:lang w:val="en-US"/>
              </w:rPr>
            </w:pPr>
            <w:r w:rsidRPr="00D46753">
              <w:rPr>
                <w:sz w:val="20"/>
                <w:szCs w:val="20"/>
                <w:lang w:val="en-US"/>
              </w:rPr>
              <w:fldChar w:fldCharType="begin">
                <w:ffData>
                  <w:name w:val="Freq_305"/>
                  <w:enabled/>
                  <w:calcOnExit w:val="0"/>
                  <w:statusText w:type="text" w:val="Въведете честотна лента / или честота на излъчване"/>
                  <w:textInput/>
                </w:ffData>
              </w:fldChar>
            </w:r>
            <w:r w:rsidRPr="00D46753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9801DC" w:rsidRPr="00D46753">
              <w:rPr>
                <w:sz w:val="20"/>
                <w:szCs w:val="20"/>
                <w:lang w:val="en-US"/>
              </w:rPr>
            </w:r>
            <w:r w:rsidRPr="00D46753">
              <w:rPr>
                <w:sz w:val="20"/>
                <w:szCs w:val="20"/>
                <w:lang w:val="en-US"/>
              </w:rPr>
              <w:fldChar w:fldCharType="separate"/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sz w:val="20"/>
                <w:szCs w:val="20"/>
                <w:lang w:val="en-US"/>
              </w:rPr>
              <w:fldChar w:fldCharType="end"/>
            </w:r>
            <w:bookmarkEnd w:id="54"/>
          </w:p>
        </w:tc>
      </w:tr>
      <w:tr w:rsidR="00CC4A89" w:rsidRPr="00D46753" w14:paraId="3D70650B" w14:textId="77777777" w:rsidTr="00D46753">
        <w:trPr>
          <w:trHeight w:hRule="exact" w:val="357"/>
          <w:jc w:val="center"/>
        </w:trPr>
        <w:tc>
          <w:tcPr>
            <w:tcW w:w="390" w:type="dxa"/>
            <w:shd w:val="clear" w:color="auto" w:fill="auto"/>
            <w:vAlign w:val="center"/>
          </w:tcPr>
          <w:p w14:paraId="6E6737B8" w14:textId="77777777" w:rsidR="00CC4A89" w:rsidRPr="00D46753" w:rsidRDefault="00CC4A89" w:rsidP="00D46753">
            <w:pPr>
              <w:pStyle w:val="Default"/>
              <w:tabs>
                <w:tab w:val="left" w:pos="-1800"/>
              </w:tabs>
              <w:ind w:left="-107" w:right="-79"/>
              <w:jc w:val="center"/>
              <w:rPr>
                <w:bCs/>
                <w:sz w:val="16"/>
                <w:szCs w:val="16"/>
                <w:lang w:val="en-US"/>
              </w:rPr>
            </w:pPr>
            <w:r w:rsidRPr="00D46753">
              <w:rPr>
                <w:bCs/>
                <w:sz w:val="16"/>
                <w:szCs w:val="16"/>
                <w:lang w:val="en-US"/>
              </w:rPr>
              <w:t>3.</w:t>
            </w:r>
            <w:r w:rsidR="008C6790" w:rsidRPr="00D46753">
              <w:rPr>
                <w:bCs/>
                <w:sz w:val="16"/>
                <w:szCs w:val="16"/>
                <w:lang w:val="en-US"/>
              </w:rPr>
              <w:t>0</w:t>
            </w:r>
            <w:r w:rsidRPr="00D46753">
              <w:rPr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08D18A14" w14:textId="77777777" w:rsidR="00CC4A89" w:rsidRPr="00D46753" w:rsidRDefault="00CC4A89" w:rsidP="00D4675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US"/>
              </w:rPr>
            </w:pPr>
            <w:smartTag w:uri="urn:schemas-microsoft-com:office:smarttags" w:element="stockticker">
              <w:r w:rsidRPr="00D46753">
                <w:rPr>
                  <w:color w:val="000000"/>
                  <w:sz w:val="16"/>
                  <w:szCs w:val="16"/>
                  <w:lang w:val="en-US"/>
                </w:rPr>
                <w:t>DME</w:t>
              </w:r>
            </w:smartTag>
          </w:p>
        </w:tc>
        <w:bookmarkStart w:id="55" w:name="Qty_306"/>
        <w:tc>
          <w:tcPr>
            <w:tcW w:w="544" w:type="dxa"/>
            <w:shd w:val="clear" w:color="auto" w:fill="auto"/>
            <w:vAlign w:val="center"/>
          </w:tcPr>
          <w:p w14:paraId="69AADB08" w14:textId="77777777" w:rsidR="00CC4A89" w:rsidRDefault="00CC4A89" w:rsidP="00D46753">
            <w:pPr>
              <w:jc w:val="center"/>
            </w:pPr>
            <w:r w:rsidRPr="00D46753">
              <w:rPr>
                <w:sz w:val="20"/>
                <w:szCs w:val="20"/>
                <w:lang w:val="en-US"/>
              </w:rPr>
              <w:fldChar w:fldCharType="begin">
                <w:ffData>
                  <w:name w:val="Qty_306"/>
                  <w:enabled/>
                  <w:calcOnExit w:val="0"/>
                  <w:statusText w:type="text" w:val="Въведете бройка"/>
                  <w:textInput>
                    <w:type w:val="number"/>
                    <w:maxLength w:val="2"/>
                  </w:textInput>
                </w:ffData>
              </w:fldChar>
            </w:r>
            <w:r w:rsidRPr="00D46753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9801DC" w:rsidRPr="00D46753">
              <w:rPr>
                <w:sz w:val="20"/>
                <w:szCs w:val="20"/>
                <w:lang w:val="en-US"/>
              </w:rPr>
            </w:r>
            <w:r w:rsidRPr="00D46753">
              <w:rPr>
                <w:sz w:val="20"/>
                <w:szCs w:val="20"/>
                <w:lang w:val="en-US"/>
              </w:rPr>
              <w:fldChar w:fldCharType="separate"/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sz w:val="20"/>
                <w:szCs w:val="20"/>
                <w:lang w:val="en-US"/>
              </w:rPr>
              <w:fldChar w:fldCharType="end"/>
            </w:r>
            <w:bookmarkEnd w:id="55"/>
          </w:p>
        </w:tc>
        <w:bookmarkStart w:id="56" w:name="Model_306"/>
        <w:tc>
          <w:tcPr>
            <w:tcW w:w="4256" w:type="dxa"/>
            <w:shd w:val="clear" w:color="auto" w:fill="auto"/>
            <w:vAlign w:val="center"/>
          </w:tcPr>
          <w:p w14:paraId="5AA1C3D5" w14:textId="77777777" w:rsidR="00CC4A89" w:rsidRPr="00D46753" w:rsidRDefault="008C6790" w:rsidP="00046786">
            <w:pPr>
              <w:rPr>
                <w:sz w:val="20"/>
                <w:szCs w:val="20"/>
                <w:lang w:val="en-US"/>
              </w:rPr>
            </w:pPr>
            <w:r w:rsidRPr="00D46753">
              <w:rPr>
                <w:sz w:val="20"/>
                <w:szCs w:val="20"/>
                <w:lang w:val="en-US"/>
              </w:rPr>
              <w:fldChar w:fldCharType="begin">
                <w:ffData>
                  <w:name w:val="Model_306"/>
                  <w:enabled/>
                  <w:calcOnExit w:val="0"/>
                  <w:statusText w:type="text" w:val="Въведете ПРОИЗВОДИТЕЛ: МОДЕЛ на оборудването"/>
                  <w:textInput/>
                </w:ffData>
              </w:fldChar>
            </w:r>
            <w:r w:rsidRPr="00D46753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9801DC" w:rsidRPr="00D46753">
              <w:rPr>
                <w:sz w:val="20"/>
                <w:szCs w:val="20"/>
                <w:lang w:val="en-US"/>
              </w:rPr>
            </w:r>
            <w:r w:rsidRPr="00D46753">
              <w:rPr>
                <w:sz w:val="20"/>
                <w:szCs w:val="20"/>
                <w:lang w:val="en-US"/>
              </w:rPr>
              <w:fldChar w:fldCharType="separate"/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sz w:val="20"/>
                <w:szCs w:val="20"/>
                <w:lang w:val="en-US"/>
              </w:rPr>
              <w:fldChar w:fldCharType="end"/>
            </w:r>
            <w:bookmarkEnd w:id="56"/>
          </w:p>
        </w:tc>
        <w:bookmarkStart w:id="57" w:name="Power_306"/>
        <w:tc>
          <w:tcPr>
            <w:tcW w:w="885" w:type="dxa"/>
            <w:shd w:val="clear" w:color="auto" w:fill="auto"/>
            <w:vAlign w:val="center"/>
          </w:tcPr>
          <w:p w14:paraId="0AE29ADF" w14:textId="77777777" w:rsidR="00CC4A89" w:rsidRPr="00D46753" w:rsidRDefault="004A1D63" w:rsidP="009801DC">
            <w:pPr>
              <w:rPr>
                <w:sz w:val="20"/>
                <w:szCs w:val="20"/>
                <w:lang w:val="en-US"/>
              </w:rPr>
            </w:pPr>
            <w:r w:rsidRPr="00D46753">
              <w:rPr>
                <w:sz w:val="20"/>
                <w:szCs w:val="20"/>
                <w:lang w:val="en-US"/>
              </w:rPr>
              <w:fldChar w:fldCharType="begin">
                <w:ffData>
                  <w:name w:val="Power_306"/>
                  <w:enabled/>
                  <w:calcOnExit w:val="0"/>
                  <w:statusText w:type="text" w:val="Въведете мощност във W"/>
                  <w:textInput/>
                </w:ffData>
              </w:fldChar>
            </w:r>
            <w:r w:rsidRPr="00D46753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9801DC" w:rsidRPr="00D46753">
              <w:rPr>
                <w:sz w:val="20"/>
                <w:szCs w:val="20"/>
                <w:lang w:val="en-US"/>
              </w:rPr>
            </w:r>
            <w:r w:rsidRPr="00D46753">
              <w:rPr>
                <w:sz w:val="20"/>
                <w:szCs w:val="20"/>
                <w:lang w:val="en-US"/>
              </w:rPr>
              <w:fldChar w:fldCharType="separate"/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sz w:val="20"/>
                <w:szCs w:val="20"/>
                <w:lang w:val="en-US"/>
              </w:rPr>
              <w:fldChar w:fldCharType="end"/>
            </w:r>
            <w:bookmarkEnd w:id="57"/>
          </w:p>
        </w:tc>
        <w:bookmarkStart w:id="58" w:name="Klas_306"/>
        <w:tc>
          <w:tcPr>
            <w:tcW w:w="1218" w:type="dxa"/>
            <w:shd w:val="clear" w:color="auto" w:fill="auto"/>
            <w:vAlign w:val="center"/>
          </w:tcPr>
          <w:p w14:paraId="325C2458" w14:textId="77777777" w:rsidR="00CC4A89" w:rsidRPr="00D46753" w:rsidRDefault="006A6FCB" w:rsidP="009801DC">
            <w:pPr>
              <w:rPr>
                <w:sz w:val="20"/>
                <w:szCs w:val="20"/>
                <w:lang w:val="en-US"/>
              </w:rPr>
            </w:pPr>
            <w:r w:rsidRPr="00D46753">
              <w:rPr>
                <w:sz w:val="20"/>
                <w:szCs w:val="20"/>
                <w:lang w:val="en-US"/>
              </w:rPr>
              <w:fldChar w:fldCharType="begin">
                <w:ffData>
                  <w:name w:val="Klas_306"/>
                  <w:enabled/>
                  <w:calcOnExit w:val="0"/>
                  <w:statusText w:type="text" w:val="Въведете клас на излъчване - вж. указанията"/>
                  <w:textInput/>
                </w:ffData>
              </w:fldChar>
            </w:r>
            <w:r w:rsidRPr="00D46753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9801DC" w:rsidRPr="00D46753">
              <w:rPr>
                <w:sz w:val="20"/>
                <w:szCs w:val="20"/>
                <w:lang w:val="en-US"/>
              </w:rPr>
            </w:r>
            <w:r w:rsidRPr="00D46753">
              <w:rPr>
                <w:sz w:val="20"/>
                <w:szCs w:val="20"/>
                <w:lang w:val="en-US"/>
              </w:rPr>
              <w:fldChar w:fldCharType="separate"/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sz w:val="20"/>
                <w:szCs w:val="20"/>
                <w:lang w:val="en-US"/>
              </w:rPr>
              <w:fldChar w:fldCharType="end"/>
            </w:r>
            <w:bookmarkEnd w:id="58"/>
          </w:p>
        </w:tc>
        <w:bookmarkStart w:id="59" w:name="Freq_306"/>
        <w:tc>
          <w:tcPr>
            <w:tcW w:w="1195" w:type="dxa"/>
            <w:shd w:val="clear" w:color="auto" w:fill="auto"/>
            <w:vAlign w:val="center"/>
          </w:tcPr>
          <w:p w14:paraId="13EB1AD0" w14:textId="77777777" w:rsidR="00CC4A89" w:rsidRPr="00D46753" w:rsidRDefault="006A6FCB" w:rsidP="009801DC">
            <w:pPr>
              <w:rPr>
                <w:sz w:val="20"/>
                <w:szCs w:val="20"/>
                <w:lang w:val="en-US"/>
              </w:rPr>
            </w:pPr>
            <w:r w:rsidRPr="00D46753">
              <w:rPr>
                <w:sz w:val="20"/>
                <w:szCs w:val="20"/>
                <w:lang w:val="en-US"/>
              </w:rPr>
              <w:fldChar w:fldCharType="begin">
                <w:ffData>
                  <w:name w:val="Freq_306"/>
                  <w:enabled/>
                  <w:calcOnExit w:val="0"/>
                  <w:statusText w:type="text" w:val="Въведете честотна лента / или честота на излъчване"/>
                  <w:textInput/>
                </w:ffData>
              </w:fldChar>
            </w:r>
            <w:r w:rsidRPr="00D46753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9801DC" w:rsidRPr="00D46753">
              <w:rPr>
                <w:sz w:val="20"/>
                <w:szCs w:val="20"/>
                <w:lang w:val="en-US"/>
              </w:rPr>
            </w:r>
            <w:r w:rsidRPr="00D46753">
              <w:rPr>
                <w:sz w:val="20"/>
                <w:szCs w:val="20"/>
                <w:lang w:val="en-US"/>
              </w:rPr>
              <w:fldChar w:fldCharType="separate"/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sz w:val="20"/>
                <w:szCs w:val="20"/>
                <w:lang w:val="en-US"/>
              </w:rPr>
              <w:fldChar w:fldCharType="end"/>
            </w:r>
            <w:bookmarkEnd w:id="59"/>
          </w:p>
        </w:tc>
      </w:tr>
      <w:tr w:rsidR="00CC4A89" w:rsidRPr="00D46753" w14:paraId="164AE208" w14:textId="77777777" w:rsidTr="00D46753">
        <w:trPr>
          <w:trHeight w:hRule="exact" w:val="357"/>
          <w:jc w:val="center"/>
        </w:trPr>
        <w:tc>
          <w:tcPr>
            <w:tcW w:w="390" w:type="dxa"/>
            <w:shd w:val="clear" w:color="auto" w:fill="auto"/>
            <w:vAlign w:val="center"/>
          </w:tcPr>
          <w:p w14:paraId="1BE13BC7" w14:textId="77777777" w:rsidR="00CC4A89" w:rsidRPr="00D46753" w:rsidRDefault="00CC4A89" w:rsidP="00D46753">
            <w:pPr>
              <w:pStyle w:val="Default"/>
              <w:tabs>
                <w:tab w:val="left" w:pos="-1800"/>
              </w:tabs>
              <w:ind w:left="-107" w:right="-79"/>
              <w:jc w:val="center"/>
              <w:rPr>
                <w:bCs/>
                <w:sz w:val="16"/>
                <w:szCs w:val="16"/>
                <w:lang w:val="en-US"/>
              </w:rPr>
            </w:pPr>
            <w:r w:rsidRPr="00D46753">
              <w:rPr>
                <w:bCs/>
                <w:sz w:val="16"/>
                <w:szCs w:val="16"/>
                <w:lang w:val="en-US"/>
              </w:rPr>
              <w:t>3.</w:t>
            </w:r>
            <w:r w:rsidR="008C6790" w:rsidRPr="00D46753">
              <w:rPr>
                <w:bCs/>
                <w:sz w:val="16"/>
                <w:szCs w:val="16"/>
                <w:lang w:val="en-US"/>
              </w:rPr>
              <w:t>0</w:t>
            </w:r>
            <w:r w:rsidRPr="00D46753">
              <w:rPr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2ABF0089" w14:textId="77777777" w:rsidR="00CC4A89" w:rsidRPr="00D46753" w:rsidRDefault="00CC4A89" w:rsidP="00D46753">
            <w:pPr>
              <w:autoSpaceDE w:val="0"/>
              <w:autoSpaceDN w:val="0"/>
              <w:adjustRightInd w:val="0"/>
              <w:ind w:right="-8"/>
              <w:rPr>
                <w:color w:val="000000"/>
                <w:sz w:val="16"/>
                <w:szCs w:val="16"/>
                <w:lang w:val="en-US"/>
              </w:rPr>
            </w:pPr>
            <w:r w:rsidRPr="00D46753">
              <w:rPr>
                <w:color w:val="000000"/>
                <w:sz w:val="16"/>
                <w:szCs w:val="16"/>
                <w:lang w:val="en-US"/>
              </w:rPr>
              <w:t>Radio Altimeter</w:t>
            </w:r>
          </w:p>
        </w:tc>
        <w:bookmarkStart w:id="60" w:name="Qty_307"/>
        <w:tc>
          <w:tcPr>
            <w:tcW w:w="544" w:type="dxa"/>
            <w:shd w:val="clear" w:color="auto" w:fill="auto"/>
            <w:vAlign w:val="center"/>
          </w:tcPr>
          <w:p w14:paraId="7C8446EE" w14:textId="77777777" w:rsidR="00CC4A89" w:rsidRDefault="00CC4A89" w:rsidP="00D46753">
            <w:pPr>
              <w:jc w:val="center"/>
            </w:pPr>
            <w:r w:rsidRPr="00D46753">
              <w:rPr>
                <w:sz w:val="20"/>
                <w:szCs w:val="20"/>
                <w:lang w:val="en-US"/>
              </w:rPr>
              <w:fldChar w:fldCharType="begin">
                <w:ffData>
                  <w:name w:val="Qty_307"/>
                  <w:enabled/>
                  <w:calcOnExit w:val="0"/>
                  <w:statusText w:type="text" w:val="Въведете бройка"/>
                  <w:textInput>
                    <w:type w:val="number"/>
                    <w:maxLength w:val="2"/>
                  </w:textInput>
                </w:ffData>
              </w:fldChar>
            </w:r>
            <w:r w:rsidRPr="00D46753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9801DC" w:rsidRPr="00D46753">
              <w:rPr>
                <w:sz w:val="20"/>
                <w:szCs w:val="20"/>
                <w:lang w:val="en-US"/>
              </w:rPr>
            </w:r>
            <w:r w:rsidRPr="00D46753">
              <w:rPr>
                <w:sz w:val="20"/>
                <w:szCs w:val="20"/>
                <w:lang w:val="en-US"/>
              </w:rPr>
              <w:fldChar w:fldCharType="separate"/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sz w:val="20"/>
                <w:szCs w:val="20"/>
                <w:lang w:val="en-US"/>
              </w:rPr>
              <w:fldChar w:fldCharType="end"/>
            </w:r>
            <w:bookmarkEnd w:id="60"/>
          </w:p>
        </w:tc>
        <w:bookmarkStart w:id="61" w:name="Model_307"/>
        <w:tc>
          <w:tcPr>
            <w:tcW w:w="4256" w:type="dxa"/>
            <w:shd w:val="clear" w:color="auto" w:fill="auto"/>
            <w:vAlign w:val="center"/>
          </w:tcPr>
          <w:p w14:paraId="79A21D61" w14:textId="77777777" w:rsidR="00CC4A89" w:rsidRPr="00D46753" w:rsidRDefault="008C6790" w:rsidP="00046786">
            <w:pPr>
              <w:rPr>
                <w:sz w:val="20"/>
                <w:szCs w:val="20"/>
                <w:lang w:val="en-US"/>
              </w:rPr>
            </w:pPr>
            <w:r w:rsidRPr="00D46753">
              <w:rPr>
                <w:sz w:val="20"/>
                <w:szCs w:val="20"/>
                <w:lang w:val="en-US"/>
              </w:rPr>
              <w:fldChar w:fldCharType="begin">
                <w:ffData>
                  <w:name w:val="Model_307"/>
                  <w:enabled/>
                  <w:calcOnExit w:val="0"/>
                  <w:statusText w:type="text" w:val="Въведете ПРОИЗВОДИТЕЛ: МОДЕЛ на оборудването"/>
                  <w:textInput/>
                </w:ffData>
              </w:fldChar>
            </w:r>
            <w:r w:rsidRPr="00D46753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9801DC" w:rsidRPr="00D46753">
              <w:rPr>
                <w:sz w:val="20"/>
                <w:szCs w:val="20"/>
                <w:lang w:val="en-US"/>
              </w:rPr>
            </w:r>
            <w:r w:rsidRPr="00D46753">
              <w:rPr>
                <w:sz w:val="20"/>
                <w:szCs w:val="20"/>
                <w:lang w:val="en-US"/>
              </w:rPr>
              <w:fldChar w:fldCharType="separate"/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sz w:val="20"/>
                <w:szCs w:val="20"/>
                <w:lang w:val="en-US"/>
              </w:rPr>
              <w:fldChar w:fldCharType="end"/>
            </w:r>
            <w:bookmarkEnd w:id="61"/>
          </w:p>
        </w:tc>
        <w:bookmarkStart w:id="62" w:name="Power_307"/>
        <w:tc>
          <w:tcPr>
            <w:tcW w:w="885" w:type="dxa"/>
            <w:shd w:val="clear" w:color="auto" w:fill="auto"/>
            <w:vAlign w:val="center"/>
          </w:tcPr>
          <w:p w14:paraId="5B4E1B6E" w14:textId="77777777" w:rsidR="00CC4A89" w:rsidRPr="00D46753" w:rsidRDefault="004A1D63" w:rsidP="009801DC">
            <w:pPr>
              <w:rPr>
                <w:sz w:val="20"/>
                <w:szCs w:val="20"/>
                <w:lang w:val="en-US"/>
              </w:rPr>
            </w:pPr>
            <w:r w:rsidRPr="00D46753">
              <w:rPr>
                <w:sz w:val="20"/>
                <w:szCs w:val="20"/>
                <w:lang w:val="en-US"/>
              </w:rPr>
              <w:fldChar w:fldCharType="begin">
                <w:ffData>
                  <w:name w:val="Power_307"/>
                  <w:enabled/>
                  <w:calcOnExit w:val="0"/>
                  <w:statusText w:type="text" w:val="Въведете мощност във W"/>
                  <w:textInput/>
                </w:ffData>
              </w:fldChar>
            </w:r>
            <w:r w:rsidRPr="00D46753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9801DC" w:rsidRPr="00D46753">
              <w:rPr>
                <w:sz w:val="20"/>
                <w:szCs w:val="20"/>
                <w:lang w:val="en-US"/>
              </w:rPr>
            </w:r>
            <w:r w:rsidRPr="00D46753">
              <w:rPr>
                <w:sz w:val="20"/>
                <w:szCs w:val="20"/>
                <w:lang w:val="en-US"/>
              </w:rPr>
              <w:fldChar w:fldCharType="separate"/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sz w:val="20"/>
                <w:szCs w:val="20"/>
                <w:lang w:val="en-US"/>
              </w:rPr>
              <w:fldChar w:fldCharType="end"/>
            </w:r>
            <w:bookmarkEnd w:id="62"/>
          </w:p>
        </w:tc>
        <w:bookmarkStart w:id="63" w:name="Klas_307"/>
        <w:tc>
          <w:tcPr>
            <w:tcW w:w="1218" w:type="dxa"/>
            <w:shd w:val="clear" w:color="auto" w:fill="auto"/>
            <w:vAlign w:val="center"/>
          </w:tcPr>
          <w:p w14:paraId="5E7F3B47" w14:textId="77777777" w:rsidR="00CC4A89" w:rsidRPr="00D46753" w:rsidRDefault="006A6FCB" w:rsidP="009801DC">
            <w:pPr>
              <w:rPr>
                <w:sz w:val="20"/>
                <w:szCs w:val="20"/>
                <w:lang w:val="en-US"/>
              </w:rPr>
            </w:pPr>
            <w:r w:rsidRPr="00D46753">
              <w:rPr>
                <w:sz w:val="20"/>
                <w:szCs w:val="20"/>
                <w:lang w:val="en-US"/>
              </w:rPr>
              <w:fldChar w:fldCharType="begin">
                <w:ffData>
                  <w:name w:val="Klas_307"/>
                  <w:enabled/>
                  <w:calcOnExit w:val="0"/>
                  <w:statusText w:type="text" w:val="Въведете клас на излъчване - вж. указанията"/>
                  <w:textInput/>
                </w:ffData>
              </w:fldChar>
            </w:r>
            <w:r w:rsidRPr="00D46753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9801DC" w:rsidRPr="00D46753">
              <w:rPr>
                <w:sz w:val="20"/>
                <w:szCs w:val="20"/>
                <w:lang w:val="en-US"/>
              </w:rPr>
            </w:r>
            <w:r w:rsidRPr="00D46753">
              <w:rPr>
                <w:sz w:val="20"/>
                <w:szCs w:val="20"/>
                <w:lang w:val="en-US"/>
              </w:rPr>
              <w:fldChar w:fldCharType="separate"/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sz w:val="20"/>
                <w:szCs w:val="20"/>
                <w:lang w:val="en-US"/>
              </w:rPr>
              <w:fldChar w:fldCharType="end"/>
            </w:r>
            <w:bookmarkEnd w:id="63"/>
          </w:p>
        </w:tc>
        <w:bookmarkStart w:id="64" w:name="Freq_307"/>
        <w:tc>
          <w:tcPr>
            <w:tcW w:w="1195" w:type="dxa"/>
            <w:shd w:val="clear" w:color="auto" w:fill="auto"/>
            <w:vAlign w:val="center"/>
          </w:tcPr>
          <w:p w14:paraId="5211F759" w14:textId="77777777" w:rsidR="00CC4A89" w:rsidRPr="00D46753" w:rsidRDefault="006A6FCB" w:rsidP="009801DC">
            <w:pPr>
              <w:rPr>
                <w:sz w:val="20"/>
                <w:szCs w:val="20"/>
                <w:lang w:val="en-US"/>
              </w:rPr>
            </w:pPr>
            <w:r w:rsidRPr="00D46753">
              <w:rPr>
                <w:sz w:val="20"/>
                <w:szCs w:val="20"/>
                <w:lang w:val="en-US"/>
              </w:rPr>
              <w:fldChar w:fldCharType="begin">
                <w:ffData>
                  <w:name w:val="Freq_307"/>
                  <w:enabled/>
                  <w:calcOnExit w:val="0"/>
                  <w:statusText w:type="text" w:val="Въведете честотна лента / или честота на излъчване"/>
                  <w:textInput/>
                </w:ffData>
              </w:fldChar>
            </w:r>
            <w:r w:rsidRPr="00D46753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9801DC" w:rsidRPr="00D46753">
              <w:rPr>
                <w:sz w:val="20"/>
                <w:szCs w:val="20"/>
                <w:lang w:val="en-US"/>
              </w:rPr>
            </w:r>
            <w:r w:rsidRPr="00D46753">
              <w:rPr>
                <w:sz w:val="20"/>
                <w:szCs w:val="20"/>
                <w:lang w:val="en-US"/>
              </w:rPr>
              <w:fldChar w:fldCharType="separate"/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sz w:val="20"/>
                <w:szCs w:val="20"/>
                <w:lang w:val="en-US"/>
              </w:rPr>
              <w:fldChar w:fldCharType="end"/>
            </w:r>
            <w:bookmarkEnd w:id="64"/>
          </w:p>
        </w:tc>
      </w:tr>
      <w:tr w:rsidR="0008543F" w:rsidRPr="00D46753" w14:paraId="6A8C37C2" w14:textId="77777777" w:rsidTr="00D46753">
        <w:trPr>
          <w:trHeight w:val="227"/>
          <w:jc w:val="center"/>
        </w:trPr>
        <w:tc>
          <w:tcPr>
            <w:tcW w:w="9639" w:type="dxa"/>
            <w:gridSpan w:val="7"/>
            <w:shd w:val="clear" w:color="auto" w:fill="auto"/>
            <w:vAlign w:val="center"/>
          </w:tcPr>
          <w:p w14:paraId="51CE186F" w14:textId="77777777" w:rsidR="0008543F" w:rsidRPr="00D46753" w:rsidRDefault="0008543F" w:rsidP="00D46753">
            <w:pPr>
              <w:pStyle w:val="Default"/>
              <w:tabs>
                <w:tab w:val="left" w:pos="-1800"/>
              </w:tabs>
              <w:ind w:left="-107" w:right="-79"/>
              <w:rPr>
                <w:bCs/>
                <w:sz w:val="20"/>
                <w:szCs w:val="20"/>
                <w:lang w:val="en-US"/>
              </w:rPr>
            </w:pPr>
            <w:r w:rsidRPr="00D46753">
              <w:rPr>
                <w:bCs/>
                <w:sz w:val="16"/>
                <w:szCs w:val="16"/>
              </w:rPr>
              <w:t>Други</w:t>
            </w:r>
            <w:r w:rsidRPr="00D46753">
              <w:rPr>
                <w:bCs/>
                <w:sz w:val="16"/>
                <w:szCs w:val="16"/>
                <w:lang w:val="en-US"/>
              </w:rPr>
              <w:t xml:space="preserve"> (</w:t>
            </w:r>
            <w:r w:rsidRPr="00D46753">
              <w:rPr>
                <w:bCs/>
                <w:sz w:val="16"/>
                <w:szCs w:val="16"/>
              </w:rPr>
              <w:t>при нужда попълнете</w:t>
            </w:r>
            <w:r w:rsidRPr="00D46753">
              <w:rPr>
                <w:bCs/>
                <w:sz w:val="16"/>
                <w:szCs w:val="16"/>
                <w:lang w:val="en-US"/>
              </w:rPr>
              <w:t>):</w:t>
            </w:r>
          </w:p>
        </w:tc>
      </w:tr>
      <w:tr w:rsidR="006A6FCB" w:rsidRPr="00D46753" w14:paraId="06401923" w14:textId="77777777" w:rsidTr="00D46753">
        <w:trPr>
          <w:trHeight w:hRule="exact" w:val="340"/>
          <w:jc w:val="center"/>
        </w:trPr>
        <w:tc>
          <w:tcPr>
            <w:tcW w:w="390" w:type="dxa"/>
            <w:shd w:val="clear" w:color="auto" w:fill="auto"/>
            <w:vAlign w:val="center"/>
          </w:tcPr>
          <w:p w14:paraId="2043FAB9" w14:textId="77777777" w:rsidR="006A6FCB" w:rsidRPr="00D46753" w:rsidRDefault="006A6FCB" w:rsidP="00D46753">
            <w:pPr>
              <w:pStyle w:val="Default"/>
              <w:tabs>
                <w:tab w:val="left" w:pos="-1800"/>
              </w:tabs>
              <w:ind w:left="-107" w:right="-79"/>
              <w:jc w:val="center"/>
              <w:rPr>
                <w:bCs/>
                <w:sz w:val="16"/>
                <w:szCs w:val="16"/>
                <w:lang w:val="en-US"/>
              </w:rPr>
            </w:pPr>
            <w:r w:rsidRPr="00D46753">
              <w:rPr>
                <w:bCs/>
                <w:sz w:val="16"/>
                <w:szCs w:val="16"/>
                <w:lang w:val="en-US"/>
              </w:rPr>
              <w:t>3.08</w:t>
            </w:r>
          </w:p>
        </w:tc>
        <w:bookmarkStart w:id="65" w:name="Type_308"/>
        <w:tc>
          <w:tcPr>
            <w:tcW w:w="1151" w:type="dxa"/>
            <w:shd w:val="clear" w:color="auto" w:fill="auto"/>
            <w:vAlign w:val="center"/>
          </w:tcPr>
          <w:p w14:paraId="6AF65E9A" w14:textId="77777777" w:rsidR="006A6FCB" w:rsidRPr="00D46753" w:rsidRDefault="006A6FCB" w:rsidP="00D46753">
            <w:pPr>
              <w:pStyle w:val="Default"/>
              <w:tabs>
                <w:tab w:val="left" w:pos="-1800"/>
              </w:tabs>
              <w:rPr>
                <w:bCs/>
                <w:sz w:val="16"/>
                <w:szCs w:val="16"/>
                <w:lang w:val="en-US"/>
              </w:rPr>
            </w:pPr>
            <w:r w:rsidRPr="00D46753">
              <w:rPr>
                <w:sz w:val="20"/>
                <w:szCs w:val="20"/>
                <w:lang w:val="en-US"/>
              </w:rPr>
              <w:fldChar w:fldCharType="begin">
                <w:ffData>
                  <w:name w:val="Type_308"/>
                  <w:enabled/>
                  <w:calcOnExit w:val="0"/>
                  <w:statusText w:type="text" w:val="Въведете типа на оборудването"/>
                  <w:textInput/>
                </w:ffData>
              </w:fldChar>
            </w:r>
            <w:r w:rsidRPr="00D46753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D46753">
              <w:rPr>
                <w:sz w:val="20"/>
                <w:szCs w:val="20"/>
                <w:lang w:val="en-US"/>
              </w:rPr>
            </w:r>
            <w:r w:rsidRPr="00D46753">
              <w:rPr>
                <w:sz w:val="20"/>
                <w:szCs w:val="20"/>
                <w:lang w:val="en-US"/>
              </w:rPr>
              <w:fldChar w:fldCharType="separate"/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sz w:val="20"/>
                <w:szCs w:val="20"/>
                <w:lang w:val="en-US"/>
              </w:rPr>
              <w:fldChar w:fldCharType="end"/>
            </w:r>
            <w:bookmarkEnd w:id="65"/>
          </w:p>
        </w:tc>
        <w:bookmarkStart w:id="66" w:name="Qty_308"/>
        <w:tc>
          <w:tcPr>
            <w:tcW w:w="544" w:type="dxa"/>
            <w:shd w:val="clear" w:color="auto" w:fill="auto"/>
            <w:vAlign w:val="center"/>
          </w:tcPr>
          <w:p w14:paraId="08981A28" w14:textId="77777777" w:rsidR="006A6FCB" w:rsidRDefault="006A6FCB" w:rsidP="00D46753">
            <w:pPr>
              <w:jc w:val="center"/>
            </w:pPr>
            <w:r w:rsidRPr="00D46753">
              <w:rPr>
                <w:sz w:val="20"/>
                <w:szCs w:val="20"/>
                <w:lang w:val="en-US"/>
              </w:rPr>
              <w:fldChar w:fldCharType="begin">
                <w:ffData>
                  <w:name w:val="Qty_308"/>
                  <w:enabled/>
                  <w:calcOnExit w:val="0"/>
                  <w:statusText w:type="text" w:val="Въведете бройка"/>
                  <w:textInput>
                    <w:type w:val="number"/>
                    <w:maxLength w:val="2"/>
                  </w:textInput>
                </w:ffData>
              </w:fldChar>
            </w:r>
            <w:r w:rsidRPr="00D46753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D46753">
              <w:rPr>
                <w:sz w:val="20"/>
                <w:szCs w:val="20"/>
                <w:lang w:val="en-US"/>
              </w:rPr>
            </w:r>
            <w:r w:rsidRPr="00D46753">
              <w:rPr>
                <w:sz w:val="20"/>
                <w:szCs w:val="20"/>
                <w:lang w:val="en-US"/>
              </w:rPr>
              <w:fldChar w:fldCharType="separate"/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sz w:val="20"/>
                <w:szCs w:val="20"/>
                <w:lang w:val="en-US"/>
              </w:rPr>
              <w:fldChar w:fldCharType="end"/>
            </w:r>
            <w:bookmarkEnd w:id="66"/>
          </w:p>
        </w:tc>
        <w:bookmarkStart w:id="67" w:name="Model_308"/>
        <w:tc>
          <w:tcPr>
            <w:tcW w:w="4256" w:type="dxa"/>
            <w:shd w:val="clear" w:color="auto" w:fill="auto"/>
            <w:vAlign w:val="center"/>
          </w:tcPr>
          <w:p w14:paraId="4E302CB3" w14:textId="77777777" w:rsidR="006A6FCB" w:rsidRDefault="00883CF9" w:rsidP="008C6790">
            <w:r w:rsidRPr="00D46753">
              <w:rPr>
                <w:sz w:val="20"/>
                <w:szCs w:val="20"/>
                <w:lang w:val="en-US"/>
              </w:rPr>
              <w:fldChar w:fldCharType="begin">
                <w:ffData>
                  <w:name w:val="Model_308"/>
                  <w:enabled/>
                  <w:calcOnExit w:val="0"/>
                  <w:statusText w:type="text" w:val="Въведете ПРОИЗВОДИТЕЛ: МОДЕЛ на оборудването"/>
                  <w:textInput/>
                </w:ffData>
              </w:fldChar>
            </w:r>
            <w:r w:rsidRPr="00D46753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2A4420" w:rsidRPr="00D46753">
              <w:rPr>
                <w:sz w:val="20"/>
                <w:szCs w:val="20"/>
                <w:lang w:val="en-US"/>
              </w:rPr>
            </w:r>
            <w:r w:rsidRPr="00D46753">
              <w:rPr>
                <w:sz w:val="20"/>
                <w:szCs w:val="20"/>
                <w:lang w:val="en-US"/>
              </w:rPr>
              <w:fldChar w:fldCharType="separate"/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sz w:val="20"/>
                <w:szCs w:val="20"/>
                <w:lang w:val="en-US"/>
              </w:rPr>
              <w:fldChar w:fldCharType="end"/>
            </w:r>
            <w:bookmarkEnd w:id="67"/>
          </w:p>
        </w:tc>
        <w:bookmarkStart w:id="68" w:name="Power_308"/>
        <w:tc>
          <w:tcPr>
            <w:tcW w:w="885" w:type="dxa"/>
            <w:shd w:val="clear" w:color="auto" w:fill="auto"/>
            <w:vAlign w:val="center"/>
          </w:tcPr>
          <w:p w14:paraId="292FA366" w14:textId="77777777" w:rsidR="006A6FCB" w:rsidRPr="00D46753" w:rsidRDefault="006A6FCB" w:rsidP="009801DC">
            <w:pPr>
              <w:rPr>
                <w:sz w:val="20"/>
                <w:szCs w:val="20"/>
                <w:lang w:val="en-US"/>
              </w:rPr>
            </w:pPr>
            <w:r w:rsidRPr="00D46753">
              <w:rPr>
                <w:sz w:val="20"/>
                <w:szCs w:val="20"/>
                <w:lang w:val="en-US"/>
              </w:rPr>
              <w:fldChar w:fldCharType="begin">
                <w:ffData>
                  <w:name w:val="Power_308"/>
                  <w:enabled/>
                  <w:calcOnExit w:val="0"/>
                  <w:statusText w:type="text" w:val="Въведете мощност във W"/>
                  <w:textInput/>
                </w:ffData>
              </w:fldChar>
            </w:r>
            <w:r w:rsidRPr="00D46753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9801DC" w:rsidRPr="00D46753">
              <w:rPr>
                <w:sz w:val="20"/>
                <w:szCs w:val="20"/>
                <w:lang w:val="en-US"/>
              </w:rPr>
            </w:r>
            <w:r w:rsidRPr="00D46753">
              <w:rPr>
                <w:sz w:val="20"/>
                <w:szCs w:val="20"/>
                <w:lang w:val="en-US"/>
              </w:rPr>
              <w:fldChar w:fldCharType="separate"/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sz w:val="20"/>
                <w:szCs w:val="20"/>
                <w:lang w:val="en-US"/>
              </w:rPr>
              <w:fldChar w:fldCharType="end"/>
            </w:r>
            <w:bookmarkEnd w:id="68"/>
          </w:p>
        </w:tc>
        <w:bookmarkStart w:id="69" w:name="Klas_308"/>
        <w:tc>
          <w:tcPr>
            <w:tcW w:w="1218" w:type="dxa"/>
            <w:shd w:val="clear" w:color="auto" w:fill="auto"/>
            <w:vAlign w:val="center"/>
          </w:tcPr>
          <w:p w14:paraId="239C47C3" w14:textId="77777777" w:rsidR="006A6FCB" w:rsidRPr="00D46753" w:rsidRDefault="006A6FCB" w:rsidP="009801DC">
            <w:pPr>
              <w:rPr>
                <w:sz w:val="20"/>
                <w:szCs w:val="20"/>
                <w:lang w:val="en-US"/>
              </w:rPr>
            </w:pPr>
            <w:r w:rsidRPr="00D46753">
              <w:rPr>
                <w:sz w:val="20"/>
                <w:szCs w:val="20"/>
                <w:lang w:val="en-US"/>
              </w:rPr>
              <w:fldChar w:fldCharType="begin">
                <w:ffData>
                  <w:name w:val="Klas_308"/>
                  <w:enabled/>
                  <w:calcOnExit w:val="0"/>
                  <w:statusText w:type="text" w:val="Въведете клас на излъчване - вж. указанията"/>
                  <w:textInput/>
                </w:ffData>
              </w:fldChar>
            </w:r>
            <w:r w:rsidRPr="00D46753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9801DC" w:rsidRPr="00D46753">
              <w:rPr>
                <w:sz w:val="20"/>
                <w:szCs w:val="20"/>
                <w:lang w:val="en-US"/>
              </w:rPr>
            </w:r>
            <w:r w:rsidRPr="00D46753">
              <w:rPr>
                <w:sz w:val="20"/>
                <w:szCs w:val="20"/>
                <w:lang w:val="en-US"/>
              </w:rPr>
              <w:fldChar w:fldCharType="separate"/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sz w:val="20"/>
                <w:szCs w:val="20"/>
                <w:lang w:val="en-US"/>
              </w:rPr>
              <w:fldChar w:fldCharType="end"/>
            </w:r>
            <w:bookmarkEnd w:id="69"/>
          </w:p>
        </w:tc>
        <w:bookmarkStart w:id="70" w:name="Freq_308"/>
        <w:tc>
          <w:tcPr>
            <w:tcW w:w="1195" w:type="dxa"/>
            <w:shd w:val="clear" w:color="auto" w:fill="auto"/>
            <w:vAlign w:val="center"/>
          </w:tcPr>
          <w:p w14:paraId="3D79D729" w14:textId="77777777" w:rsidR="006A6FCB" w:rsidRPr="00D46753" w:rsidRDefault="006A6FCB" w:rsidP="009801DC">
            <w:pPr>
              <w:rPr>
                <w:sz w:val="20"/>
                <w:szCs w:val="20"/>
                <w:lang w:val="en-US"/>
              </w:rPr>
            </w:pPr>
            <w:r w:rsidRPr="00D46753">
              <w:rPr>
                <w:sz w:val="20"/>
                <w:szCs w:val="20"/>
                <w:lang w:val="en-US"/>
              </w:rPr>
              <w:fldChar w:fldCharType="begin">
                <w:ffData>
                  <w:name w:val="Freq_308"/>
                  <w:enabled/>
                  <w:calcOnExit w:val="0"/>
                  <w:statusText w:type="text" w:val="Въведете честотна лента / или честота на излъчване"/>
                  <w:textInput/>
                </w:ffData>
              </w:fldChar>
            </w:r>
            <w:r w:rsidRPr="00D46753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9801DC" w:rsidRPr="00D46753">
              <w:rPr>
                <w:sz w:val="20"/>
                <w:szCs w:val="20"/>
                <w:lang w:val="en-US"/>
              </w:rPr>
            </w:r>
            <w:r w:rsidRPr="00D46753">
              <w:rPr>
                <w:sz w:val="20"/>
                <w:szCs w:val="20"/>
                <w:lang w:val="en-US"/>
              </w:rPr>
              <w:fldChar w:fldCharType="separate"/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sz w:val="20"/>
                <w:szCs w:val="20"/>
                <w:lang w:val="en-US"/>
              </w:rPr>
              <w:fldChar w:fldCharType="end"/>
            </w:r>
            <w:bookmarkEnd w:id="70"/>
          </w:p>
        </w:tc>
      </w:tr>
      <w:tr w:rsidR="006A6FCB" w:rsidRPr="00D46753" w14:paraId="68D2B57A" w14:textId="77777777" w:rsidTr="00D46753">
        <w:trPr>
          <w:trHeight w:hRule="exact" w:val="340"/>
          <w:jc w:val="center"/>
        </w:trPr>
        <w:tc>
          <w:tcPr>
            <w:tcW w:w="390" w:type="dxa"/>
            <w:shd w:val="clear" w:color="auto" w:fill="auto"/>
            <w:vAlign w:val="center"/>
          </w:tcPr>
          <w:p w14:paraId="64111400" w14:textId="77777777" w:rsidR="006A6FCB" w:rsidRPr="00D46753" w:rsidRDefault="006A6FCB" w:rsidP="00D46753">
            <w:pPr>
              <w:pStyle w:val="Default"/>
              <w:tabs>
                <w:tab w:val="left" w:pos="-1800"/>
              </w:tabs>
              <w:ind w:left="-107" w:right="-79"/>
              <w:jc w:val="center"/>
              <w:rPr>
                <w:bCs/>
                <w:sz w:val="16"/>
                <w:szCs w:val="16"/>
                <w:lang w:val="en-US"/>
              </w:rPr>
            </w:pPr>
            <w:r w:rsidRPr="00D46753">
              <w:rPr>
                <w:bCs/>
                <w:sz w:val="16"/>
                <w:szCs w:val="16"/>
                <w:lang w:val="en-US"/>
              </w:rPr>
              <w:t>3.09</w:t>
            </w:r>
          </w:p>
        </w:tc>
        <w:bookmarkStart w:id="71" w:name="Type_309"/>
        <w:tc>
          <w:tcPr>
            <w:tcW w:w="1151" w:type="dxa"/>
            <w:shd w:val="clear" w:color="auto" w:fill="auto"/>
            <w:vAlign w:val="center"/>
          </w:tcPr>
          <w:p w14:paraId="7E393E5B" w14:textId="77777777" w:rsidR="006A6FCB" w:rsidRDefault="006A6FCB" w:rsidP="00CC4A89">
            <w:r w:rsidRPr="00D46753">
              <w:rPr>
                <w:sz w:val="20"/>
                <w:szCs w:val="20"/>
                <w:lang w:val="en-US"/>
              </w:rPr>
              <w:fldChar w:fldCharType="begin">
                <w:ffData>
                  <w:name w:val="Type_309"/>
                  <w:enabled/>
                  <w:calcOnExit w:val="0"/>
                  <w:statusText w:type="text" w:val="Въведете типа на оборудването"/>
                  <w:textInput/>
                </w:ffData>
              </w:fldChar>
            </w:r>
            <w:r w:rsidRPr="00D46753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D46753">
              <w:rPr>
                <w:sz w:val="20"/>
                <w:szCs w:val="20"/>
                <w:lang w:val="en-US"/>
              </w:rPr>
            </w:r>
            <w:r w:rsidRPr="00D46753">
              <w:rPr>
                <w:sz w:val="20"/>
                <w:szCs w:val="20"/>
                <w:lang w:val="en-US"/>
              </w:rPr>
              <w:fldChar w:fldCharType="separate"/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sz w:val="20"/>
                <w:szCs w:val="20"/>
                <w:lang w:val="en-US"/>
              </w:rPr>
              <w:fldChar w:fldCharType="end"/>
            </w:r>
            <w:bookmarkEnd w:id="71"/>
          </w:p>
        </w:tc>
        <w:bookmarkStart w:id="72" w:name="Qty_309"/>
        <w:tc>
          <w:tcPr>
            <w:tcW w:w="544" w:type="dxa"/>
            <w:shd w:val="clear" w:color="auto" w:fill="auto"/>
            <w:vAlign w:val="center"/>
          </w:tcPr>
          <w:p w14:paraId="751A1AA6" w14:textId="77777777" w:rsidR="006A6FCB" w:rsidRDefault="006A6FCB" w:rsidP="00D46753">
            <w:pPr>
              <w:jc w:val="center"/>
            </w:pPr>
            <w:r w:rsidRPr="00D46753">
              <w:rPr>
                <w:sz w:val="20"/>
                <w:szCs w:val="20"/>
                <w:lang w:val="en-US"/>
              </w:rPr>
              <w:fldChar w:fldCharType="begin">
                <w:ffData>
                  <w:name w:val="Qty_309"/>
                  <w:enabled/>
                  <w:calcOnExit w:val="0"/>
                  <w:statusText w:type="text" w:val="Въведете бройка"/>
                  <w:textInput>
                    <w:type w:val="number"/>
                    <w:maxLength w:val="2"/>
                  </w:textInput>
                </w:ffData>
              </w:fldChar>
            </w:r>
            <w:r w:rsidRPr="00D46753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D46753">
              <w:rPr>
                <w:sz w:val="20"/>
                <w:szCs w:val="20"/>
                <w:lang w:val="en-US"/>
              </w:rPr>
            </w:r>
            <w:r w:rsidRPr="00D46753">
              <w:rPr>
                <w:sz w:val="20"/>
                <w:szCs w:val="20"/>
                <w:lang w:val="en-US"/>
              </w:rPr>
              <w:fldChar w:fldCharType="separate"/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sz w:val="20"/>
                <w:szCs w:val="20"/>
                <w:lang w:val="en-US"/>
              </w:rPr>
              <w:fldChar w:fldCharType="end"/>
            </w:r>
            <w:bookmarkEnd w:id="72"/>
          </w:p>
        </w:tc>
        <w:bookmarkStart w:id="73" w:name="Model_309"/>
        <w:tc>
          <w:tcPr>
            <w:tcW w:w="4256" w:type="dxa"/>
            <w:shd w:val="clear" w:color="auto" w:fill="auto"/>
            <w:vAlign w:val="center"/>
          </w:tcPr>
          <w:p w14:paraId="057D3A3C" w14:textId="77777777" w:rsidR="006A6FCB" w:rsidRDefault="006A6FCB" w:rsidP="008C6790">
            <w:r w:rsidRPr="00D46753">
              <w:rPr>
                <w:sz w:val="20"/>
                <w:szCs w:val="20"/>
                <w:lang w:val="en-US"/>
              </w:rPr>
              <w:fldChar w:fldCharType="begin">
                <w:ffData>
                  <w:name w:val="Model_309"/>
                  <w:enabled/>
                  <w:calcOnExit w:val="0"/>
                  <w:statusText w:type="text" w:val="Въведете ПРОИЗВОДИТЕЛ: МОДЕЛ на оборудването"/>
                  <w:textInput/>
                </w:ffData>
              </w:fldChar>
            </w:r>
            <w:r w:rsidRPr="00D46753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D46753">
              <w:rPr>
                <w:sz w:val="20"/>
                <w:szCs w:val="20"/>
                <w:lang w:val="en-US"/>
              </w:rPr>
            </w:r>
            <w:r w:rsidRPr="00D46753">
              <w:rPr>
                <w:sz w:val="20"/>
                <w:szCs w:val="20"/>
                <w:lang w:val="en-US"/>
              </w:rPr>
              <w:fldChar w:fldCharType="separate"/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sz w:val="20"/>
                <w:szCs w:val="20"/>
                <w:lang w:val="en-US"/>
              </w:rPr>
              <w:fldChar w:fldCharType="end"/>
            </w:r>
            <w:bookmarkEnd w:id="73"/>
          </w:p>
        </w:tc>
        <w:bookmarkStart w:id="74" w:name="Power_309"/>
        <w:tc>
          <w:tcPr>
            <w:tcW w:w="885" w:type="dxa"/>
            <w:shd w:val="clear" w:color="auto" w:fill="auto"/>
            <w:vAlign w:val="center"/>
          </w:tcPr>
          <w:p w14:paraId="302FC0E0" w14:textId="77777777" w:rsidR="006A6FCB" w:rsidRPr="00D46753" w:rsidRDefault="006A6FCB" w:rsidP="009801DC">
            <w:pPr>
              <w:rPr>
                <w:sz w:val="20"/>
                <w:szCs w:val="20"/>
                <w:lang w:val="en-US"/>
              </w:rPr>
            </w:pPr>
            <w:r w:rsidRPr="00D46753">
              <w:rPr>
                <w:sz w:val="20"/>
                <w:szCs w:val="20"/>
                <w:lang w:val="en-US"/>
              </w:rPr>
              <w:fldChar w:fldCharType="begin">
                <w:ffData>
                  <w:name w:val="Power_309"/>
                  <w:enabled/>
                  <w:calcOnExit w:val="0"/>
                  <w:statusText w:type="text" w:val="Въведете мощност във W"/>
                  <w:textInput/>
                </w:ffData>
              </w:fldChar>
            </w:r>
            <w:r w:rsidRPr="00D46753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9801DC" w:rsidRPr="00D46753">
              <w:rPr>
                <w:sz w:val="20"/>
                <w:szCs w:val="20"/>
                <w:lang w:val="en-US"/>
              </w:rPr>
            </w:r>
            <w:r w:rsidRPr="00D46753">
              <w:rPr>
                <w:sz w:val="20"/>
                <w:szCs w:val="20"/>
                <w:lang w:val="en-US"/>
              </w:rPr>
              <w:fldChar w:fldCharType="separate"/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sz w:val="20"/>
                <w:szCs w:val="20"/>
                <w:lang w:val="en-US"/>
              </w:rPr>
              <w:fldChar w:fldCharType="end"/>
            </w:r>
            <w:bookmarkEnd w:id="74"/>
          </w:p>
        </w:tc>
        <w:bookmarkStart w:id="75" w:name="Klas_309"/>
        <w:tc>
          <w:tcPr>
            <w:tcW w:w="1218" w:type="dxa"/>
            <w:shd w:val="clear" w:color="auto" w:fill="auto"/>
            <w:vAlign w:val="center"/>
          </w:tcPr>
          <w:p w14:paraId="33072A3E" w14:textId="77777777" w:rsidR="006A6FCB" w:rsidRPr="00D46753" w:rsidRDefault="006A6FCB" w:rsidP="009801DC">
            <w:pPr>
              <w:rPr>
                <w:sz w:val="20"/>
                <w:szCs w:val="20"/>
                <w:lang w:val="en-US"/>
              </w:rPr>
            </w:pPr>
            <w:r w:rsidRPr="00D46753">
              <w:rPr>
                <w:sz w:val="20"/>
                <w:szCs w:val="20"/>
                <w:lang w:val="en-US"/>
              </w:rPr>
              <w:fldChar w:fldCharType="begin">
                <w:ffData>
                  <w:name w:val="Klas_309"/>
                  <w:enabled/>
                  <w:calcOnExit w:val="0"/>
                  <w:statusText w:type="text" w:val="Въведете клас на излъчване - вж. указанията"/>
                  <w:textInput/>
                </w:ffData>
              </w:fldChar>
            </w:r>
            <w:r w:rsidRPr="00D46753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9801DC" w:rsidRPr="00D46753">
              <w:rPr>
                <w:sz w:val="20"/>
                <w:szCs w:val="20"/>
                <w:lang w:val="en-US"/>
              </w:rPr>
            </w:r>
            <w:r w:rsidRPr="00D46753">
              <w:rPr>
                <w:sz w:val="20"/>
                <w:szCs w:val="20"/>
                <w:lang w:val="en-US"/>
              </w:rPr>
              <w:fldChar w:fldCharType="separate"/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sz w:val="20"/>
                <w:szCs w:val="20"/>
                <w:lang w:val="en-US"/>
              </w:rPr>
              <w:fldChar w:fldCharType="end"/>
            </w:r>
            <w:bookmarkEnd w:id="75"/>
          </w:p>
        </w:tc>
        <w:bookmarkStart w:id="76" w:name="Freq_309"/>
        <w:tc>
          <w:tcPr>
            <w:tcW w:w="1195" w:type="dxa"/>
            <w:shd w:val="clear" w:color="auto" w:fill="auto"/>
            <w:vAlign w:val="center"/>
          </w:tcPr>
          <w:p w14:paraId="34EC5056" w14:textId="77777777" w:rsidR="006A6FCB" w:rsidRPr="00D46753" w:rsidRDefault="006A6FCB" w:rsidP="009801DC">
            <w:pPr>
              <w:rPr>
                <w:sz w:val="20"/>
                <w:szCs w:val="20"/>
                <w:lang w:val="en-US"/>
              </w:rPr>
            </w:pPr>
            <w:r w:rsidRPr="00D46753">
              <w:rPr>
                <w:sz w:val="20"/>
                <w:szCs w:val="20"/>
                <w:lang w:val="en-US"/>
              </w:rPr>
              <w:fldChar w:fldCharType="begin">
                <w:ffData>
                  <w:name w:val="Freq_309"/>
                  <w:enabled/>
                  <w:calcOnExit w:val="0"/>
                  <w:statusText w:type="text" w:val="Въведете честотна лента / или честота на излъчване"/>
                  <w:textInput/>
                </w:ffData>
              </w:fldChar>
            </w:r>
            <w:r w:rsidRPr="00D46753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9801DC" w:rsidRPr="00D46753">
              <w:rPr>
                <w:sz w:val="20"/>
                <w:szCs w:val="20"/>
                <w:lang w:val="en-US"/>
              </w:rPr>
            </w:r>
            <w:r w:rsidRPr="00D46753">
              <w:rPr>
                <w:sz w:val="20"/>
                <w:szCs w:val="20"/>
                <w:lang w:val="en-US"/>
              </w:rPr>
              <w:fldChar w:fldCharType="separate"/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noProof/>
                <w:sz w:val="20"/>
                <w:szCs w:val="20"/>
                <w:lang w:val="en-US"/>
              </w:rPr>
              <w:t> </w:t>
            </w:r>
            <w:r w:rsidRPr="00D46753">
              <w:rPr>
                <w:sz w:val="20"/>
                <w:szCs w:val="20"/>
                <w:lang w:val="en-US"/>
              </w:rPr>
              <w:fldChar w:fldCharType="end"/>
            </w:r>
            <w:bookmarkEnd w:id="76"/>
          </w:p>
        </w:tc>
      </w:tr>
    </w:tbl>
    <w:p w14:paraId="7688F909" w14:textId="77777777" w:rsidR="00911152" w:rsidRDefault="00911152" w:rsidP="00402CD2">
      <w:pPr>
        <w:spacing w:line="300" w:lineRule="auto"/>
        <w:ind w:left="360" w:hanging="360"/>
        <w:rPr>
          <w:sz w:val="20"/>
          <w:szCs w:val="20"/>
        </w:rPr>
      </w:pPr>
    </w:p>
    <w:p w14:paraId="7FC6C7CD" w14:textId="77777777" w:rsidR="0093176F" w:rsidRDefault="00911152" w:rsidP="00402CD2">
      <w:pPr>
        <w:spacing w:line="300" w:lineRule="auto"/>
        <w:ind w:left="360" w:hanging="360"/>
        <w:rPr>
          <w:sz w:val="20"/>
          <w:szCs w:val="20"/>
        </w:rPr>
      </w:pPr>
      <w:r>
        <w:rPr>
          <w:sz w:val="20"/>
          <w:szCs w:val="20"/>
        </w:rPr>
        <w:t>4</w:t>
      </w:r>
      <w:r w:rsidR="00402CD2" w:rsidRPr="00402CD2">
        <w:rPr>
          <w:sz w:val="20"/>
          <w:szCs w:val="20"/>
        </w:rPr>
        <w:t xml:space="preserve">. </w:t>
      </w:r>
      <w:r w:rsidR="00402CD2">
        <w:rPr>
          <w:sz w:val="20"/>
          <w:szCs w:val="20"/>
        </w:rPr>
        <w:tab/>
      </w:r>
      <w:r w:rsidR="00402CD2" w:rsidRPr="006616C1">
        <w:rPr>
          <w:b/>
          <w:sz w:val="20"/>
          <w:szCs w:val="20"/>
        </w:rPr>
        <w:t>Приложение 1</w:t>
      </w:r>
      <w:r w:rsidR="00402CD2" w:rsidRPr="00402CD2">
        <w:rPr>
          <w:sz w:val="20"/>
          <w:szCs w:val="20"/>
        </w:rPr>
        <w:t xml:space="preserve"> - Документ за внесена такса по </w:t>
      </w:r>
      <w:r w:rsidR="0093176F">
        <w:rPr>
          <w:sz w:val="20"/>
          <w:szCs w:val="20"/>
        </w:rPr>
        <w:t>сметката на ГД "ГВА", а именно:</w:t>
      </w:r>
    </w:p>
    <w:p w14:paraId="07EBF54B" w14:textId="77777777" w:rsidR="0093176F" w:rsidRDefault="0093176F" w:rsidP="00402CD2">
      <w:pPr>
        <w:spacing w:line="300" w:lineRule="auto"/>
        <w:ind w:left="360" w:hanging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3176F">
        <w:rPr>
          <w:b/>
          <w:sz w:val="20"/>
          <w:szCs w:val="20"/>
          <w:lang w:val="en-US"/>
        </w:rPr>
        <w:t>IBAN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сметка</w:t>
      </w:r>
    </w:p>
    <w:p w14:paraId="022DEE6E" w14:textId="77777777" w:rsidR="0093176F" w:rsidRDefault="0093176F" w:rsidP="00402CD2">
      <w:pPr>
        <w:spacing w:line="300" w:lineRule="auto"/>
        <w:ind w:left="360" w:hanging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lang w:val="en-US"/>
        </w:rPr>
        <w:t xml:space="preserve">BG04 UNCR 7630 3100 1118 26 - </w:t>
      </w:r>
      <w:r>
        <w:rPr>
          <w:sz w:val="20"/>
          <w:szCs w:val="20"/>
        </w:rPr>
        <w:t>левове</w:t>
      </w:r>
    </w:p>
    <w:p w14:paraId="37209D92" w14:textId="77777777" w:rsidR="0093176F" w:rsidRPr="0093176F" w:rsidRDefault="0093176F" w:rsidP="00402CD2">
      <w:pPr>
        <w:spacing w:line="300" w:lineRule="auto"/>
        <w:ind w:left="360" w:hanging="360"/>
        <w:rPr>
          <w:b/>
          <w:sz w:val="20"/>
          <w:szCs w:val="20"/>
          <w:lang w:val="en-US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3176F">
        <w:rPr>
          <w:b/>
          <w:sz w:val="20"/>
          <w:szCs w:val="20"/>
          <w:lang w:val="en-US"/>
        </w:rPr>
        <w:t>BIC - UNCRSF</w:t>
      </w:r>
    </w:p>
    <w:p w14:paraId="7949B8F0" w14:textId="77777777" w:rsidR="0093176F" w:rsidRPr="0093176F" w:rsidRDefault="0093176F" w:rsidP="00402CD2">
      <w:pPr>
        <w:spacing w:line="300" w:lineRule="auto"/>
        <w:ind w:left="360" w:hanging="360"/>
        <w:rPr>
          <w:b/>
          <w:sz w:val="20"/>
          <w:szCs w:val="20"/>
        </w:rPr>
      </w:pPr>
      <w:r w:rsidRPr="0093176F">
        <w:rPr>
          <w:b/>
          <w:sz w:val="20"/>
          <w:szCs w:val="20"/>
          <w:lang w:val="en-US"/>
        </w:rPr>
        <w:tab/>
      </w:r>
      <w:r w:rsidRPr="0093176F">
        <w:rPr>
          <w:b/>
          <w:sz w:val="20"/>
          <w:szCs w:val="20"/>
          <w:lang w:val="en-US"/>
        </w:rPr>
        <w:tab/>
      </w:r>
      <w:r w:rsidRPr="0093176F">
        <w:rPr>
          <w:b/>
          <w:sz w:val="20"/>
          <w:szCs w:val="20"/>
          <w:lang w:val="en-US"/>
        </w:rPr>
        <w:tab/>
      </w:r>
      <w:r w:rsidRPr="0093176F">
        <w:rPr>
          <w:b/>
          <w:sz w:val="20"/>
          <w:szCs w:val="20"/>
          <w:lang w:val="en-US"/>
        </w:rPr>
        <w:tab/>
      </w:r>
      <w:r w:rsidRPr="0093176F">
        <w:rPr>
          <w:b/>
          <w:sz w:val="20"/>
          <w:szCs w:val="20"/>
        </w:rPr>
        <w:t>УниКредит Булбанк</w:t>
      </w:r>
    </w:p>
    <w:p w14:paraId="1C48CA4C" w14:textId="77777777" w:rsidR="00402CD2" w:rsidRPr="006616C1" w:rsidRDefault="0093176F" w:rsidP="00402CD2">
      <w:pPr>
        <w:spacing w:line="300" w:lineRule="auto"/>
        <w:ind w:left="360" w:hanging="360"/>
        <w:rPr>
          <w:sz w:val="20"/>
          <w:szCs w:val="20"/>
          <w:lang w:val="en-US"/>
        </w:rPr>
      </w:pPr>
      <w:r>
        <w:rPr>
          <w:sz w:val="20"/>
          <w:szCs w:val="20"/>
        </w:rPr>
        <w:tab/>
        <w:t xml:space="preserve">съгласно действащата към момента </w:t>
      </w:r>
      <w:r w:rsidR="00402CD2" w:rsidRPr="00402CD2">
        <w:rPr>
          <w:sz w:val="20"/>
          <w:szCs w:val="20"/>
        </w:rPr>
        <w:t>Тарифа № 5 за таксите, които се събират в системата на Министерството на транспорта</w:t>
      </w:r>
      <w:r>
        <w:rPr>
          <w:sz w:val="20"/>
          <w:szCs w:val="20"/>
        </w:rPr>
        <w:t>.</w:t>
      </w:r>
    </w:p>
    <w:p w14:paraId="2F8589DF" w14:textId="77777777" w:rsidR="00402CD2" w:rsidRDefault="00402CD2" w:rsidP="00402CD2">
      <w:pPr>
        <w:spacing w:line="300" w:lineRule="auto"/>
        <w:ind w:left="360" w:hanging="360"/>
        <w:rPr>
          <w:sz w:val="20"/>
          <w:szCs w:val="20"/>
        </w:rPr>
      </w:pPr>
    </w:p>
    <w:p w14:paraId="3106F5B2" w14:textId="77777777" w:rsidR="00D16080" w:rsidRPr="00D16080" w:rsidRDefault="00911152" w:rsidP="00911152">
      <w:pPr>
        <w:spacing w:line="300" w:lineRule="auto"/>
        <w:ind w:left="360" w:hanging="360"/>
        <w:rPr>
          <w:sz w:val="20"/>
          <w:szCs w:val="20"/>
          <w:lang w:val="en-US"/>
        </w:rPr>
      </w:pPr>
      <w:r>
        <w:rPr>
          <w:sz w:val="20"/>
          <w:szCs w:val="20"/>
        </w:rPr>
        <w:t>5</w:t>
      </w:r>
      <w:r w:rsidRPr="00402CD2">
        <w:rPr>
          <w:sz w:val="20"/>
          <w:szCs w:val="20"/>
        </w:rPr>
        <w:t xml:space="preserve">. </w:t>
      </w:r>
      <w:r>
        <w:rPr>
          <w:sz w:val="20"/>
          <w:szCs w:val="20"/>
        </w:rPr>
        <w:tab/>
      </w:r>
      <w:r w:rsidRPr="006616C1">
        <w:rPr>
          <w:b/>
          <w:sz w:val="20"/>
          <w:szCs w:val="20"/>
        </w:rPr>
        <w:t>Декларация</w:t>
      </w:r>
      <w:r w:rsidR="0093176F">
        <w:rPr>
          <w:sz w:val="20"/>
          <w:szCs w:val="20"/>
        </w:rPr>
        <w:t xml:space="preserve"> - </w:t>
      </w:r>
      <w:r w:rsidR="00A67F2D">
        <w:rPr>
          <w:sz w:val="20"/>
          <w:szCs w:val="20"/>
        </w:rPr>
        <w:t>С</w:t>
      </w:r>
      <w:r w:rsidR="0093176F">
        <w:rPr>
          <w:sz w:val="20"/>
          <w:szCs w:val="20"/>
        </w:rPr>
        <w:t xml:space="preserve"> настоящето декларирам, че </w:t>
      </w:r>
      <w:r w:rsidRPr="00402CD2">
        <w:rPr>
          <w:sz w:val="20"/>
          <w:szCs w:val="20"/>
        </w:rPr>
        <w:t>:</w:t>
      </w:r>
    </w:p>
    <w:p w14:paraId="730C84A7" w14:textId="77777777" w:rsidR="00EC623D" w:rsidRDefault="0093176F" w:rsidP="00911152">
      <w:pPr>
        <w:spacing w:line="300" w:lineRule="auto"/>
        <w:ind w:left="360" w:hanging="360"/>
        <w:rPr>
          <w:sz w:val="20"/>
          <w:szCs w:val="20"/>
        </w:rPr>
      </w:pPr>
      <w:r>
        <w:rPr>
          <w:sz w:val="20"/>
          <w:szCs w:val="20"/>
        </w:rPr>
        <w:tab/>
        <w:t>- Заявителят, описан в т.1 не е в процедура по несъстоятелност</w:t>
      </w:r>
      <w:r w:rsidR="00EC623D">
        <w:rPr>
          <w:sz w:val="20"/>
          <w:szCs w:val="20"/>
          <w:lang w:val="en-US"/>
        </w:rPr>
        <w:t xml:space="preserve"> </w:t>
      </w:r>
      <w:r w:rsidR="00EC623D">
        <w:rPr>
          <w:sz w:val="20"/>
          <w:szCs w:val="20"/>
        </w:rPr>
        <w:t>и срещу него няма заведени дела за</w:t>
      </w:r>
    </w:p>
    <w:p w14:paraId="4249F673" w14:textId="77777777" w:rsidR="0093176F" w:rsidRPr="00883CF9" w:rsidRDefault="00EC623D" w:rsidP="00911152">
      <w:pPr>
        <w:spacing w:line="300" w:lineRule="auto"/>
        <w:ind w:left="360" w:hanging="360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         задължения срещу държавата</w:t>
      </w:r>
      <w:r w:rsidR="0093176F">
        <w:rPr>
          <w:sz w:val="20"/>
          <w:szCs w:val="20"/>
        </w:rPr>
        <w:t>;</w:t>
      </w:r>
    </w:p>
    <w:p w14:paraId="2A807651" w14:textId="77777777" w:rsidR="00911152" w:rsidRDefault="0093176F" w:rsidP="00911152">
      <w:pPr>
        <w:spacing w:line="300" w:lineRule="auto"/>
        <w:ind w:left="360" w:hanging="360"/>
        <w:rPr>
          <w:sz w:val="20"/>
          <w:szCs w:val="20"/>
        </w:rPr>
      </w:pPr>
      <w:r>
        <w:rPr>
          <w:sz w:val="20"/>
          <w:szCs w:val="20"/>
        </w:rPr>
        <w:tab/>
        <w:t>-</w:t>
      </w:r>
      <w:r w:rsidR="00911152" w:rsidRPr="00402CD2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="00911152" w:rsidRPr="00402CD2">
        <w:rPr>
          <w:sz w:val="20"/>
          <w:szCs w:val="20"/>
        </w:rPr>
        <w:t>осочените в настоящ</w:t>
      </w:r>
      <w:r w:rsidR="00911152">
        <w:rPr>
          <w:sz w:val="20"/>
          <w:szCs w:val="20"/>
        </w:rPr>
        <w:t>ият</w:t>
      </w:r>
      <w:r w:rsidR="00911152" w:rsidRPr="00402CD2">
        <w:rPr>
          <w:sz w:val="20"/>
          <w:szCs w:val="20"/>
        </w:rPr>
        <w:t xml:space="preserve"> форм</w:t>
      </w:r>
      <w:r w:rsidR="00911152">
        <w:rPr>
          <w:sz w:val="20"/>
          <w:szCs w:val="20"/>
        </w:rPr>
        <w:t>уляр</w:t>
      </w:r>
      <w:r>
        <w:rPr>
          <w:sz w:val="20"/>
          <w:szCs w:val="20"/>
        </w:rPr>
        <w:t xml:space="preserve"> данни са верни и пълни;</w:t>
      </w:r>
    </w:p>
    <w:p w14:paraId="1D47C16B" w14:textId="77777777" w:rsidR="0093176F" w:rsidRDefault="0093176F" w:rsidP="00911152">
      <w:pPr>
        <w:spacing w:line="300" w:lineRule="auto"/>
        <w:ind w:left="360" w:hanging="360"/>
        <w:rPr>
          <w:sz w:val="20"/>
          <w:szCs w:val="20"/>
        </w:rPr>
      </w:pPr>
      <w:r>
        <w:rPr>
          <w:sz w:val="20"/>
          <w:szCs w:val="20"/>
        </w:rPr>
        <w:tab/>
        <w:t>- Известн</w:t>
      </w:r>
      <w:r w:rsidR="004A426C">
        <w:rPr>
          <w:sz w:val="20"/>
          <w:szCs w:val="20"/>
        </w:rPr>
        <w:t>а</w:t>
      </w:r>
      <w:r>
        <w:rPr>
          <w:sz w:val="20"/>
          <w:szCs w:val="20"/>
        </w:rPr>
        <w:t xml:space="preserve"> ми е</w:t>
      </w:r>
      <w:r w:rsidR="004A426C">
        <w:rPr>
          <w:sz w:val="20"/>
          <w:szCs w:val="20"/>
        </w:rPr>
        <w:t xml:space="preserve"> отговорността </w:t>
      </w:r>
      <w:r>
        <w:rPr>
          <w:sz w:val="20"/>
          <w:szCs w:val="20"/>
        </w:rPr>
        <w:t>за неверни данни по Чл. 313</w:t>
      </w:r>
      <w:r w:rsidR="004A426C">
        <w:rPr>
          <w:sz w:val="20"/>
          <w:szCs w:val="20"/>
        </w:rPr>
        <w:t xml:space="preserve"> </w:t>
      </w:r>
      <w:r w:rsidR="00A67F2D">
        <w:rPr>
          <w:sz w:val="20"/>
          <w:szCs w:val="20"/>
        </w:rPr>
        <w:t>от  НК;</w:t>
      </w:r>
    </w:p>
    <w:p w14:paraId="64D3DDFE" w14:textId="77777777" w:rsidR="00911152" w:rsidRDefault="00911152" w:rsidP="00402CD2">
      <w:pPr>
        <w:spacing w:line="300" w:lineRule="auto"/>
        <w:ind w:left="360" w:hanging="360"/>
        <w:rPr>
          <w:sz w:val="20"/>
          <w:szCs w:val="20"/>
        </w:rPr>
      </w:pPr>
      <w:r>
        <w:rPr>
          <w:sz w:val="20"/>
          <w:szCs w:val="20"/>
        </w:rPr>
        <w:tab/>
      </w:r>
      <w:r w:rsidR="0093176F">
        <w:rPr>
          <w:sz w:val="20"/>
          <w:szCs w:val="20"/>
        </w:rPr>
        <w:t>- З</w:t>
      </w:r>
      <w:r>
        <w:rPr>
          <w:sz w:val="20"/>
          <w:szCs w:val="20"/>
        </w:rPr>
        <w:t xml:space="preserve">адължавам </w:t>
      </w:r>
      <w:r w:rsidR="0093176F">
        <w:rPr>
          <w:sz w:val="20"/>
          <w:szCs w:val="20"/>
        </w:rPr>
        <w:t xml:space="preserve">се </w:t>
      </w:r>
      <w:r>
        <w:rPr>
          <w:sz w:val="20"/>
          <w:szCs w:val="20"/>
        </w:rPr>
        <w:t>при промяна на данните в това Заявление да уведомя ГД "ГВА" в 30 дневен срок.</w:t>
      </w:r>
    </w:p>
    <w:p w14:paraId="2EF834FD" w14:textId="77777777" w:rsidR="0093176F" w:rsidRPr="0093176F" w:rsidRDefault="0093176F" w:rsidP="0093176F">
      <w:pPr>
        <w:spacing w:line="300" w:lineRule="auto"/>
        <w:ind w:left="360" w:hanging="360"/>
        <w:rPr>
          <w:sz w:val="20"/>
          <w:szCs w:val="20"/>
        </w:rPr>
      </w:pPr>
      <w:r>
        <w:tab/>
      </w:r>
    </w:p>
    <w:p w14:paraId="03158DFA" w14:textId="77777777" w:rsidR="00402CD2" w:rsidRPr="0093176F" w:rsidRDefault="0093176F" w:rsidP="0093176F">
      <w:pPr>
        <w:spacing w:line="300" w:lineRule="auto"/>
        <w:ind w:left="360" w:hanging="360"/>
        <w:rPr>
          <w:sz w:val="20"/>
          <w:szCs w:val="20"/>
        </w:rPr>
      </w:pPr>
      <w:r>
        <w:tab/>
      </w:r>
      <w:r w:rsidR="00402CD2" w:rsidRPr="0093176F">
        <w:rPr>
          <w:sz w:val="20"/>
          <w:szCs w:val="20"/>
        </w:rPr>
        <w:t>За заявителят:</w:t>
      </w:r>
    </w:p>
    <w:tbl>
      <w:tblPr>
        <w:tblpPr w:leftFromText="141" w:rightFromText="141" w:vertAnchor="text" w:tblpXSpec="center" w:tblpY="1"/>
        <w:tblOverlap w:val="never"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6"/>
        <w:gridCol w:w="3703"/>
      </w:tblGrid>
      <w:tr w:rsidR="00402CD2" w14:paraId="4ED193E2" w14:textId="77777777" w:rsidTr="00D46753">
        <w:trPr>
          <w:trHeight w:hRule="exact" w:val="680"/>
          <w:jc w:val="center"/>
        </w:trPr>
        <w:tc>
          <w:tcPr>
            <w:tcW w:w="6027" w:type="dxa"/>
            <w:shd w:val="clear" w:color="auto" w:fill="auto"/>
            <w:vAlign w:val="center"/>
          </w:tcPr>
          <w:p w14:paraId="6CF46EE8" w14:textId="77777777" w:rsidR="00402CD2" w:rsidRPr="00D46753" w:rsidRDefault="00A67F2D" w:rsidP="00D46753">
            <w:pPr>
              <w:rPr>
                <w:sz w:val="20"/>
                <w:szCs w:val="20"/>
              </w:rPr>
            </w:pPr>
            <w:r w:rsidRPr="00D46753">
              <w:rPr>
                <w:sz w:val="16"/>
                <w:szCs w:val="16"/>
              </w:rPr>
              <w:t xml:space="preserve">5.1. </w:t>
            </w:r>
            <w:r w:rsidR="00AB7CA2" w:rsidRPr="00D46753">
              <w:rPr>
                <w:sz w:val="16"/>
                <w:szCs w:val="16"/>
              </w:rPr>
              <w:t>Дата:</w:t>
            </w:r>
            <w:r w:rsidR="00AB7CA2" w:rsidRPr="00D46753">
              <w:rPr>
                <w:sz w:val="20"/>
                <w:szCs w:val="20"/>
              </w:rPr>
              <w:t xml:space="preserve">        </w:t>
            </w:r>
            <w:bookmarkStart w:id="77" w:name="AppsDate"/>
            <w:r w:rsidR="00AB7CA2" w:rsidRPr="00D46753">
              <w:rPr>
                <w:sz w:val="20"/>
                <w:szCs w:val="20"/>
              </w:rPr>
              <w:fldChar w:fldCharType="begin">
                <w:ffData>
                  <w:name w:val="AppsDate"/>
                  <w:enabled/>
                  <w:calcOnExit w:val="0"/>
                  <w:statusText w:type="text" w:val="Моля, въведете датата на попълването"/>
                  <w:textInput/>
                </w:ffData>
              </w:fldChar>
            </w:r>
            <w:r w:rsidR="00AB7CA2" w:rsidRPr="00D46753">
              <w:rPr>
                <w:sz w:val="20"/>
                <w:szCs w:val="20"/>
              </w:rPr>
              <w:instrText xml:space="preserve"> FORMTEXT </w:instrText>
            </w:r>
            <w:r w:rsidR="002A4420" w:rsidRPr="00D46753">
              <w:rPr>
                <w:sz w:val="20"/>
                <w:szCs w:val="20"/>
              </w:rPr>
            </w:r>
            <w:r w:rsidR="00AB7CA2" w:rsidRPr="00D46753">
              <w:rPr>
                <w:sz w:val="20"/>
                <w:szCs w:val="20"/>
              </w:rPr>
              <w:fldChar w:fldCharType="separate"/>
            </w:r>
            <w:r w:rsidR="00AB7CA2" w:rsidRPr="00D46753">
              <w:rPr>
                <w:noProof/>
                <w:sz w:val="20"/>
                <w:szCs w:val="20"/>
              </w:rPr>
              <w:t> </w:t>
            </w:r>
            <w:r w:rsidR="00AB7CA2" w:rsidRPr="00D46753">
              <w:rPr>
                <w:noProof/>
                <w:sz w:val="20"/>
                <w:szCs w:val="20"/>
              </w:rPr>
              <w:t> </w:t>
            </w:r>
            <w:r w:rsidR="00AB7CA2" w:rsidRPr="00D46753">
              <w:rPr>
                <w:noProof/>
                <w:sz w:val="20"/>
                <w:szCs w:val="20"/>
              </w:rPr>
              <w:t> </w:t>
            </w:r>
            <w:r w:rsidR="00AB7CA2" w:rsidRPr="00D46753">
              <w:rPr>
                <w:noProof/>
                <w:sz w:val="20"/>
                <w:szCs w:val="20"/>
              </w:rPr>
              <w:t> </w:t>
            </w:r>
            <w:r w:rsidR="00AB7CA2" w:rsidRPr="00D46753">
              <w:rPr>
                <w:noProof/>
                <w:sz w:val="20"/>
                <w:szCs w:val="20"/>
              </w:rPr>
              <w:t> </w:t>
            </w:r>
            <w:r w:rsidR="00AB7CA2" w:rsidRPr="00D46753">
              <w:rPr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3756" w:type="dxa"/>
            <w:vMerge w:val="restart"/>
            <w:shd w:val="clear" w:color="auto" w:fill="auto"/>
            <w:vAlign w:val="bottom"/>
          </w:tcPr>
          <w:p w14:paraId="784FB83C" w14:textId="77777777" w:rsidR="00402CD2" w:rsidRPr="00D46753" w:rsidRDefault="00402CD2" w:rsidP="00D46753">
            <w:pPr>
              <w:rPr>
                <w:sz w:val="16"/>
                <w:szCs w:val="16"/>
              </w:rPr>
            </w:pPr>
            <w:r w:rsidRPr="00D46753">
              <w:rPr>
                <w:sz w:val="16"/>
                <w:szCs w:val="16"/>
              </w:rPr>
              <w:t>Подпис, печат:</w:t>
            </w:r>
          </w:p>
          <w:p w14:paraId="255BD39A" w14:textId="77777777" w:rsidR="00CC19C7" w:rsidRPr="00D46753" w:rsidRDefault="00CC19C7" w:rsidP="00D46753">
            <w:pPr>
              <w:rPr>
                <w:sz w:val="16"/>
                <w:szCs w:val="16"/>
              </w:rPr>
            </w:pPr>
          </w:p>
        </w:tc>
      </w:tr>
      <w:tr w:rsidR="00AB7CA2" w14:paraId="02996919" w14:textId="77777777" w:rsidTr="00D46753">
        <w:trPr>
          <w:trHeight w:hRule="exact" w:val="680"/>
          <w:jc w:val="center"/>
        </w:trPr>
        <w:tc>
          <w:tcPr>
            <w:tcW w:w="6027" w:type="dxa"/>
            <w:shd w:val="clear" w:color="auto" w:fill="auto"/>
            <w:vAlign w:val="center"/>
          </w:tcPr>
          <w:p w14:paraId="5923363E" w14:textId="77777777" w:rsidR="00AB7CA2" w:rsidRPr="00D46753" w:rsidRDefault="00A67F2D" w:rsidP="00D46753">
            <w:pPr>
              <w:rPr>
                <w:sz w:val="20"/>
                <w:szCs w:val="20"/>
              </w:rPr>
            </w:pPr>
            <w:r w:rsidRPr="00D46753">
              <w:rPr>
                <w:sz w:val="16"/>
                <w:szCs w:val="16"/>
              </w:rPr>
              <w:t xml:space="preserve">5.2. </w:t>
            </w:r>
            <w:r w:rsidR="00AB7CA2" w:rsidRPr="00D46753">
              <w:rPr>
                <w:sz w:val="16"/>
                <w:szCs w:val="16"/>
              </w:rPr>
              <w:t>Име:</w:t>
            </w:r>
            <w:r w:rsidR="00AB7CA2" w:rsidRPr="00D46753">
              <w:rPr>
                <w:sz w:val="20"/>
                <w:szCs w:val="20"/>
              </w:rPr>
              <w:t xml:space="preserve">         </w:t>
            </w:r>
            <w:bookmarkStart w:id="78" w:name="AppsSign"/>
            <w:r w:rsidR="00AB7CA2" w:rsidRPr="00D46753">
              <w:rPr>
                <w:sz w:val="20"/>
                <w:szCs w:val="20"/>
              </w:rPr>
              <w:fldChar w:fldCharType="begin">
                <w:ffData>
                  <w:name w:val="AppsSign"/>
                  <w:enabled/>
                  <w:calcOnExit w:val="0"/>
                  <w:statusText w:type="text" w:val="Моля попъллнете име и фамилия на подписващото лице."/>
                  <w:textInput/>
                </w:ffData>
              </w:fldChar>
            </w:r>
            <w:r w:rsidR="00AB7CA2" w:rsidRPr="00D46753">
              <w:rPr>
                <w:sz w:val="20"/>
                <w:szCs w:val="20"/>
              </w:rPr>
              <w:instrText xml:space="preserve"> FORMTEXT </w:instrText>
            </w:r>
            <w:r w:rsidR="002A4420" w:rsidRPr="00D46753">
              <w:rPr>
                <w:sz w:val="20"/>
                <w:szCs w:val="20"/>
              </w:rPr>
            </w:r>
            <w:r w:rsidR="00AB7CA2" w:rsidRPr="00D46753">
              <w:rPr>
                <w:sz w:val="20"/>
                <w:szCs w:val="20"/>
              </w:rPr>
              <w:fldChar w:fldCharType="separate"/>
            </w:r>
            <w:r w:rsidR="00AB7CA2" w:rsidRPr="00D46753">
              <w:rPr>
                <w:noProof/>
                <w:sz w:val="20"/>
                <w:szCs w:val="20"/>
              </w:rPr>
              <w:t> </w:t>
            </w:r>
            <w:r w:rsidR="00AB7CA2" w:rsidRPr="00D46753">
              <w:rPr>
                <w:noProof/>
                <w:sz w:val="20"/>
                <w:szCs w:val="20"/>
              </w:rPr>
              <w:t> </w:t>
            </w:r>
            <w:r w:rsidR="00AB7CA2" w:rsidRPr="00D46753">
              <w:rPr>
                <w:noProof/>
                <w:sz w:val="20"/>
                <w:szCs w:val="20"/>
              </w:rPr>
              <w:t> </w:t>
            </w:r>
            <w:r w:rsidR="00AB7CA2" w:rsidRPr="00D46753">
              <w:rPr>
                <w:noProof/>
                <w:sz w:val="20"/>
                <w:szCs w:val="20"/>
              </w:rPr>
              <w:t> </w:t>
            </w:r>
            <w:r w:rsidR="00AB7CA2" w:rsidRPr="00D46753">
              <w:rPr>
                <w:noProof/>
                <w:sz w:val="20"/>
                <w:szCs w:val="20"/>
              </w:rPr>
              <w:t> </w:t>
            </w:r>
            <w:r w:rsidR="00AB7CA2" w:rsidRPr="00D46753">
              <w:rPr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3756" w:type="dxa"/>
            <w:vMerge/>
            <w:shd w:val="clear" w:color="auto" w:fill="auto"/>
          </w:tcPr>
          <w:p w14:paraId="36E4CD01" w14:textId="77777777" w:rsidR="00AB7CA2" w:rsidRDefault="00AB7CA2" w:rsidP="00D46753"/>
        </w:tc>
      </w:tr>
      <w:tr w:rsidR="00402CD2" w14:paraId="5AA1F506" w14:textId="77777777" w:rsidTr="00D46753">
        <w:trPr>
          <w:trHeight w:hRule="exact" w:val="680"/>
          <w:jc w:val="center"/>
        </w:trPr>
        <w:tc>
          <w:tcPr>
            <w:tcW w:w="6027" w:type="dxa"/>
            <w:shd w:val="clear" w:color="auto" w:fill="auto"/>
            <w:vAlign w:val="center"/>
          </w:tcPr>
          <w:p w14:paraId="52618D5E" w14:textId="77777777" w:rsidR="00402CD2" w:rsidRPr="00D46753" w:rsidRDefault="00A67F2D" w:rsidP="00D46753">
            <w:pPr>
              <w:rPr>
                <w:sz w:val="20"/>
                <w:szCs w:val="20"/>
              </w:rPr>
            </w:pPr>
            <w:r w:rsidRPr="00D46753">
              <w:rPr>
                <w:sz w:val="16"/>
                <w:szCs w:val="16"/>
              </w:rPr>
              <w:t xml:space="preserve">5.3. </w:t>
            </w:r>
            <w:r w:rsidR="00AB7CA2" w:rsidRPr="00D46753">
              <w:rPr>
                <w:sz w:val="16"/>
                <w:szCs w:val="16"/>
              </w:rPr>
              <w:t>Длъжност:</w:t>
            </w:r>
            <w:r w:rsidR="00AB7CA2" w:rsidRPr="00D46753">
              <w:rPr>
                <w:sz w:val="20"/>
                <w:szCs w:val="20"/>
              </w:rPr>
              <w:t xml:space="preserve"> </w:t>
            </w:r>
            <w:bookmarkStart w:id="79" w:name="AppsPost"/>
            <w:r w:rsidR="00AB7CA2" w:rsidRPr="00D46753">
              <w:rPr>
                <w:sz w:val="20"/>
                <w:szCs w:val="20"/>
              </w:rPr>
              <w:fldChar w:fldCharType="begin">
                <w:ffData>
                  <w:name w:val="AppsPost"/>
                  <w:enabled/>
                  <w:calcOnExit w:val="0"/>
                  <w:statusText w:type="text" w:val="Моля, попълнете длъжността на лицето подписало формата."/>
                  <w:textInput/>
                </w:ffData>
              </w:fldChar>
            </w:r>
            <w:r w:rsidR="00AB7CA2" w:rsidRPr="00D46753">
              <w:rPr>
                <w:sz w:val="20"/>
                <w:szCs w:val="20"/>
              </w:rPr>
              <w:instrText xml:space="preserve"> FORMTEXT </w:instrText>
            </w:r>
            <w:r w:rsidR="002A4420" w:rsidRPr="00D46753">
              <w:rPr>
                <w:sz w:val="20"/>
                <w:szCs w:val="20"/>
              </w:rPr>
            </w:r>
            <w:r w:rsidR="00AB7CA2" w:rsidRPr="00D46753">
              <w:rPr>
                <w:sz w:val="20"/>
                <w:szCs w:val="20"/>
              </w:rPr>
              <w:fldChar w:fldCharType="separate"/>
            </w:r>
            <w:r w:rsidR="00AB7CA2" w:rsidRPr="00D46753">
              <w:rPr>
                <w:noProof/>
                <w:sz w:val="20"/>
                <w:szCs w:val="20"/>
              </w:rPr>
              <w:t> </w:t>
            </w:r>
            <w:r w:rsidR="00AB7CA2" w:rsidRPr="00D46753">
              <w:rPr>
                <w:noProof/>
                <w:sz w:val="20"/>
                <w:szCs w:val="20"/>
              </w:rPr>
              <w:t> </w:t>
            </w:r>
            <w:r w:rsidR="00AB7CA2" w:rsidRPr="00D46753">
              <w:rPr>
                <w:noProof/>
                <w:sz w:val="20"/>
                <w:szCs w:val="20"/>
              </w:rPr>
              <w:t> </w:t>
            </w:r>
            <w:r w:rsidR="00AB7CA2" w:rsidRPr="00D46753">
              <w:rPr>
                <w:noProof/>
                <w:sz w:val="20"/>
                <w:szCs w:val="20"/>
              </w:rPr>
              <w:t> </w:t>
            </w:r>
            <w:r w:rsidR="00AB7CA2" w:rsidRPr="00D46753">
              <w:rPr>
                <w:noProof/>
                <w:sz w:val="20"/>
                <w:szCs w:val="20"/>
              </w:rPr>
              <w:t> </w:t>
            </w:r>
            <w:r w:rsidR="00AB7CA2" w:rsidRPr="00D46753">
              <w:rPr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3756" w:type="dxa"/>
            <w:vMerge/>
            <w:shd w:val="clear" w:color="auto" w:fill="auto"/>
          </w:tcPr>
          <w:p w14:paraId="03792C37" w14:textId="77777777" w:rsidR="00402CD2" w:rsidRDefault="00402CD2" w:rsidP="00D46753"/>
        </w:tc>
      </w:tr>
    </w:tbl>
    <w:p w14:paraId="1241C61E" w14:textId="77777777" w:rsidR="00402CD2" w:rsidRDefault="00402CD2" w:rsidP="0008543F">
      <w:pPr>
        <w:spacing w:line="300" w:lineRule="auto"/>
      </w:pPr>
    </w:p>
    <w:p w14:paraId="005A25B3" w14:textId="77777777" w:rsidR="00CC19C7" w:rsidRPr="00A67F2D" w:rsidRDefault="00CC19C7" w:rsidP="0008543F">
      <w:pPr>
        <w:spacing w:line="300" w:lineRule="auto"/>
        <w:rPr>
          <w:lang w:val="en-US"/>
        </w:rPr>
      </w:pPr>
    </w:p>
    <w:p w14:paraId="1D64EB5E" w14:textId="77777777" w:rsidR="00CC19C7" w:rsidRPr="00CC19C7" w:rsidRDefault="00CC19C7" w:rsidP="0008543F">
      <w:pPr>
        <w:spacing w:line="300" w:lineRule="auto"/>
        <w:rPr>
          <w:lang w:val="en-US"/>
        </w:rPr>
      </w:pPr>
    </w:p>
    <w:p w14:paraId="43A6367D" w14:textId="77777777" w:rsidR="00214156" w:rsidRDefault="00214156" w:rsidP="0008543F">
      <w:pPr>
        <w:spacing w:line="300" w:lineRule="auto"/>
        <w:rPr>
          <w:lang w:val="en-US"/>
        </w:rPr>
      </w:pPr>
    </w:p>
    <w:tbl>
      <w:tblPr>
        <w:tblpPr w:leftFromText="141" w:rightFromText="141" w:vertAnchor="text" w:tblpXSpec="center" w:tblpY="1"/>
        <w:tblOverlap w:val="never"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74011" w14:paraId="3AD9575A" w14:textId="77777777" w:rsidTr="00D46753">
        <w:trPr>
          <w:trHeight w:val="2506"/>
          <w:jc w:val="center"/>
        </w:trPr>
        <w:tc>
          <w:tcPr>
            <w:tcW w:w="9639" w:type="dxa"/>
            <w:shd w:val="clear" w:color="auto" w:fill="auto"/>
            <w:vAlign w:val="center"/>
          </w:tcPr>
          <w:p w14:paraId="5A852A42" w14:textId="77777777" w:rsidR="00A67F2D" w:rsidRPr="00D46753" w:rsidRDefault="00A67F2D" w:rsidP="00D46753">
            <w:pPr>
              <w:rPr>
                <w:b/>
                <w:bCs/>
                <w:color w:val="999999"/>
                <w:sz w:val="16"/>
                <w:szCs w:val="16"/>
                <w:lang w:val="en-US"/>
              </w:rPr>
            </w:pPr>
          </w:p>
          <w:p w14:paraId="41B2FF71" w14:textId="77777777" w:rsidR="00674011" w:rsidRPr="00D46753" w:rsidRDefault="00A67F2D" w:rsidP="00D46753">
            <w:pPr>
              <w:rPr>
                <w:b/>
                <w:bCs/>
                <w:color w:val="999999"/>
                <w:sz w:val="16"/>
                <w:szCs w:val="16"/>
                <w:lang w:val="en-US"/>
              </w:rPr>
            </w:pPr>
            <w:r w:rsidRPr="00D46753">
              <w:rPr>
                <w:b/>
                <w:bCs/>
                <w:color w:val="999999"/>
                <w:sz w:val="16"/>
                <w:szCs w:val="16"/>
              </w:rPr>
              <w:t>Попълва се от ГД "ГВА"</w:t>
            </w:r>
          </w:p>
          <w:p w14:paraId="0AFE673F" w14:textId="77777777" w:rsidR="00A67F2D" w:rsidRPr="00D46753" w:rsidRDefault="00A67F2D" w:rsidP="00D46753">
            <w:pPr>
              <w:rPr>
                <w:sz w:val="20"/>
                <w:szCs w:val="20"/>
                <w:lang w:val="en-US"/>
              </w:rPr>
            </w:pPr>
          </w:p>
          <w:p w14:paraId="5CCBA384" w14:textId="77777777" w:rsidR="00674011" w:rsidRPr="00D46753" w:rsidRDefault="00674011" w:rsidP="00D46753">
            <w:pPr>
              <w:ind w:firstLine="360"/>
              <w:rPr>
                <w:sz w:val="20"/>
                <w:szCs w:val="20"/>
                <w:lang w:val="en-US"/>
              </w:rPr>
            </w:pPr>
            <w:r w:rsidRPr="00D46753">
              <w:rPr>
                <w:sz w:val="20"/>
                <w:szCs w:val="20"/>
              </w:rPr>
              <w:t xml:space="preserve">Данните в настоящата форма са проверени и </w:t>
            </w:r>
            <w:r w:rsidR="00A67F2D" w:rsidRPr="00D46753">
              <w:rPr>
                <w:sz w:val="20"/>
                <w:szCs w:val="20"/>
              </w:rPr>
              <w:t xml:space="preserve">е издадено </w:t>
            </w:r>
            <w:r w:rsidRPr="00D46753">
              <w:rPr>
                <w:sz w:val="20"/>
                <w:szCs w:val="20"/>
              </w:rPr>
              <w:t>"Разрешително за радиостанции</w:t>
            </w:r>
            <w:r w:rsidR="00A67F2D" w:rsidRPr="00D46753">
              <w:rPr>
                <w:sz w:val="20"/>
                <w:szCs w:val="20"/>
              </w:rPr>
              <w:t xml:space="preserve"> на въздухоплавателно средство"</w:t>
            </w:r>
            <w:r w:rsidR="00A67F2D" w:rsidRPr="00D46753">
              <w:rPr>
                <w:sz w:val="20"/>
                <w:szCs w:val="20"/>
                <w:lang w:val="en-US"/>
              </w:rPr>
              <w:t>:</w:t>
            </w:r>
          </w:p>
          <w:p w14:paraId="0B4CF1AC" w14:textId="77777777" w:rsidR="00A67F2D" w:rsidRDefault="00A67F2D" w:rsidP="00D46753">
            <w:pPr>
              <w:ind w:firstLine="360"/>
            </w:pPr>
          </w:p>
          <w:p w14:paraId="21E00A7C" w14:textId="77777777" w:rsidR="00A67F2D" w:rsidRPr="00D46753" w:rsidRDefault="00A67F2D" w:rsidP="00D46753">
            <w:pPr>
              <w:ind w:firstLine="360"/>
              <w:rPr>
                <w:sz w:val="20"/>
                <w:szCs w:val="20"/>
                <w:lang w:val="en-US"/>
              </w:rPr>
            </w:pPr>
            <w:r w:rsidRPr="00D46753">
              <w:rPr>
                <w:sz w:val="20"/>
                <w:szCs w:val="20"/>
              </w:rPr>
              <w:t xml:space="preserve">номер:  </w:t>
            </w:r>
            <w:r w:rsidRPr="00D46753">
              <w:rPr>
                <w:sz w:val="20"/>
                <w:szCs w:val="20"/>
                <w:lang w:val="en-US"/>
              </w:rPr>
              <w:t xml:space="preserve">BG (RS) - . . . . . . . . . .   </w:t>
            </w:r>
            <w:r w:rsidRPr="00D46753">
              <w:rPr>
                <w:sz w:val="20"/>
                <w:szCs w:val="20"/>
              </w:rPr>
              <w:t xml:space="preserve">             от дата</w:t>
            </w:r>
            <w:r w:rsidRPr="00D46753">
              <w:rPr>
                <w:sz w:val="20"/>
                <w:szCs w:val="20"/>
                <w:lang w:val="en-US"/>
              </w:rPr>
              <w:t xml:space="preserve">  . . . . . . . . . . . . . . . . . . .</w:t>
            </w:r>
          </w:p>
          <w:p w14:paraId="2AFEF6F6" w14:textId="77777777" w:rsidR="00A67F2D" w:rsidRPr="00D46753" w:rsidRDefault="00A67F2D" w:rsidP="00D46753">
            <w:pPr>
              <w:ind w:firstLine="360"/>
              <w:rPr>
                <w:sz w:val="20"/>
                <w:szCs w:val="20"/>
                <w:lang w:val="en-US"/>
              </w:rPr>
            </w:pPr>
          </w:p>
          <w:p w14:paraId="125512E3" w14:textId="77777777" w:rsidR="00A67F2D" w:rsidRPr="00D46753" w:rsidRDefault="00A67F2D" w:rsidP="00D46753">
            <w:pPr>
              <w:ind w:firstLine="360"/>
              <w:rPr>
                <w:sz w:val="20"/>
                <w:szCs w:val="20"/>
                <w:lang w:val="en-US"/>
              </w:rPr>
            </w:pPr>
          </w:p>
          <w:p w14:paraId="64C247EF" w14:textId="77777777" w:rsidR="00A67F2D" w:rsidRPr="00D46753" w:rsidRDefault="00A67F2D" w:rsidP="00A67F2D">
            <w:pPr>
              <w:rPr>
                <w:sz w:val="16"/>
                <w:szCs w:val="16"/>
              </w:rPr>
            </w:pPr>
            <w:r w:rsidRPr="00D46753">
              <w:rPr>
                <w:sz w:val="16"/>
                <w:szCs w:val="16"/>
                <w:lang w:val="en-US"/>
              </w:rPr>
              <w:t xml:space="preserve">         </w:t>
            </w:r>
            <w:r w:rsidRPr="00D46753">
              <w:rPr>
                <w:sz w:val="16"/>
                <w:szCs w:val="16"/>
              </w:rPr>
              <w:t xml:space="preserve">Дата: </w:t>
            </w:r>
            <w:r w:rsidRPr="00D46753">
              <w:rPr>
                <w:sz w:val="16"/>
                <w:szCs w:val="16"/>
                <w:lang w:val="en-US"/>
              </w:rPr>
              <w:t>……………….</w:t>
            </w:r>
            <w:r w:rsidRPr="00D46753">
              <w:rPr>
                <w:sz w:val="16"/>
                <w:szCs w:val="16"/>
              </w:rPr>
              <w:t xml:space="preserve"> </w:t>
            </w:r>
            <w:r w:rsidRPr="00D46753">
              <w:rPr>
                <w:sz w:val="16"/>
                <w:szCs w:val="16"/>
                <w:lang w:val="en-US"/>
              </w:rPr>
              <w:t xml:space="preserve">                          </w:t>
            </w:r>
            <w:r w:rsidRPr="00D46753">
              <w:rPr>
                <w:sz w:val="16"/>
                <w:szCs w:val="16"/>
              </w:rPr>
              <w:t xml:space="preserve">Инспектор: </w:t>
            </w:r>
            <w:r w:rsidRPr="00D46753">
              <w:rPr>
                <w:sz w:val="16"/>
                <w:szCs w:val="16"/>
                <w:lang w:val="en-US"/>
              </w:rPr>
              <w:t>……………………………</w:t>
            </w:r>
            <w:r w:rsidRPr="00D46753">
              <w:rPr>
                <w:sz w:val="16"/>
                <w:szCs w:val="16"/>
              </w:rPr>
              <w:t xml:space="preserve"> </w:t>
            </w:r>
            <w:r w:rsidRPr="00D46753">
              <w:rPr>
                <w:sz w:val="16"/>
                <w:szCs w:val="16"/>
                <w:lang w:val="en-US"/>
              </w:rPr>
              <w:t xml:space="preserve">              </w:t>
            </w:r>
            <w:r w:rsidRPr="00D46753">
              <w:rPr>
                <w:sz w:val="16"/>
                <w:szCs w:val="16"/>
              </w:rPr>
              <w:t>Подпис, печат:</w:t>
            </w:r>
          </w:p>
          <w:p w14:paraId="0C4E81E1" w14:textId="77777777" w:rsidR="00674011" w:rsidRPr="00D46753" w:rsidRDefault="00674011" w:rsidP="00D46753">
            <w:pPr>
              <w:ind w:firstLine="357"/>
              <w:rPr>
                <w:sz w:val="12"/>
                <w:szCs w:val="12"/>
                <w:lang w:val="en-US"/>
              </w:rPr>
            </w:pPr>
          </w:p>
        </w:tc>
      </w:tr>
    </w:tbl>
    <w:p w14:paraId="3EF8DD87" w14:textId="77777777" w:rsidR="00214156" w:rsidRPr="00D934FC" w:rsidRDefault="00214156" w:rsidP="0008543F">
      <w:pPr>
        <w:spacing w:line="300" w:lineRule="auto"/>
        <w:rPr>
          <w:sz w:val="20"/>
          <w:szCs w:val="20"/>
        </w:rPr>
      </w:pPr>
      <w:r>
        <w:br w:type="page"/>
      </w:r>
    </w:p>
    <w:p w14:paraId="6C5768F8" w14:textId="77777777" w:rsidR="00972A8B" w:rsidRPr="00D934FC" w:rsidRDefault="00972A8B" w:rsidP="0008543F">
      <w:pPr>
        <w:spacing w:line="300" w:lineRule="auto"/>
        <w:rPr>
          <w:sz w:val="20"/>
          <w:szCs w:val="20"/>
        </w:rPr>
      </w:pPr>
      <w:r w:rsidRPr="00D934FC">
        <w:rPr>
          <w:sz w:val="20"/>
          <w:szCs w:val="20"/>
        </w:rPr>
        <w:t>Указания за попълване на форм</w:t>
      </w:r>
      <w:r w:rsidR="00AB7CA2">
        <w:rPr>
          <w:sz w:val="20"/>
          <w:szCs w:val="20"/>
        </w:rPr>
        <w:t>ата</w:t>
      </w:r>
      <w:r w:rsidRPr="00D934FC">
        <w:rPr>
          <w:sz w:val="20"/>
          <w:szCs w:val="20"/>
        </w:rPr>
        <w:t>:</w:t>
      </w:r>
    </w:p>
    <w:p w14:paraId="7062E5A1" w14:textId="77777777" w:rsidR="00214156" w:rsidRPr="0079540F" w:rsidRDefault="00214156" w:rsidP="00844170">
      <w:pPr>
        <w:spacing w:line="300" w:lineRule="auto"/>
        <w:ind w:left="360" w:hanging="360"/>
        <w:rPr>
          <w:sz w:val="12"/>
          <w:szCs w:val="12"/>
        </w:rPr>
      </w:pPr>
    </w:p>
    <w:p w14:paraId="1D10554A" w14:textId="77777777" w:rsidR="00883CF9" w:rsidRDefault="00844170" w:rsidP="00883CF9">
      <w:pPr>
        <w:spacing w:line="300" w:lineRule="auto"/>
        <w:ind w:left="360" w:hanging="360"/>
        <w:jc w:val="both"/>
        <w:rPr>
          <w:sz w:val="20"/>
          <w:szCs w:val="20"/>
        </w:rPr>
      </w:pPr>
      <w:r w:rsidRPr="00844170">
        <w:rPr>
          <w:sz w:val="20"/>
          <w:szCs w:val="20"/>
        </w:rPr>
        <w:t xml:space="preserve"> І.  </w:t>
      </w:r>
      <w:r w:rsidRPr="00844170">
        <w:rPr>
          <w:sz w:val="20"/>
          <w:szCs w:val="20"/>
        </w:rPr>
        <w:tab/>
        <w:t xml:space="preserve">Заявлението </w:t>
      </w:r>
      <w:r w:rsidR="00AB7CA2">
        <w:rPr>
          <w:sz w:val="20"/>
          <w:szCs w:val="20"/>
        </w:rPr>
        <w:t>е</w:t>
      </w:r>
      <w:r w:rsidRPr="00844170">
        <w:rPr>
          <w:sz w:val="20"/>
          <w:szCs w:val="20"/>
        </w:rPr>
        <w:t xml:space="preserve"> защитен</w:t>
      </w:r>
      <w:r w:rsidR="0079540F">
        <w:rPr>
          <w:sz w:val="20"/>
          <w:szCs w:val="20"/>
        </w:rPr>
        <w:t>а</w:t>
      </w:r>
      <w:r w:rsidRPr="00844170">
        <w:rPr>
          <w:sz w:val="20"/>
          <w:szCs w:val="20"/>
        </w:rPr>
        <w:t xml:space="preserve"> форм</w:t>
      </w:r>
      <w:r w:rsidR="00883CF9">
        <w:rPr>
          <w:sz w:val="20"/>
          <w:szCs w:val="20"/>
        </w:rPr>
        <w:t>а</w:t>
      </w:r>
      <w:r w:rsidRPr="00844170">
        <w:rPr>
          <w:sz w:val="20"/>
          <w:szCs w:val="20"/>
        </w:rPr>
        <w:t xml:space="preserve">, на </w:t>
      </w:r>
      <w:r w:rsidRPr="00844170">
        <w:rPr>
          <w:sz w:val="20"/>
          <w:szCs w:val="20"/>
          <w:lang w:val="en-US"/>
        </w:rPr>
        <w:t>Microsoft Word</w:t>
      </w:r>
      <w:r w:rsidRPr="00844170">
        <w:rPr>
          <w:sz w:val="20"/>
          <w:szCs w:val="20"/>
        </w:rPr>
        <w:t xml:space="preserve"> - възможно е попълването на всички полета, които се виждат със сянка </w:t>
      </w:r>
      <w:r w:rsidRPr="00844170">
        <w:rPr>
          <w:sz w:val="20"/>
          <w:szCs w:val="20"/>
          <w:lang w:val="en-US"/>
        </w:rPr>
        <w:t>(</w:t>
      </w:r>
      <w:r w:rsidRPr="00844170">
        <w:rPr>
          <w:sz w:val="20"/>
          <w:szCs w:val="20"/>
        </w:rPr>
        <w:t>сянката не се отпечатва</w:t>
      </w:r>
      <w:r w:rsidRPr="00844170">
        <w:rPr>
          <w:sz w:val="20"/>
          <w:szCs w:val="20"/>
          <w:lang w:val="en-US"/>
        </w:rPr>
        <w:t>)</w:t>
      </w:r>
      <w:r w:rsidRPr="00844170">
        <w:rPr>
          <w:sz w:val="20"/>
          <w:szCs w:val="20"/>
        </w:rPr>
        <w:t>.</w:t>
      </w:r>
      <w:r w:rsidR="00883CF9">
        <w:rPr>
          <w:sz w:val="20"/>
          <w:szCs w:val="20"/>
        </w:rPr>
        <w:t xml:space="preserve"> При позициониране на курсора на мишката в дадено поле, в ивицата </w:t>
      </w:r>
      <w:r w:rsidR="00883CF9" w:rsidRPr="00D934FC">
        <w:rPr>
          <w:sz w:val="20"/>
          <w:szCs w:val="20"/>
        </w:rPr>
        <w:t>"Status" (</w:t>
      </w:r>
      <w:r w:rsidR="00883CF9">
        <w:rPr>
          <w:sz w:val="20"/>
          <w:szCs w:val="20"/>
        </w:rPr>
        <w:t xml:space="preserve">най-долу в работното поле на </w:t>
      </w:r>
      <w:r w:rsidR="00883CF9" w:rsidRPr="00D934FC">
        <w:rPr>
          <w:sz w:val="20"/>
          <w:szCs w:val="20"/>
        </w:rPr>
        <w:t>Microsoft Word)</w:t>
      </w:r>
      <w:r w:rsidR="00883CF9">
        <w:rPr>
          <w:sz w:val="20"/>
          <w:szCs w:val="20"/>
        </w:rPr>
        <w:t xml:space="preserve"> се появява подсказващ и насочващ текст.</w:t>
      </w:r>
    </w:p>
    <w:p w14:paraId="16A4BED8" w14:textId="77777777" w:rsidR="000044A2" w:rsidRPr="000044A2" w:rsidRDefault="000044A2" w:rsidP="00883CF9">
      <w:pPr>
        <w:spacing w:line="300" w:lineRule="auto"/>
        <w:ind w:left="360" w:hanging="360"/>
        <w:jc w:val="both"/>
        <w:rPr>
          <w:sz w:val="12"/>
          <w:szCs w:val="12"/>
        </w:rPr>
      </w:pPr>
    </w:p>
    <w:p w14:paraId="493A1878" w14:textId="77777777" w:rsidR="000044A2" w:rsidRPr="00EE7C21" w:rsidRDefault="000044A2" w:rsidP="00883CF9">
      <w:pPr>
        <w:spacing w:line="300" w:lineRule="auto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ab/>
        <w:t>Заявления относно въздухоплавателни средства без регистрация в или без подадени заявления за регистрация остават без последствие.</w:t>
      </w:r>
    </w:p>
    <w:p w14:paraId="54C98FAE" w14:textId="77777777" w:rsidR="00883CF9" w:rsidRPr="0079540F" w:rsidRDefault="00883CF9" w:rsidP="00844170">
      <w:pPr>
        <w:spacing w:line="300" w:lineRule="auto"/>
        <w:ind w:left="360" w:hanging="360"/>
        <w:rPr>
          <w:sz w:val="12"/>
          <w:szCs w:val="12"/>
        </w:rPr>
      </w:pPr>
    </w:p>
    <w:p w14:paraId="5399E91E" w14:textId="77777777" w:rsidR="0079540F" w:rsidRPr="00214156" w:rsidRDefault="0079540F" w:rsidP="0079540F">
      <w:pPr>
        <w:spacing w:line="30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При въпроси ползвайте указания </w:t>
      </w:r>
      <w:r w:rsidRPr="00D934FC">
        <w:rPr>
          <w:sz w:val="20"/>
          <w:szCs w:val="20"/>
        </w:rPr>
        <w:t xml:space="preserve">eMail </w:t>
      </w:r>
      <w:r>
        <w:rPr>
          <w:sz w:val="20"/>
          <w:szCs w:val="20"/>
        </w:rPr>
        <w:t>адрес или консултация с инспектор.</w:t>
      </w:r>
    </w:p>
    <w:p w14:paraId="5290F4BF" w14:textId="77777777" w:rsidR="0079540F" w:rsidRPr="0079540F" w:rsidRDefault="0079540F" w:rsidP="0079540F">
      <w:pPr>
        <w:spacing w:line="300" w:lineRule="auto"/>
        <w:jc w:val="both"/>
        <w:rPr>
          <w:sz w:val="12"/>
          <w:szCs w:val="12"/>
        </w:rPr>
      </w:pPr>
    </w:p>
    <w:p w14:paraId="1E0A1CDA" w14:textId="77777777" w:rsidR="00D934FC" w:rsidRDefault="00214156" w:rsidP="0079540F">
      <w:pPr>
        <w:spacing w:line="300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След попълване, отпеча</w:t>
      </w:r>
      <w:r w:rsidR="0079540F">
        <w:rPr>
          <w:sz w:val="20"/>
          <w:szCs w:val="20"/>
        </w:rPr>
        <w:t>та</w:t>
      </w:r>
      <w:r>
        <w:rPr>
          <w:sz w:val="20"/>
          <w:szCs w:val="20"/>
        </w:rPr>
        <w:t xml:space="preserve">йте първите </w:t>
      </w:r>
      <w:r w:rsidR="0079540F">
        <w:rPr>
          <w:sz w:val="20"/>
          <w:szCs w:val="20"/>
        </w:rPr>
        <w:t>2</w:t>
      </w:r>
      <w:r>
        <w:rPr>
          <w:sz w:val="20"/>
          <w:szCs w:val="20"/>
        </w:rPr>
        <w:t xml:space="preserve"> страници </w:t>
      </w:r>
      <w:r>
        <w:rPr>
          <w:sz w:val="20"/>
          <w:szCs w:val="20"/>
          <w:lang w:val="en-US"/>
        </w:rPr>
        <w:t>(</w:t>
      </w:r>
      <w:r>
        <w:rPr>
          <w:sz w:val="20"/>
          <w:szCs w:val="20"/>
        </w:rPr>
        <w:t>без указанията</w:t>
      </w:r>
      <w:r>
        <w:rPr>
          <w:sz w:val="20"/>
          <w:szCs w:val="20"/>
          <w:lang w:val="en-US"/>
        </w:rPr>
        <w:t>)</w:t>
      </w:r>
      <w:r>
        <w:rPr>
          <w:sz w:val="20"/>
          <w:szCs w:val="20"/>
        </w:rPr>
        <w:t xml:space="preserve"> и ги внесете в деловодството на ГД "ГВА"</w:t>
      </w:r>
      <w:r w:rsidR="00D934FC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14:paraId="0501AC65" w14:textId="77777777" w:rsidR="00D934FC" w:rsidRDefault="00D934FC" w:rsidP="00844170">
      <w:pPr>
        <w:spacing w:line="300" w:lineRule="auto"/>
        <w:ind w:left="360" w:hanging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ул. "Дякон Игнатий" № 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бул. "Брюксел" № 1</w:t>
      </w:r>
    </w:p>
    <w:p w14:paraId="2C3F3FF6" w14:textId="77777777" w:rsidR="00D934FC" w:rsidRDefault="00D934FC" w:rsidP="00844170">
      <w:pPr>
        <w:spacing w:line="300" w:lineRule="auto"/>
        <w:ind w:left="360" w:hanging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София 1000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София 1540</w:t>
      </w:r>
    </w:p>
    <w:p w14:paraId="11858CB9" w14:textId="77777777" w:rsidR="009F5155" w:rsidRPr="0079540F" w:rsidRDefault="009F5155" w:rsidP="00844170">
      <w:pPr>
        <w:spacing w:line="300" w:lineRule="auto"/>
        <w:ind w:left="360" w:hanging="360"/>
        <w:rPr>
          <w:sz w:val="12"/>
          <w:szCs w:val="12"/>
        </w:rPr>
      </w:pPr>
    </w:p>
    <w:p w14:paraId="4B744C34" w14:textId="77777777" w:rsidR="00844170" w:rsidRDefault="00844170" w:rsidP="00844170">
      <w:pPr>
        <w:spacing w:line="300" w:lineRule="auto"/>
        <w:ind w:left="360" w:hanging="360"/>
        <w:rPr>
          <w:sz w:val="20"/>
          <w:szCs w:val="20"/>
          <w:lang w:val="en-US"/>
        </w:rPr>
      </w:pPr>
      <w:r w:rsidRPr="00844170">
        <w:rPr>
          <w:sz w:val="20"/>
          <w:szCs w:val="20"/>
        </w:rPr>
        <w:t xml:space="preserve">ІІ.  </w:t>
      </w:r>
      <w:r w:rsidRPr="00844170">
        <w:rPr>
          <w:sz w:val="20"/>
          <w:szCs w:val="20"/>
        </w:rPr>
        <w:tab/>
      </w:r>
      <w:r w:rsidR="009F5155">
        <w:rPr>
          <w:sz w:val="20"/>
          <w:szCs w:val="20"/>
        </w:rPr>
        <w:t xml:space="preserve">Указания за попълване </w:t>
      </w:r>
      <w:r w:rsidRPr="00844170">
        <w:rPr>
          <w:sz w:val="20"/>
          <w:szCs w:val="20"/>
        </w:rPr>
        <w:t>на отделните полета:</w:t>
      </w:r>
    </w:p>
    <w:p w14:paraId="479C4D2B" w14:textId="77777777" w:rsidR="00214156" w:rsidRPr="00883CF9" w:rsidRDefault="00214156" w:rsidP="00214156">
      <w:pPr>
        <w:pStyle w:val="Default"/>
        <w:tabs>
          <w:tab w:val="left" w:pos="-1800"/>
        </w:tabs>
        <w:spacing w:after="60"/>
        <w:rPr>
          <w:b/>
          <w:bCs/>
          <w:sz w:val="12"/>
          <w:szCs w:val="12"/>
        </w:rPr>
      </w:pPr>
    </w:p>
    <w:p w14:paraId="52494223" w14:textId="77777777" w:rsidR="00214156" w:rsidRPr="00883CF9" w:rsidRDefault="00214156" w:rsidP="00883CF9">
      <w:pPr>
        <w:spacing w:after="60" w:line="300" w:lineRule="auto"/>
        <w:ind w:left="360" w:hanging="360"/>
        <w:jc w:val="both"/>
        <w:rPr>
          <w:sz w:val="20"/>
          <w:szCs w:val="20"/>
        </w:rPr>
      </w:pPr>
      <w:r w:rsidRPr="00883CF9">
        <w:rPr>
          <w:sz w:val="20"/>
          <w:szCs w:val="20"/>
        </w:rPr>
        <w:t xml:space="preserve">1. </w:t>
      </w:r>
      <w:r w:rsidR="00883CF9">
        <w:rPr>
          <w:sz w:val="20"/>
          <w:szCs w:val="20"/>
        </w:rPr>
        <w:tab/>
      </w:r>
      <w:r w:rsidRPr="00883CF9">
        <w:rPr>
          <w:sz w:val="20"/>
          <w:szCs w:val="20"/>
        </w:rPr>
        <w:t>Данни за заявителя (физическо или юридическо лице)</w:t>
      </w:r>
    </w:p>
    <w:p w14:paraId="5F7B188C" w14:textId="77777777" w:rsidR="00883CF9" w:rsidRDefault="00844170" w:rsidP="00883CF9">
      <w:pPr>
        <w:spacing w:after="60" w:line="300" w:lineRule="auto"/>
        <w:ind w:left="360" w:hanging="360"/>
        <w:jc w:val="both"/>
        <w:rPr>
          <w:sz w:val="20"/>
          <w:szCs w:val="20"/>
        </w:rPr>
      </w:pPr>
      <w:r w:rsidRPr="00844170">
        <w:rPr>
          <w:sz w:val="20"/>
          <w:szCs w:val="20"/>
        </w:rPr>
        <w:t>1.1</w:t>
      </w:r>
      <w:r w:rsidR="009F5155">
        <w:rPr>
          <w:sz w:val="20"/>
          <w:szCs w:val="20"/>
        </w:rPr>
        <w:t>.</w:t>
      </w:r>
      <w:r w:rsidRPr="00844170">
        <w:rPr>
          <w:sz w:val="20"/>
          <w:szCs w:val="20"/>
        </w:rPr>
        <w:t xml:space="preserve"> ЕИК (Булстат) / ЕГН:</w:t>
      </w:r>
      <w:r w:rsidRPr="00844170">
        <w:rPr>
          <w:sz w:val="20"/>
          <w:szCs w:val="20"/>
          <w:lang w:val="en-US"/>
        </w:rPr>
        <w:t xml:space="preserve"> </w:t>
      </w:r>
      <w:r w:rsidRPr="00844170">
        <w:rPr>
          <w:sz w:val="20"/>
          <w:szCs w:val="20"/>
        </w:rPr>
        <w:t xml:space="preserve">попълва се - ЕИК за юридически лица, ЕГН - за физически лица; </w:t>
      </w:r>
    </w:p>
    <w:p w14:paraId="106998EA" w14:textId="77777777" w:rsidR="00844170" w:rsidRPr="00844170" w:rsidRDefault="009F5155" w:rsidP="00883CF9">
      <w:pPr>
        <w:spacing w:after="60" w:line="300" w:lineRule="auto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1.2.</w:t>
      </w:r>
      <w:r>
        <w:rPr>
          <w:sz w:val="20"/>
          <w:szCs w:val="20"/>
        </w:rPr>
        <w:tab/>
      </w:r>
      <w:r w:rsidR="00844170" w:rsidRPr="00844170">
        <w:rPr>
          <w:sz w:val="20"/>
          <w:szCs w:val="20"/>
        </w:rPr>
        <w:t>САО No (ако има) - При наличие на САО се въвежда референтния</w:t>
      </w:r>
      <w:r w:rsidR="0079540F">
        <w:rPr>
          <w:sz w:val="20"/>
          <w:szCs w:val="20"/>
        </w:rPr>
        <w:t>т</w:t>
      </w:r>
      <w:r w:rsidR="00844170" w:rsidRPr="00844170">
        <w:rPr>
          <w:sz w:val="20"/>
          <w:szCs w:val="20"/>
        </w:rPr>
        <w:t xml:space="preserve"> номер на сертификата;</w:t>
      </w:r>
    </w:p>
    <w:p w14:paraId="3E1C0B9F" w14:textId="77777777" w:rsidR="00844170" w:rsidRDefault="009F5155" w:rsidP="00883CF9">
      <w:pPr>
        <w:spacing w:after="60" w:line="300" w:lineRule="auto"/>
        <w:ind w:left="360" w:hanging="360"/>
        <w:jc w:val="both"/>
        <w:rPr>
          <w:sz w:val="20"/>
          <w:szCs w:val="20"/>
        </w:rPr>
      </w:pPr>
      <w:r w:rsidRPr="009F5155">
        <w:rPr>
          <w:sz w:val="20"/>
          <w:szCs w:val="20"/>
        </w:rPr>
        <w:t>1.3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Pr="009F5155">
        <w:rPr>
          <w:sz w:val="20"/>
          <w:szCs w:val="20"/>
        </w:rPr>
        <w:t xml:space="preserve"> Име и адрес по съдебна регистрация</w:t>
      </w:r>
      <w:r>
        <w:rPr>
          <w:sz w:val="20"/>
          <w:szCs w:val="20"/>
        </w:rPr>
        <w:t xml:space="preserve"> - в две колони се въвеждат на </w:t>
      </w:r>
      <w:r w:rsidR="00883CF9">
        <w:rPr>
          <w:sz w:val="20"/>
          <w:szCs w:val="20"/>
        </w:rPr>
        <w:t>кирилица и латиница</w:t>
      </w:r>
      <w:r>
        <w:rPr>
          <w:sz w:val="20"/>
          <w:szCs w:val="20"/>
        </w:rPr>
        <w:t xml:space="preserve"> името и адреса по съдебна регистрация - за юридически лица или същите данни по лична карта - за физически</w:t>
      </w:r>
      <w:r w:rsidR="0079540F">
        <w:rPr>
          <w:sz w:val="20"/>
          <w:szCs w:val="20"/>
        </w:rPr>
        <w:t>те</w:t>
      </w:r>
      <w:r>
        <w:rPr>
          <w:sz w:val="20"/>
          <w:szCs w:val="20"/>
        </w:rPr>
        <w:t xml:space="preserve"> лица; Адресната част включва поле</w:t>
      </w:r>
      <w:r w:rsidR="0079540F">
        <w:rPr>
          <w:sz w:val="20"/>
          <w:szCs w:val="20"/>
        </w:rPr>
        <w:t>тата</w:t>
      </w:r>
      <w:r>
        <w:rPr>
          <w:sz w:val="20"/>
          <w:szCs w:val="20"/>
        </w:rPr>
        <w:t xml:space="preserve"> - </w:t>
      </w:r>
      <w:r w:rsidR="0079540F">
        <w:rPr>
          <w:sz w:val="20"/>
          <w:szCs w:val="20"/>
        </w:rPr>
        <w:t>"</w:t>
      </w:r>
      <w:r>
        <w:rPr>
          <w:sz w:val="20"/>
          <w:szCs w:val="20"/>
        </w:rPr>
        <w:t>улица</w:t>
      </w:r>
      <w:r w:rsidR="00883CF9">
        <w:rPr>
          <w:sz w:val="20"/>
          <w:szCs w:val="20"/>
        </w:rPr>
        <w:t xml:space="preserve"> и</w:t>
      </w:r>
      <w:r>
        <w:rPr>
          <w:sz w:val="20"/>
          <w:szCs w:val="20"/>
        </w:rPr>
        <w:t xml:space="preserve"> №</w:t>
      </w:r>
      <w:r w:rsidR="0079540F">
        <w:rPr>
          <w:sz w:val="20"/>
          <w:szCs w:val="20"/>
        </w:rPr>
        <w:t>"</w:t>
      </w:r>
      <w:r w:rsidR="00883CF9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79540F">
        <w:rPr>
          <w:sz w:val="20"/>
          <w:szCs w:val="20"/>
        </w:rPr>
        <w:t>"</w:t>
      </w:r>
      <w:r>
        <w:rPr>
          <w:sz w:val="20"/>
          <w:szCs w:val="20"/>
        </w:rPr>
        <w:t>населено място и пощенски код</w:t>
      </w:r>
      <w:r w:rsidR="0079540F">
        <w:rPr>
          <w:sz w:val="20"/>
          <w:szCs w:val="20"/>
        </w:rPr>
        <w:t>"</w:t>
      </w:r>
      <w:r>
        <w:rPr>
          <w:sz w:val="20"/>
          <w:szCs w:val="20"/>
        </w:rPr>
        <w:t xml:space="preserve">, </w:t>
      </w:r>
      <w:r w:rsidR="0079540F">
        <w:rPr>
          <w:sz w:val="20"/>
          <w:szCs w:val="20"/>
        </w:rPr>
        <w:t>"</w:t>
      </w:r>
      <w:r>
        <w:rPr>
          <w:sz w:val="20"/>
          <w:szCs w:val="20"/>
        </w:rPr>
        <w:t>държава</w:t>
      </w:r>
      <w:r w:rsidR="0079540F">
        <w:rPr>
          <w:sz w:val="20"/>
          <w:szCs w:val="20"/>
        </w:rPr>
        <w:t>".</w:t>
      </w:r>
    </w:p>
    <w:p w14:paraId="54F69898" w14:textId="77777777" w:rsidR="009F5155" w:rsidRDefault="009F5155" w:rsidP="00883CF9">
      <w:pPr>
        <w:spacing w:after="60" w:line="300" w:lineRule="auto"/>
        <w:ind w:left="360" w:hanging="360"/>
        <w:jc w:val="both"/>
        <w:rPr>
          <w:sz w:val="20"/>
          <w:szCs w:val="20"/>
        </w:rPr>
      </w:pPr>
      <w:r w:rsidRPr="009F5155">
        <w:rPr>
          <w:sz w:val="20"/>
          <w:szCs w:val="20"/>
        </w:rPr>
        <w:t>1.4. Адрес за коренспонденция</w:t>
      </w:r>
      <w:r>
        <w:rPr>
          <w:sz w:val="20"/>
          <w:szCs w:val="20"/>
        </w:rPr>
        <w:t xml:space="preserve"> </w:t>
      </w:r>
      <w:r w:rsidRPr="009F5155">
        <w:rPr>
          <w:sz w:val="20"/>
          <w:szCs w:val="20"/>
        </w:rPr>
        <w:t>( в България )</w:t>
      </w:r>
      <w:r>
        <w:rPr>
          <w:sz w:val="20"/>
          <w:szCs w:val="20"/>
        </w:rPr>
        <w:t xml:space="preserve"> - попълва се само в случай, че </w:t>
      </w:r>
      <w:r w:rsidR="00883CF9">
        <w:rPr>
          <w:sz w:val="20"/>
          <w:szCs w:val="20"/>
        </w:rPr>
        <w:t>е желан адрес за коренспонденция,</w:t>
      </w:r>
      <w:r>
        <w:rPr>
          <w:sz w:val="20"/>
          <w:szCs w:val="20"/>
        </w:rPr>
        <w:t xml:space="preserve"> различен от адрес</w:t>
      </w:r>
      <w:r w:rsidR="00883CF9">
        <w:rPr>
          <w:sz w:val="20"/>
          <w:szCs w:val="20"/>
        </w:rPr>
        <w:t>а в т. 1.3, т.е.</w:t>
      </w:r>
      <w:r>
        <w:rPr>
          <w:sz w:val="20"/>
          <w:szCs w:val="20"/>
        </w:rPr>
        <w:t xml:space="preserve"> кореспонденцията да се води на друг адрес - напр. офис на летище. Адре</w:t>
      </w:r>
      <w:r w:rsidR="00883CF9">
        <w:rPr>
          <w:sz w:val="20"/>
          <w:szCs w:val="20"/>
        </w:rPr>
        <w:t>сната част включва поле</w:t>
      </w:r>
      <w:r w:rsidR="0079540F">
        <w:rPr>
          <w:sz w:val="20"/>
          <w:szCs w:val="20"/>
        </w:rPr>
        <w:t>тата</w:t>
      </w:r>
      <w:r w:rsidR="00883CF9">
        <w:rPr>
          <w:sz w:val="20"/>
          <w:szCs w:val="20"/>
        </w:rPr>
        <w:t xml:space="preserve"> - </w:t>
      </w:r>
      <w:r w:rsidR="0079540F">
        <w:rPr>
          <w:sz w:val="20"/>
          <w:szCs w:val="20"/>
        </w:rPr>
        <w:t>"</w:t>
      </w:r>
      <w:r w:rsidR="00883CF9">
        <w:rPr>
          <w:sz w:val="20"/>
          <w:szCs w:val="20"/>
        </w:rPr>
        <w:t xml:space="preserve">улица и </w:t>
      </w:r>
      <w:r>
        <w:rPr>
          <w:sz w:val="20"/>
          <w:szCs w:val="20"/>
        </w:rPr>
        <w:t>№</w:t>
      </w:r>
      <w:r w:rsidR="0079540F">
        <w:rPr>
          <w:sz w:val="20"/>
          <w:szCs w:val="20"/>
        </w:rPr>
        <w:t>"</w:t>
      </w:r>
      <w:r>
        <w:rPr>
          <w:sz w:val="20"/>
          <w:szCs w:val="20"/>
        </w:rPr>
        <w:t xml:space="preserve">, </w:t>
      </w:r>
      <w:r w:rsidR="0079540F">
        <w:rPr>
          <w:sz w:val="20"/>
          <w:szCs w:val="20"/>
        </w:rPr>
        <w:t>"</w:t>
      </w:r>
      <w:r>
        <w:rPr>
          <w:sz w:val="20"/>
          <w:szCs w:val="20"/>
        </w:rPr>
        <w:t>населено място</w:t>
      </w:r>
      <w:r w:rsidR="0079540F">
        <w:rPr>
          <w:sz w:val="20"/>
          <w:szCs w:val="20"/>
        </w:rPr>
        <w:t xml:space="preserve"> и пощенски код"</w:t>
      </w:r>
      <w:r>
        <w:rPr>
          <w:sz w:val="20"/>
          <w:szCs w:val="20"/>
        </w:rPr>
        <w:t>.</w:t>
      </w:r>
    </w:p>
    <w:p w14:paraId="1348E426" w14:textId="77777777" w:rsidR="009F5155" w:rsidRDefault="009F5155" w:rsidP="00883CF9">
      <w:pPr>
        <w:spacing w:line="300" w:lineRule="auto"/>
        <w:ind w:left="357" w:hanging="357"/>
        <w:jc w:val="both"/>
        <w:rPr>
          <w:sz w:val="20"/>
          <w:szCs w:val="20"/>
        </w:rPr>
      </w:pPr>
      <w:r w:rsidRPr="009F5155">
        <w:rPr>
          <w:sz w:val="20"/>
          <w:szCs w:val="20"/>
        </w:rPr>
        <w:t>1.5. Лице за контакт</w:t>
      </w:r>
      <w:r>
        <w:rPr>
          <w:sz w:val="20"/>
          <w:szCs w:val="20"/>
        </w:rPr>
        <w:t xml:space="preserve"> - попълват се последователно име</w:t>
      </w:r>
      <w:r w:rsidR="0079540F">
        <w:rPr>
          <w:sz w:val="20"/>
          <w:szCs w:val="20"/>
        </w:rPr>
        <w:t xml:space="preserve"> и</w:t>
      </w:r>
      <w:r>
        <w:rPr>
          <w:sz w:val="20"/>
          <w:szCs w:val="20"/>
        </w:rPr>
        <w:t xml:space="preserve"> фамилия, телефон за връзка </w:t>
      </w:r>
      <w:r>
        <w:rPr>
          <w:sz w:val="20"/>
          <w:szCs w:val="20"/>
          <w:lang w:val="en-US"/>
        </w:rPr>
        <w:t>(</w:t>
      </w:r>
      <w:r>
        <w:rPr>
          <w:sz w:val="20"/>
          <w:szCs w:val="20"/>
        </w:rPr>
        <w:t>в</w:t>
      </w:r>
      <w:r w:rsidR="0079540F">
        <w:rPr>
          <w:sz w:val="20"/>
          <w:szCs w:val="20"/>
        </w:rPr>
        <w:t>ъв последната колона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)</w:t>
      </w:r>
      <w:r>
        <w:rPr>
          <w:sz w:val="20"/>
          <w:szCs w:val="20"/>
        </w:rPr>
        <w:t xml:space="preserve">; </w:t>
      </w:r>
      <w:r>
        <w:rPr>
          <w:sz w:val="20"/>
          <w:szCs w:val="20"/>
          <w:lang w:val="en-US"/>
        </w:rPr>
        <w:t xml:space="preserve">eMail </w:t>
      </w:r>
      <w:r>
        <w:rPr>
          <w:sz w:val="20"/>
          <w:szCs w:val="20"/>
        </w:rPr>
        <w:t xml:space="preserve">адрес и </w:t>
      </w:r>
      <w:r>
        <w:rPr>
          <w:sz w:val="20"/>
          <w:szCs w:val="20"/>
          <w:lang w:val="en-US"/>
        </w:rPr>
        <w:t xml:space="preserve">GSM </w:t>
      </w:r>
      <w:r>
        <w:rPr>
          <w:sz w:val="20"/>
          <w:szCs w:val="20"/>
        </w:rPr>
        <w:t xml:space="preserve">- в полетата на втория ред. </w:t>
      </w:r>
    </w:p>
    <w:p w14:paraId="6E6552FA" w14:textId="77777777" w:rsidR="009F5155" w:rsidRPr="00883CF9" w:rsidRDefault="009F5155" w:rsidP="00883CF9">
      <w:pPr>
        <w:spacing w:line="300" w:lineRule="auto"/>
        <w:ind w:left="360" w:hanging="360"/>
        <w:jc w:val="both"/>
        <w:rPr>
          <w:sz w:val="12"/>
          <w:szCs w:val="12"/>
        </w:rPr>
      </w:pPr>
    </w:p>
    <w:p w14:paraId="402D4478" w14:textId="77777777" w:rsidR="00214156" w:rsidRPr="005F569F" w:rsidRDefault="00214156" w:rsidP="005F569F">
      <w:pPr>
        <w:spacing w:after="60" w:line="300" w:lineRule="auto"/>
        <w:ind w:left="360" w:hanging="360"/>
        <w:jc w:val="both"/>
        <w:rPr>
          <w:sz w:val="20"/>
          <w:szCs w:val="20"/>
        </w:rPr>
      </w:pPr>
      <w:r w:rsidRPr="005F569F">
        <w:rPr>
          <w:sz w:val="20"/>
          <w:szCs w:val="20"/>
        </w:rPr>
        <w:t>2. Данни за въздухоплавателното средство</w:t>
      </w:r>
    </w:p>
    <w:p w14:paraId="23A88EFB" w14:textId="77777777" w:rsidR="00883CF9" w:rsidRPr="000044A2" w:rsidRDefault="009F5155" w:rsidP="005F569F">
      <w:pPr>
        <w:spacing w:after="60" w:line="300" w:lineRule="auto"/>
        <w:ind w:left="360" w:hanging="360"/>
        <w:jc w:val="both"/>
        <w:rPr>
          <w:sz w:val="20"/>
          <w:szCs w:val="20"/>
        </w:rPr>
      </w:pPr>
      <w:r w:rsidRPr="009F5155">
        <w:rPr>
          <w:sz w:val="20"/>
          <w:szCs w:val="20"/>
        </w:rPr>
        <w:t xml:space="preserve">2.1. Регистрация </w:t>
      </w:r>
      <w:r w:rsidR="0079540F">
        <w:rPr>
          <w:sz w:val="20"/>
          <w:szCs w:val="20"/>
        </w:rPr>
        <w:t>включва</w:t>
      </w:r>
      <w:r w:rsidRPr="009F5155">
        <w:rPr>
          <w:sz w:val="20"/>
          <w:szCs w:val="20"/>
        </w:rPr>
        <w:t xml:space="preserve"> </w:t>
      </w:r>
      <w:r w:rsidR="0079540F">
        <w:rPr>
          <w:sz w:val="20"/>
          <w:szCs w:val="20"/>
        </w:rPr>
        <w:t xml:space="preserve"> рег.</w:t>
      </w:r>
      <w:r w:rsidRPr="009F5155">
        <w:rPr>
          <w:sz w:val="20"/>
          <w:szCs w:val="20"/>
        </w:rPr>
        <w:t>знак / номер / дата</w:t>
      </w:r>
      <w:r>
        <w:rPr>
          <w:sz w:val="20"/>
          <w:szCs w:val="20"/>
        </w:rPr>
        <w:t xml:space="preserve"> - попълват се данните за регистрацията на ВС-то. В случай на едновременно подаване на това заявление със Заявление за регистрация на ВС-то</w:t>
      </w:r>
      <w:r w:rsidR="00EE7C21">
        <w:rPr>
          <w:sz w:val="20"/>
          <w:szCs w:val="20"/>
        </w:rPr>
        <w:t xml:space="preserve"> се попълват - заявен </w:t>
      </w:r>
      <w:r w:rsidR="00EE7C21" w:rsidRPr="005F569F">
        <w:rPr>
          <w:sz w:val="20"/>
          <w:szCs w:val="20"/>
        </w:rPr>
        <w:t>(</w:t>
      </w:r>
      <w:r w:rsidR="00EE7C21">
        <w:rPr>
          <w:sz w:val="20"/>
          <w:szCs w:val="20"/>
        </w:rPr>
        <w:t>желан</w:t>
      </w:r>
      <w:r w:rsidR="00EE7C21" w:rsidRPr="005F569F">
        <w:rPr>
          <w:sz w:val="20"/>
          <w:szCs w:val="20"/>
        </w:rPr>
        <w:t>)</w:t>
      </w:r>
      <w:r w:rsidR="00EE7C21">
        <w:rPr>
          <w:sz w:val="20"/>
          <w:szCs w:val="20"/>
        </w:rPr>
        <w:t xml:space="preserve"> регистрационен знак, входящ намер и дата на Заявлението за регистрация на ВС-то.</w:t>
      </w:r>
    </w:p>
    <w:p w14:paraId="1481EF6E" w14:textId="77777777" w:rsidR="00EE7C21" w:rsidRDefault="00EE7C21" w:rsidP="005F569F">
      <w:pPr>
        <w:spacing w:after="60" w:line="300" w:lineRule="auto"/>
        <w:ind w:left="360" w:hanging="360"/>
        <w:jc w:val="both"/>
        <w:rPr>
          <w:sz w:val="20"/>
          <w:szCs w:val="20"/>
        </w:rPr>
      </w:pPr>
      <w:r w:rsidRPr="00EE7C21">
        <w:rPr>
          <w:sz w:val="20"/>
          <w:szCs w:val="20"/>
        </w:rPr>
        <w:t>2.2. Категория ВС</w:t>
      </w:r>
      <w:r>
        <w:rPr>
          <w:sz w:val="20"/>
          <w:szCs w:val="20"/>
        </w:rPr>
        <w:t xml:space="preserve"> - избира се стойността от падащото меню. В случай, че не е намерена исканата стойност се избира </w:t>
      </w:r>
      <w:r w:rsidRPr="005F569F">
        <w:rPr>
          <w:sz w:val="20"/>
          <w:szCs w:val="20"/>
        </w:rPr>
        <w:t xml:space="preserve">"Other, Please specify ==&gt;" </w:t>
      </w:r>
      <w:r w:rsidR="000044A2">
        <w:rPr>
          <w:sz w:val="20"/>
          <w:szCs w:val="20"/>
        </w:rPr>
        <w:t>и в полето отдяс</w:t>
      </w:r>
      <w:r>
        <w:rPr>
          <w:sz w:val="20"/>
          <w:szCs w:val="20"/>
        </w:rPr>
        <w:t xml:space="preserve">но се въвежда </w:t>
      </w:r>
      <w:r w:rsidR="000044A2">
        <w:rPr>
          <w:sz w:val="20"/>
          <w:szCs w:val="20"/>
        </w:rPr>
        <w:t>категорията въздухоплавателно средство</w:t>
      </w:r>
      <w:r>
        <w:rPr>
          <w:sz w:val="20"/>
          <w:szCs w:val="20"/>
        </w:rPr>
        <w:t>.</w:t>
      </w:r>
      <w:r w:rsidRPr="005F569F">
        <w:rPr>
          <w:sz w:val="20"/>
          <w:szCs w:val="20"/>
        </w:rPr>
        <w:t xml:space="preserve"> </w:t>
      </w:r>
    </w:p>
    <w:p w14:paraId="57CB03EF" w14:textId="77777777" w:rsidR="00883CF9" w:rsidRPr="005F569F" w:rsidRDefault="00EE7C21" w:rsidP="005F569F">
      <w:pPr>
        <w:spacing w:after="60" w:line="300" w:lineRule="auto"/>
        <w:ind w:left="360" w:hanging="360"/>
        <w:jc w:val="both"/>
        <w:rPr>
          <w:sz w:val="20"/>
          <w:szCs w:val="20"/>
        </w:rPr>
      </w:pPr>
      <w:r w:rsidRPr="00EE7C21">
        <w:rPr>
          <w:sz w:val="20"/>
          <w:szCs w:val="20"/>
        </w:rPr>
        <w:t>2.3. Производител (име) на английски</w:t>
      </w:r>
      <w:r>
        <w:rPr>
          <w:sz w:val="20"/>
          <w:szCs w:val="20"/>
        </w:rPr>
        <w:t xml:space="preserve"> - Попълва се име и държава на производителя на ВС-то</w:t>
      </w:r>
      <w:r w:rsidR="000044A2">
        <w:rPr>
          <w:sz w:val="20"/>
          <w:szCs w:val="20"/>
        </w:rPr>
        <w:t xml:space="preserve"> - на латиница</w:t>
      </w:r>
      <w:r>
        <w:rPr>
          <w:sz w:val="20"/>
          <w:szCs w:val="20"/>
        </w:rPr>
        <w:t>.</w:t>
      </w:r>
      <w:r w:rsidRPr="005F569F">
        <w:rPr>
          <w:sz w:val="20"/>
          <w:szCs w:val="20"/>
        </w:rPr>
        <w:t xml:space="preserve"> </w:t>
      </w:r>
    </w:p>
    <w:p w14:paraId="2262D1C6" w14:textId="77777777" w:rsidR="00EE7C21" w:rsidRPr="00EE7C21" w:rsidRDefault="00EE7C21" w:rsidP="005F569F">
      <w:pPr>
        <w:spacing w:line="300" w:lineRule="auto"/>
        <w:ind w:left="357" w:hanging="357"/>
        <w:jc w:val="both"/>
        <w:rPr>
          <w:sz w:val="20"/>
          <w:szCs w:val="20"/>
        </w:rPr>
      </w:pPr>
      <w:r w:rsidRPr="00EE7C21">
        <w:rPr>
          <w:sz w:val="20"/>
          <w:szCs w:val="20"/>
        </w:rPr>
        <w:t>2.4. Модел ВС според TCDS / сериен номер</w:t>
      </w:r>
      <w:r>
        <w:rPr>
          <w:sz w:val="20"/>
          <w:szCs w:val="20"/>
        </w:rPr>
        <w:t xml:space="preserve"> - попълват се моделът </w:t>
      </w:r>
      <w:r w:rsidRPr="005F569F">
        <w:rPr>
          <w:sz w:val="20"/>
          <w:szCs w:val="20"/>
        </w:rPr>
        <w:t>(</w:t>
      </w:r>
      <w:r>
        <w:rPr>
          <w:sz w:val="20"/>
          <w:szCs w:val="20"/>
        </w:rPr>
        <w:t>означението</w:t>
      </w:r>
      <w:r w:rsidRPr="005F569F">
        <w:rPr>
          <w:sz w:val="20"/>
          <w:szCs w:val="20"/>
        </w:rPr>
        <w:t>)</w:t>
      </w:r>
      <w:r>
        <w:rPr>
          <w:sz w:val="20"/>
          <w:szCs w:val="20"/>
        </w:rPr>
        <w:t xml:space="preserve"> на ВС-то съгласно типовия сертификат </w:t>
      </w:r>
      <w:r w:rsidR="000044A2">
        <w:rPr>
          <w:sz w:val="20"/>
          <w:szCs w:val="20"/>
        </w:rPr>
        <w:t xml:space="preserve">на латиница </w:t>
      </w:r>
      <w:r>
        <w:rPr>
          <w:sz w:val="20"/>
          <w:szCs w:val="20"/>
        </w:rPr>
        <w:t>и във втората поле серийният номер на ВС</w:t>
      </w:r>
      <w:r w:rsidR="000044A2">
        <w:rPr>
          <w:sz w:val="20"/>
          <w:szCs w:val="20"/>
        </w:rPr>
        <w:t>-</w:t>
      </w:r>
      <w:r>
        <w:rPr>
          <w:sz w:val="20"/>
          <w:szCs w:val="20"/>
        </w:rPr>
        <w:t>то</w:t>
      </w:r>
      <w:r w:rsidR="000044A2">
        <w:rPr>
          <w:sz w:val="20"/>
          <w:szCs w:val="20"/>
        </w:rPr>
        <w:t>.</w:t>
      </w:r>
    </w:p>
    <w:p w14:paraId="44166CA0" w14:textId="77777777" w:rsidR="00214156" w:rsidRPr="000044A2" w:rsidRDefault="00214156" w:rsidP="00883CF9">
      <w:pPr>
        <w:spacing w:line="300" w:lineRule="auto"/>
        <w:ind w:left="360" w:hanging="360"/>
        <w:jc w:val="both"/>
        <w:rPr>
          <w:sz w:val="12"/>
          <w:szCs w:val="12"/>
        </w:rPr>
      </w:pPr>
    </w:p>
    <w:p w14:paraId="2B520BD8" w14:textId="77777777" w:rsidR="00EE7C21" w:rsidRDefault="00EE7C21" w:rsidP="005F569F">
      <w:pPr>
        <w:spacing w:line="300" w:lineRule="auto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>
        <w:rPr>
          <w:sz w:val="20"/>
          <w:szCs w:val="20"/>
        </w:rPr>
        <w:tab/>
        <w:t>Данни за монтираното оборудване - в редовете за всеки тип оборудване по колони се вписват данни за:</w:t>
      </w:r>
    </w:p>
    <w:p w14:paraId="059D2F85" w14:textId="77777777" w:rsidR="00EE7C21" w:rsidRDefault="00402CD2" w:rsidP="005F569F">
      <w:pPr>
        <w:spacing w:line="300" w:lineRule="auto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 </w:t>
      </w:r>
      <w:r>
        <w:rPr>
          <w:sz w:val="20"/>
          <w:szCs w:val="20"/>
        </w:rPr>
        <w:tab/>
      </w:r>
      <w:r w:rsidR="00EE7C21">
        <w:rPr>
          <w:sz w:val="20"/>
          <w:szCs w:val="20"/>
        </w:rPr>
        <w:t xml:space="preserve">"Тип оборудване" - </w:t>
      </w:r>
      <w:r w:rsidR="000044A2">
        <w:rPr>
          <w:sz w:val="20"/>
          <w:szCs w:val="20"/>
        </w:rPr>
        <w:t>в</w:t>
      </w:r>
      <w:r w:rsidR="00EE7C21">
        <w:rPr>
          <w:sz w:val="20"/>
          <w:szCs w:val="20"/>
        </w:rPr>
        <w:t xml:space="preserve"> ред</w:t>
      </w:r>
      <w:r w:rsidR="000044A2">
        <w:rPr>
          <w:sz w:val="20"/>
          <w:szCs w:val="20"/>
        </w:rPr>
        <w:t>ове</w:t>
      </w:r>
      <w:r w:rsidR="00EE7C21">
        <w:rPr>
          <w:sz w:val="20"/>
          <w:szCs w:val="20"/>
        </w:rPr>
        <w:t xml:space="preserve"> 8 </w:t>
      </w:r>
      <w:r w:rsidR="000044A2">
        <w:rPr>
          <w:sz w:val="20"/>
          <w:szCs w:val="20"/>
        </w:rPr>
        <w:t>и 9</w:t>
      </w:r>
      <w:r w:rsidR="00EE7C21">
        <w:rPr>
          <w:sz w:val="20"/>
          <w:szCs w:val="20"/>
        </w:rPr>
        <w:t xml:space="preserve"> - типа на не</w:t>
      </w:r>
      <w:r w:rsidR="000044A2">
        <w:rPr>
          <w:sz w:val="20"/>
          <w:szCs w:val="20"/>
        </w:rPr>
        <w:t>включено</w:t>
      </w:r>
      <w:r w:rsidR="00EE7C21">
        <w:rPr>
          <w:sz w:val="20"/>
          <w:szCs w:val="20"/>
        </w:rPr>
        <w:t xml:space="preserve"> по-горе в таблицата активно </w:t>
      </w:r>
      <w:r w:rsidR="00EE7C21">
        <w:rPr>
          <w:sz w:val="20"/>
          <w:szCs w:val="20"/>
          <w:lang w:val="en-US"/>
        </w:rPr>
        <w:t>(</w:t>
      </w:r>
      <w:r w:rsidR="00EE7C21">
        <w:rPr>
          <w:sz w:val="20"/>
          <w:szCs w:val="20"/>
        </w:rPr>
        <w:t>излъчващо сигнали</w:t>
      </w:r>
      <w:r w:rsidR="00EE7C21">
        <w:rPr>
          <w:sz w:val="20"/>
          <w:szCs w:val="20"/>
          <w:lang w:val="en-US"/>
        </w:rPr>
        <w:t>)</w:t>
      </w:r>
      <w:r w:rsidR="00EE7C21">
        <w:rPr>
          <w:sz w:val="20"/>
          <w:szCs w:val="20"/>
        </w:rPr>
        <w:t xml:space="preserve"> оборудване;</w:t>
      </w:r>
    </w:p>
    <w:p w14:paraId="7A34B0D1" w14:textId="77777777" w:rsidR="00402CD2" w:rsidRDefault="00402CD2" w:rsidP="005F569F">
      <w:pPr>
        <w:spacing w:line="300" w:lineRule="auto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</w:t>
      </w:r>
      <w:r>
        <w:rPr>
          <w:sz w:val="20"/>
          <w:szCs w:val="20"/>
        </w:rPr>
        <w:tab/>
        <w:t>"брой" - броят на еднотипно оборудване, което е монтирано на ВС-то. напр. две еднакви радиостанции;</w:t>
      </w:r>
    </w:p>
    <w:p w14:paraId="52704845" w14:textId="77777777" w:rsidR="00402CD2" w:rsidRDefault="00402CD2" w:rsidP="005F569F">
      <w:pPr>
        <w:spacing w:line="300" w:lineRule="auto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</w:t>
      </w:r>
      <w:r>
        <w:rPr>
          <w:sz w:val="20"/>
          <w:szCs w:val="20"/>
        </w:rPr>
        <w:tab/>
        <w:t>"Производител : модел" - разделени с двоеточие се вписват името на фирмата производител и моделът на оборудването</w:t>
      </w:r>
      <w:r w:rsidR="000044A2">
        <w:rPr>
          <w:sz w:val="20"/>
          <w:szCs w:val="20"/>
        </w:rPr>
        <w:t xml:space="preserve"> - на латиница. Н</w:t>
      </w:r>
      <w:r>
        <w:rPr>
          <w:sz w:val="20"/>
          <w:szCs w:val="20"/>
        </w:rPr>
        <w:t xml:space="preserve">апр. </w:t>
      </w:r>
      <w:r w:rsidRPr="00402CD2">
        <w:rPr>
          <w:sz w:val="20"/>
          <w:szCs w:val="20"/>
          <w:lang w:val="en-US"/>
        </w:rPr>
        <w:t>Rockwell Collins: VHF-4000</w:t>
      </w:r>
      <w:r>
        <w:rPr>
          <w:sz w:val="20"/>
          <w:szCs w:val="20"/>
        </w:rPr>
        <w:t>.</w:t>
      </w:r>
    </w:p>
    <w:p w14:paraId="38917322" w14:textId="77777777" w:rsidR="00402CD2" w:rsidRPr="00402CD2" w:rsidRDefault="00402CD2" w:rsidP="005F569F">
      <w:pPr>
        <w:spacing w:line="300" w:lineRule="auto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 </w:t>
      </w:r>
      <w:r>
        <w:rPr>
          <w:sz w:val="20"/>
          <w:szCs w:val="20"/>
        </w:rPr>
        <w:tab/>
        <w:t xml:space="preserve">"Мощност </w:t>
      </w:r>
      <w:r>
        <w:rPr>
          <w:sz w:val="20"/>
          <w:szCs w:val="20"/>
          <w:lang w:val="en-US"/>
        </w:rPr>
        <w:t>W</w:t>
      </w:r>
      <w:r>
        <w:rPr>
          <w:sz w:val="20"/>
          <w:szCs w:val="20"/>
        </w:rPr>
        <w:t xml:space="preserve">" - попълва се обявената от производителя мощност на излъчване във вата </w:t>
      </w:r>
      <w:r>
        <w:rPr>
          <w:sz w:val="20"/>
          <w:szCs w:val="20"/>
          <w:lang w:val="en-US"/>
        </w:rPr>
        <w:t>(W)</w:t>
      </w:r>
      <w:r>
        <w:rPr>
          <w:sz w:val="20"/>
          <w:szCs w:val="20"/>
        </w:rPr>
        <w:t xml:space="preserve">. нап. 20 </w:t>
      </w:r>
      <w:r>
        <w:rPr>
          <w:sz w:val="20"/>
          <w:szCs w:val="20"/>
          <w:lang w:val="en-US"/>
        </w:rPr>
        <w:t>W</w:t>
      </w:r>
      <w:r>
        <w:rPr>
          <w:sz w:val="20"/>
          <w:szCs w:val="20"/>
        </w:rPr>
        <w:t>.</w:t>
      </w:r>
    </w:p>
    <w:p w14:paraId="3EFAA0B0" w14:textId="77777777" w:rsidR="00214156" w:rsidRDefault="00402CD2" w:rsidP="005F569F">
      <w:pPr>
        <w:spacing w:line="300" w:lineRule="auto"/>
        <w:ind w:left="360" w:hanging="360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-</w:t>
      </w:r>
      <w:r>
        <w:rPr>
          <w:sz w:val="20"/>
          <w:szCs w:val="20"/>
        </w:rPr>
        <w:tab/>
        <w:t>"</w:t>
      </w:r>
      <w:r w:rsidRPr="00402CD2">
        <w:t xml:space="preserve"> </w:t>
      </w:r>
      <w:r w:rsidRPr="00402CD2">
        <w:rPr>
          <w:sz w:val="20"/>
          <w:szCs w:val="20"/>
        </w:rPr>
        <w:t>Клас на излъчване</w:t>
      </w:r>
      <w:r>
        <w:rPr>
          <w:sz w:val="20"/>
          <w:szCs w:val="20"/>
        </w:rPr>
        <w:t xml:space="preserve">" - трисимволен код на класа на излъчване - </w:t>
      </w:r>
      <w:r w:rsidR="000044A2">
        <w:rPr>
          <w:sz w:val="20"/>
          <w:szCs w:val="20"/>
        </w:rPr>
        <w:t>Формирането на кода е на основа показаната по-долу таблица за означаването на всеки символ от кода.</w:t>
      </w:r>
    </w:p>
    <w:p w14:paraId="2FF368C3" w14:textId="77777777" w:rsidR="00402CD2" w:rsidRPr="000044A2" w:rsidRDefault="00214156" w:rsidP="005F569F">
      <w:pPr>
        <w:spacing w:line="300" w:lineRule="auto"/>
        <w:ind w:left="360" w:hanging="36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</w:t>
      </w:r>
      <w:r w:rsidR="00402CD2">
        <w:rPr>
          <w:sz w:val="20"/>
          <w:szCs w:val="20"/>
        </w:rPr>
        <w:t>-</w:t>
      </w:r>
      <w:r w:rsidR="00402CD2">
        <w:rPr>
          <w:sz w:val="20"/>
          <w:szCs w:val="20"/>
        </w:rPr>
        <w:tab/>
        <w:t>"</w:t>
      </w:r>
      <w:r w:rsidR="00402CD2" w:rsidRPr="00402CD2">
        <w:t xml:space="preserve"> </w:t>
      </w:r>
      <w:r w:rsidR="00402CD2" w:rsidRPr="00402CD2">
        <w:rPr>
          <w:sz w:val="20"/>
          <w:szCs w:val="20"/>
        </w:rPr>
        <w:t>Честотна лента</w:t>
      </w:r>
      <w:r w:rsidR="00402CD2">
        <w:rPr>
          <w:sz w:val="20"/>
          <w:szCs w:val="20"/>
        </w:rPr>
        <w:t>" въвежда се честотата / честотния диапазон на излъчване.</w:t>
      </w:r>
      <w:r w:rsidR="000044A2">
        <w:rPr>
          <w:sz w:val="20"/>
          <w:szCs w:val="20"/>
        </w:rPr>
        <w:t xml:space="preserve"> Напр. 118</w:t>
      </w:r>
      <w:r w:rsidR="000044A2">
        <w:rPr>
          <w:sz w:val="20"/>
          <w:szCs w:val="20"/>
          <w:lang w:val="en-US"/>
        </w:rPr>
        <w:t>.000 - 136.975.</w:t>
      </w:r>
    </w:p>
    <w:p w14:paraId="2806DF1A" w14:textId="77777777" w:rsidR="00214156" w:rsidRPr="00214156" w:rsidRDefault="00214156" w:rsidP="009F5155">
      <w:pPr>
        <w:spacing w:line="300" w:lineRule="auto"/>
        <w:ind w:left="360" w:hanging="360"/>
        <w:rPr>
          <w:sz w:val="20"/>
          <w:szCs w:val="20"/>
          <w:lang w:val="en-US"/>
        </w:rPr>
      </w:pPr>
    </w:p>
    <w:p w14:paraId="2AA9AF41" w14:textId="77777777" w:rsidR="00214156" w:rsidRDefault="00214156" w:rsidP="00402CD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AB51D0A" w14:textId="77777777" w:rsidR="00402CD2" w:rsidRPr="00214156" w:rsidRDefault="00214156" w:rsidP="00402CD2">
      <w:pPr>
        <w:rPr>
          <w:sz w:val="20"/>
          <w:szCs w:val="20"/>
        </w:rPr>
      </w:pPr>
      <w:r>
        <w:rPr>
          <w:sz w:val="20"/>
          <w:szCs w:val="20"/>
        </w:rPr>
        <w:t>У</w:t>
      </w:r>
      <w:r w:rsidR="00402CD2" w:rsidRPr="00214156">
        <w:rPr>
          <w:sz w:val="20"/>
          <w:szCs w:val="20"/>
        </w:rPr>
        <w:t xml:space="preserve">казания за попълване </w:t>
      </w:r>
      <w:r>
        <w:rPr>
          <w:sz w:val="20"/>
          <w:szCs w:val="20"/>
        </w:rPr>
        <w:t>колона</w:t>
      </w:r>
      <w:r w:rsidR="00402CD2" w:rsidRPr="00214156">
        <w:rPr>
          <w:sz w:val="20"/>
          <w:szCs w:val="20"/>
        </w:rPr>
        <w:t xml:space="preserve"> „клас на излъчване”</w:t>
      </w:r>
      <w:r w:rsidR="00402CD2" w:rsidRPr="00214156">
        <w:rPr>
          <w:sz w:val="20"/>
          <w:szCs w:val="20"/>
          <w:lang w:val="en-US"/>
        </w:rPr>
        <w:t xml:space="preserve">  - </w:t>
      </w:r>
      <w:r w:rsidR="00402CD2" w:rsidRPr="00214156">
        <w:rPr>
          <w:sz w:val="20"/>
          <w:szCs w:val="20"/>
        </w:rPr>
        <w:t>трисимволен (букви и цифри) код (MTI) със следните значения:</w:t>
      </w:r>
    </w:p>
    <w:p w14:paraId="2127ECF7" w14:textId="77777777" w:rsidR="00402CD2" w:rsidRPr="004F4405" w:rsidRDefault="00402CD2" w:rsidP="00402CD2">
      <w:pPr>
        <w:rPr>
          <w:sz w:val="16"/>
          <w:szCs w:val="16"/>
        </w:rPr>
      </w:pPr>
    </w:p>
    <w:p w14:paraId="13BA7B87" w14:textId="77777777" w:rsidR="00402CD2" w:rsidRPr="00214156" w:rsidRDefault="00402CD2" w:rsidP="00402CD2">
      <w:pPr>
        <w:rPr>
          <w:b/>
          <w:sz w:val="20"/>
          <w:szCs w:val="20"/>
        </w:rPr>
      </w:pPr>
      <w:r w:rsidRPr="00214156">
        <w:rPr>
          <w:b/>
          <w:sz w:val="20"/>
          <w:szCs w:val="20"/>
        </w:rPr>
        <w:t>M - Type of modulation</w:t>
      </w:r>
    </w:p>
    <w:p w14:paraId="74219B91" w14:textId="77777777" w:rsidR="00402CD2" w:rsidRPr="00214156" w:rsidRDefault="00402CD2" w:rsidP="00402CD2">
      <w:pPr>
        <w:rPr>
          <w:sz w:val="20"/>
          <w:szCs w:val="20"/>
        </w:rPr>
      </w:pPr>
      <w:r w:rsidRPr="00214156">
        <w:rPr>
          <w:sz w:val="20"/>
          <w:szCs w:val="20"/>
        </w:rPr>
        <w:t>N</w:t>
      </w:r>
      <w:r w:rsidRPr="00214156">
        <w:rPr>
          <w:sz w:val="20"/>
          <w:szCs w:val="20"/>
        </w:rPr>
        <w:tab/>
        <w:t>Unmodulated carrier</w:t>
      </w:r>
    </w:p>
    <w:p w14:paraId="485A0C5A" w14:textId="77777777" w:rsidR="00402CD2" w:rsidRPr="00214156" w:rsidRDefault="00402CD2" w:rsidP="00402CD2">
      <w:pPr>
        <w:rPr>
          <w:sz w:val="20"/>
          <w:szCs w:val="20"/>
        </w:rPr>
      </w:pPr>
      <w:r w:rsidRPr="00214156">
        <w:rPr>
          <w:sz w:val="20"/>
          <w:szCs w:val="20"/>
        </w:rPr>
        <w:t>A</w:t>
      </w:r>
      <w:r w:rsidRPr="00214156">
        <w:rPr>
          <w:sz w:val="20"/>
          <w:szCs w:val="20"/>
        </w:rPr>
        <w:tab/>
        <w:t xml:space="preserve">Double-sideband amplitude modulation (e.g. AM broadcast radio)  </w:t>
      </w:r>
    </w:p>
    <w:p w14:paraId="4198AA25" w14:textId="77777777" w:rsidR="00402CD2" w:rsidRPr="00214156" w:rsidRDefault="00402CD2" w:rsidP="00402CD2">
      <w:pPr>
        <w:rPr>
          <w:sz w:val="20"/>
          <w:szCs w:val="20"/>
        </w:rPr>
      </w:pPr>
      <w:r w:rsidRPr="00214156">
        <w:rPr>
          <w:sz w:val="20"/>
          <w:szCs w:val="20"/>
        </w:rPr>
        <w:t>H</w:t>
      </w:r>
      <w:r w:rsidRPr="00214156">
        <w:rPr>
          <w:sz w:val="20"/>
          <w:szCs w:val="20"/>
        </w:rPr>
        <w:tab/>
        <w:t xml:space="preserve">Single-sideband with full carrier (e.g. as used by CHU) </w:t>
      </w:r>
    </w:p>
    <w:p w14:paraId="18C411EE" w14:textId="77777777" w:rsidR="00402CD2" w:rsidRPr="00214156" w:rsidRDefault="00402CD2" w:rsidP="00402CD2">
      <w:pPr>
        <w:rPr>
          <w:sz w:val="20"/>
          <w:szCs w:val="20"/>
        </w:rPr>
      </w:pPr>
      <w:r w:rsidRPr="00214156">
        <w:rPr>
          <w:sz w:val="20"/>
          <w:szCs w:val="20"/>
        </w:rPr>
        <w:t>R</w:t>
      </w:r>
      <w:r w:rsidRPr="00214156">
        <w:rPr>
          <w:sz w:val="20"/>
          <w:szCs w:val="20"/>
        </w:rPr>
        <w:tab/>
        <w:t xml:space="preserve">Single-sideband with reduced or variable carrier </w:t>
      </w:r>
    </w:p>
    <w:p w14:paraId="34F08BB0" w14:textId="77777777" w:rsidR="00402CD2" w:rsidRPr="00214156" w:rsidRDefault="00402CD2" w:rsidP="00402CD2">
      <w:pPr>
        <w:rPr>
          <w:sz w:val="20"/>
          <w:szCs w:val="20"/>
        </w:rPr>
      </w:pPr>
      <w:r w:rsidRPr="00214156">
        <w:rPr>
          <w:sz w:val="20"/>
          <w:szCs w:val="20"/>
        </w:rPr>
        <w:t>J</w:t>
      </w:r>
      <w:r w:rsidRPr="00214156">
        <w:rPr>
          <w:sz w:val="20"/>
          <w:szCs w:val="20"/>
        </w:rPr>
        <w:tab/>
        <w:t xml:space="preserve">Single-sideband with suppressed carrier (e.g. Shortwave utility and amateur stations) </w:t>
      </w:r>
    </w:p>
    <w:p w14:paraId="0B2BA992" w14:textId="77777777" w:rsidR="00402CD2" w:rsidRPr="00214156" w:rsidRDefault="00402CD2" w:rsidP="00402CD2">
      <w:pPr>
        <w:rPr>
          <w:sz w:val="20"/>
          <w:szCs w:val="20"/>
        </w:rPr>
      </w:pPr>
      <w:r w:rsidRPr="00214156">
        <w:rPr>
          <w:sz w:val="20"/>
          <w:szCs w:val="20"/>
        </w:rPr>
        <w:t>B</w:t>
      </w:r>
      <w:r w:rsidRPr="00214156">
        <w:rPr>
          <w:sz w:val="20"/>
          <w:szCs w:val="20"/>
        </w:rPr>
        <w:tab/>
        <w:t xml:space="preserve">Independent sideband (two sidebands containing different signals) </w:t>
      </w:r>
    </w:p>
    <w:p w14:paraId="2514F638" w14:textId="77777777" w:rsidR="00402CD2" w:rsidRPr="00D16080" w:rsidRDefault="00402CD2" w:rsidP="00402CD2">
      <w:pPr>
        <w:rPr>
          <w:sz w:val="20"/>
          <w:szCs w:val="20"/>
          <w:lang w:val="en-US"/>
        </w:rPr>
      </w:pPr>
      <w:r w:rsidRPr="00214156">
        <w:rPr>
          <w:sz w:val="20"/>
          <w:szCs w:val="20"/>
        </w:rPr>
        <w:t>C</w:t>
      </w:r>
      <w:r w:rsidRPr="00214156">
        <w:rPr>
          <w:sz w:val="20"/>
          <w:szCs w:val="20"/>
        </w:rPr>
        <w:tab/>
        <w:t xml:space="preserve">Vestigial sideband (e.g. NTSC) </w:t>
      </w:r>
    </w:p>
    <w:p w14:paraId="30369451" w14:textId="77777777" w:rsidR="00402CD2" w:rsidRPr="00214156" w:rsidRDefault="00402CD2" w:rsidP="00402CD2">
      <w:pPr>
        <w:rPr>
          <w:sz w:val="20"/>
          <w:szCs w:val="20"/>
        </w:rPr>
      </w:pPr>
      <w:r w:rsidRPr="00214156">
        <w:rPr>
          <w:sz w:val="20"/>
          <w:szCs w:val="20"/>
        </w:rPr>
        <w:t>F</w:t>
      </w:r>
      <w:r w:rsidRPr="00214156">
        <w:rPr>
          <w:sz w:val="20"/>
          <w:szCs w:val="20"/>
        </w:rPr>
        <w:tab/>
        <w:t xml:space="preserve">Frequency modulation (e.g. FM broadcast radio) </w:t>
      </w:r>
    </w:p>
    <w:p w14:paraId="38E4B653" w14:textId="77777777" w:rsidR="00402CD2" w:rsidRPr="00214156" w:rsidRDefault="00402CD2" w:rsidP="00402CD2">
      <w:pPr>
        <w:rPr>
          <w:sz w:val="20"/>
          <w:szCs w:val="20"/>
        </w:rPr>
      </w:pPr>
      <w:r w:rsidRPr="00214156">
        <w:rPr>
          <w:sz w:val="20"/>
          <w:szCs w:val="20"/>
        </w:rPr>
        <w:t>G</w:t>
      </w:r>
      <w:r w:rsidRPr="00214156">
        <w:rPr>
          <w:sz w:val="20"/>
          <w:szCs w:val="20"/>
        </w:rPr>
        <w:tab/>
        <w:t xml:space="preserve">Phase modulation </w:t>
      </w:r>
    </w:p>
    <w:p w14:paraId="39337242" w14:textId="77777777" w:rsidR="00402CD2" w:rsidRPr="00214156" w:rsidRDefault="00402CD2" w:rsidP="00402CD2">
      <w:pPr>
        <w:rPr>
          <w:sz w:val="20"/>
          <w:szCs w:val="20"/>
        </w:rPr>
      </w:pPr>
      <w:r w:rsidRPr="00214156">
        <w:rPr>
          <w:sz w:val="20"/>
          <w:szCs w:val="20"/>
        </w:rPr>
        <w:t>D</w:t>
      </w:r>
      <w:r w:rsidRPr="00214156">
        <w:rPr>
          <w:sz w:val="20"/>
          <w:szCs w:val="20"/>
        </w:rPr>
        <w:tab/>
        <w:t>Combination of AM and FM or PM</w:t>
      </w:r>
    </w:p>
    <w:p w14:paraId="05B31B3B" w14:textId="77777777" w:rsidR="00402CD2" w:rsidRPr="00214156" w:rsidRDefault="00402CD2" w:rsidP="00402CD2">
      <w:pPr>
        <w:rPr>
          <w:sz w:val="20"/>
          <w:szCs w:val="20"/>
        </w:rPr>
      </w:pPr>
      <w:r w:rsidRPr="00214156">
        <w:rPr>
          <w:sz w:val="20"/>
          <w:szCs w:val="20"/>
        </w:rPr>
        <w:t>P</w:t>
      </w:r>
      <w:r w:rsidRPr="00214156">
        <w:rPr>
          <w:sz w:val="20"/>
          <w:szCs w:val="20"/>
        </w:rPr>
        <w:tab/>
        <w:t>Sequence of pulses without modulation</w:t>
      </w:r>
    </w:p>
    <w:p w14:paraId="43286453" w14:textId="77777777" w:rsidR="00402CD2" w:rsidRPr="00214156" w:rsidRDefault="00402CD2" w:rsidP="00402CD2">
      <w:pPr>
        <w:rPr>
          <w:sz w:val="20"/>
          <w:szCs w:val="20"/>
        </w:rPr>
      </w:pPr>
      <w:r w:rsidRPr="00214156">
        <w:rPr>
          <w:sz w:val="20"/>
          <w:szCs w:val="20"/>
        </w:rPr>
        <w:t>K</w:t>
      </w:r>
      <w:r w:rsidRPr="00214156">
        <w:rPr>
          <w:sz w:val="20"/>
          <w:szCs w:val="20"/>
        </w:rPr>
        <w:tab/>
        <w:t xml:space="preserve">Pulse amplitude modulation </w:t>
      </w:r>
    </w:p>
    <w:p w14:paraId="7F9D9F56" w14:textId="77777777" w:rsidR="00402CD2" w:rsidRPr="00214156" w:rsidRDefault="00402CD2" w:rsidP="00402CD2">
      <w:pPr>
        <w:rPr>
          <w:sz w:val="20"/>
          <w:szCs w:val="20"/>
        </w:rPr>
      </w:pPr>
      <w:r w:rsidRPr="00214156">
        <w:rPr>
          <w:sz w:val="20"/>
          <w:szCs w:val="20"/>
        </w:rPr>
        <w:t>L</w:t>
      </w:r>
      <w:r w:rsidRPr="00214156">
        <w:rPr>
          <w:sz w:val="20"/>
          <w:szCs w:val="20"/>
        </w:rPr>
        <w:tab/>
        <w:t xml:space="preserve">Pulse width modulation (e.g. as used by WWVB) </w:t>
      </w:r>
    </w:p>
    <w:p w14:paraId="5CF6A89E" w14:textId="77777777" w:rsidR="00402CD2" w:rsidRPr="00214156" w:rsidRDefault="00402CD2" w:rsidP="00402CD2">
      <w:pPr>
        <w:rPr>
          <w:sz w:val="20"/>
          <w:szCs w:val="20"/>
        </w:rPr>
      </w:pPr>
      <w:r w:rsidRPr="00214156">
        <w:rPr>
          <w:sz w:val="20"/>
          <w:szCs w:val="20"/>
        </w:rPr>
        <w:t>M</w:t>
      </w:r>
      <w:r w:rsidRPr="00214156">
        <w:rPr>
          <w:sz w:val="20"/>
          <w:szCs w:val="20"/>
        </w:rPr>
        <w:tab/>
        <w:t xml:space="preserve">Pulse position modulation </w:t>
      </w:r>
    </w:p>
    <w:p w14:paraId="7DAF9155" w14:textId="77777777" w:rsidR="00402CD2" w:rsidRPr="00214156" w:rsidRDefault="00402CD2" w:rsidP="00402CD2">
      <w:pPr>
        <w:rPr>
          <w:sz w:val="20"/>
          <w:szCs w:val="20"/>
        </w:rPr>
      </w:pPr>
      <w:r w:rsidRPr="00214156">
        <w:rPr>
          <w:sz w:val="20"/>
          <w:szCs w:val="20"/>
        </w:rPr>
        <w:t>Q</w:t>
      </w:r>
      <w:r w:rsidRPr="00214156">
        <w:rPr>
          <w:sz w:val="20"/>
          <w:szCs w:val="20"/>
        </w:rPr>
        <w:tab/>
        <w:t>Sequence of pulses, phase or frequency modulation within each pulse</w:t>
      </w:r>
    </w:p>
    <w:p w14:paraId="53676536" w14:textId="77777777" w:rsidR="00402CD2" w:rsidRPr="00214156" w:rsidRDefault="00402CD2" w:rsidP="00402CD2">
      <w:pPr>
        <w:rPr>
          <w:sz w:val="20"/>
          <w:szCs w:val="20"/>
        </w:rPr>
      </w:pPr>
      <w:r w:rsidRPr="00214156">
        <w:rPr>
          <w:sz w:val="20"/>
          <w:szCs w:val="20"/>
        </w:rPr>
        <w:t>V</w:t>
      </w:r>
      <w:r w:rsidRPr="00214156">
        <w:rPr>
          <w:sz w:val="20"/>
          <w:szCs w:val="20"/>
        </w:rPr>
        <w:tab/>
        <w:t>Combination of pulse modulation methods</w:t>
      </w:r>
    </w:p>
    <w:p w14:paraId="40A2A1DB" w14:textId="77777777" w:rsidR="00402CD2" w:rsidRPr="00214156" w:rsidRDefault="00402CD2" w:rsidP="00402CD2">
      <w:pPr>
        <w:rPr>
          <w:sz w:val="20"/>
          <w:szCs w:val="20"/>
        </w:rPr>
      </w:pPr>
      <w:r w:rsidRPr="00214156">
        <w:rPr>
          <w:sz w:val="20"/>
          <w:szCs w:val="20"/>
        </w:rPr>
        <w:t>W</w:t>
      </w:r>
      <w:r w:rsidRPr="00214156">
        <w:rPr>
          <w:sz w:val="20"/>
          <w:szCs w:val="20"/>
        </w:rPr>
        <w:tab/>
        <w:t>Combination of any of the above</w:t>
      </w:r>
    </w:p>
    <w:p w14:paraId="3A283536" w14:textId="77777777" w:rsidR="00402CD2" w:rsidRPr="00214156" w:rsidRDefault="00402CD2" w:rsidP="00402CD2">
      <w:pPr>
        <w:rPr>
          <w:sz w:val="20"/>
          <w:szCs w:val="20"/>
        </w:rPr>
      </w:pPr>
      <w:r w:rsidRPr="00214156">
        <w:rPr>
          <w:sz w:val="20"/>
          <w:szCs w:val="20"/>
        </w:rPr>
        <w:t>X</w:t>
      </w:r>
      <w:r w:rsidRPr="00214156">
        <w:rPr>
          <w:sz w:val="20"/>
          <w:szCs w:val="20"/>
        </w:rPr>
        <w:tab/>
        <w:t>None of the above</w:t>
      </w:r>
    </w:p>
    <w:p w14:paraId="338E2C9D" w14:textId="77777777" w:rsidR="00402CD2" w:rsidRPr="00214156" w:rsidRDefault="00402CD2" w:rsidP="00402CD2">
      <w:pPr>
        <w:rPr>
          <w:sz w:val="20"/>
          <w:szCs w:val="20"/>
        </w:rPr>
      </w:pPr>
      <w:r w:rsidRPr="00214156">
        <w:rPr>
          <w:sz w:val="20"/>
          <w:szCs w:val="20"/>
        </w:rPr>
        <w:t xml:space="preserve"> </w:t>
      </w:r>
    </w:p>
    <w:p w14:paraId="70524E43" w14:textId="77777777" w:rsidR="00402CD2" w:rsidRPr="00214156" w:rsidRDefault="00402CD2" w:rsidP="00402CD2">
      <w:pPr>
        <w:rPr>
          <w:b/>
          <w:sz w:val="20"/>
          <w:szCs w:val="20"/>
        </w:rPr>
      </w:pPr>
      <w:r w:rsidRPr="00214156">
        <w:rPr>
          <w:b/>
          <w:sz w:val="20"/>
          <w:szCs w:val="20"/>
        </w:rPr>
        <w:t>T - Type of modulating signal</w:t>
      </w:r>
    </w:p>
    <w:p w14:paraId="20914845" w14:textId="77777777" w:rsidR="00402CD2" w:rsidRPr="00214156" w:rsidRDefault="00402CD2" w:rsidP="00402CD2">
      <w:pPr>
        <w:rPr>
          <w:sz w:val="20"/>
          <w:szCs w:val="20"/>
        </w:rPr>
      </w:pPr>
      <w:r w:rsidRPr="00214156">
        <w:rPr>
          <w:sz w:val="20"/>
          <w:szCs w:val="20"/>
        </w:rPr>
        <w:t>0</w:t>
      </w:r>
      <w:r w:rsidRPr="00214156">
        <w:rPr>
          <w:sz w:val="20"/>
          <w:szCs w:val="20"/>
        </w:rPr>
        <w:tab/>
        <w:t>No modulating signal</w:t>
      </w:r>
    </w:p>
    <w:p w14:paraId="008E3026" w14:textId="77777777" w:rsidR="00402CD2" w:rsidRPr="00214156" w:rsidRDefault="00402CD2" w:rsidP="00402CD2">
      <w:pPr>
        <w:rPr>
          <w:sz w:val="20"/>
          <w:szCs w:val="20"/>
        </w:rPr>
      </w:pPr>
      <w:r w:rsidRPr="00214156">
        <w:rPr>
          <w:sz w:val="20"/>
          <w:szCs w:val="20"/>
        </w:rPr>
        <w:t>1</w:t>
      </w:r>
      <w:r w:rsidRPr="00214156">
        <w:rPr>
          <w:sz w:val="20"/>
          <w:szCs w:val="20"/>
        </w:rPr>
        <w:tab/>
        <w:t>One channel containing digital information, no subcarrier</w:t>
      </w:r>
    </w:p>
    <w:p w14:paraId="69D9D44E" w14:textId="77777777" w:rsidR="00402CD2" w:rsidRPr="00214156" w:rsidRDefault="00402CD2" w:rsidP="00402CD2">
      <w:pPr>
        <w:rPr>
          <w:sz w:val="20"/>
          <w:szCs w:val="20"/>
        </w:rPr>
      </w:pPr>
      <w:r w:rsidRPr="00214156">
        <w:rPr>
          <w:sz w:val="20"/>
          <w:szCs w:val="20"/>
        </w:rPr>
        <w:t>2</w:t>
      </w:r>
      <w:r w:rsidRPr="00214156">
        <w:rPr>
          <w:sz w:val="20"/>
          <w:szCs w:val="20"/>
        </w:rPr>
        <w:tab/>
        <w:t>One channel containing digital information, using a subcarrier</w:t>
      </w:r>
    </w:p>
    <w:p w14:paraId="64B29E82" w14:textId="77777777" w:rsidR="00402CD2" w:rsidRPr="00214156" w:rsidRDefault="00402CD2" w:rsidP="00402CD2">
      <w:pPr>
        <w:rPr>
          <w:sz w:val="20"/>
          <w:szCs w:val="20"/>
        </w:rPr>
      </w:pPr>
      <w:r w:rsidRPr="00214156">
        <w:rPr>
          <w:sz w:val="20"/>
          <w:szCs w:val="20"/>
        </w:rPr>
        <w:t>3</w:t>
      </w:r>
      <w:r w:rsidRPr="00214156">
        <w:rPr>
          <w:sz w:val="20"/>
          <w:szCs w:val="20"/>
        </w:rPr>
        <w:tab/>
        <w:t>One channel containing analogue information</w:t>
      </w:r>
    </w:p>
    <w:p w14:paraId="3377D54B" w14:textId="77777777" w:rsidR="00402CD2" w:rsidRPr="00214156" w:rsidRDefault="00402CD2" w:rsidP="00402CD2">
      <w:pPr>
        <w:rPr>
          <w:sz w:val="20"/>
          <w:szCs w:val="20"/>
        </w:rPr>
      </w:pPr>
      <w:r w:rsidRPr="00214156">
        <w:rPr>
          <w:sz w:val="20"/>
          <w:szCs w:val="20"/>
        </w:rPr>
        <w:t>7</w:t>
      </w:r>
      <w:r w:rsidRPr="00214156">
        <w:rPr>
          <w:sz w:val="20"/>
          <w:szCs w:val="20"/>
        </w:rPr>
        <w:tab/>
        <w:t>More than one channel containing digital information</w:t>
      </w:r>
    </w:p>
    <w:p w14:paraId="173E5F96" w14:textId="77777777" w:rsidR="00402CD2" w:rsidRPr="00214156" w:rsidRDefault="00402CD2" w:rsidP="00402CD2">
      <w:pPr>
        <w:rPr>
          <w:sz w:val="20"/>
          <w:szCs w:val="20"/>
        </w:rPr>
      </w:pPr>
      <w:r w:rsidRPr="00214156">
        <w:rPr>
          <w:sz w:val="20"/>
          <w:szCs w:val="20"/>
        </w:rPr>
        <w:t>8</w:t>
      </w:r>
      <w:r w:rsidRPr="00214156">
        <w:rPr>
          <w:sz w:val="20"/>
          <w:szCs w:val="20"/>
        </w:rPr>
        <w:tab/>
        <w:t>More than one channel containing analogue information</w:t>
      </w:r>
    </w:p>
    <w:p w14:paraId="4EE5BFF4" w14:textId="77777777" w:rsidR="00402CD2" w:rsidRPr="00214156" w:rsidRDefault="00402CD2" w:rsidP="00402CD2">
      <w:pPr>
        <w:rPr>
          <w:sz w:val="20"/>
          <w:szCs w:val="20"/>
        </w:rPr>
      </w:pPr>
      <w:r w:rsidRPr="00214156">
        <w:rPr>
          <w:sz w:val="20"/>
          <w:szCs w:val="20"/>
        </w:rPr>
        <w:t>9</w:t>
      </w:r>
      <w:r w:rsidRPr="00214156">
        <w:rPr>
          <w:sz w:val="20"/>
          <w:szCs w:val="20"/>
        </w:rPr>
        <w:tab/>
        <w:t>Combination of analogue and digital channels</w:t>
      </w:r>
    </w:p>
    <w:p w14:paraId="5F01D1E6" w14:textId="77777777" w:rsidR="00402CD2" w:rsidRPr="00214156" w:rsidRDefault="00402CD2" w:rsidP="00402CD2">
      <w:pPr>
        <w:rPr>
          <w:sz w:val="20"/>
          <w:szCs w:val="20"/>
        </w:rPr>
      </w:pPr>
      <w:r w:rsidRPr="00214156">
        <w:rPr>
          <w:sz w:val="20"/>
          <w:szCs w:val="20"/>
        </w:rPr>
        <w:t>X</w:t>
      </w:r>
      <w:r w:rsidRPr="00214156">
        <w:rPr>
          <w:sz w:val="20"/>
          <w:szCs w:val="20"/>
        </w:rPr>
        <w:tab/>
        <w:t>None of the above</w:t>
      </w:r>
    </w:p>
    <w:p w14:paraId="63DE51B9" w14:textId="77777777" w:rsidR="00402CD2" w:rsidRPr="00214156" w:rsidRDefault="00402CD2" w:rsidP="00402CD2">
      <w:pPr>
        <w:rPr>
          <w:sz w:val="20"/>
          <w:szCs w:val="20"/>
        </w:rPr>
      </w:pPr>
      <w:r w:rsidRPr="00214156">
        <w:rPr>
          <w:sz w:val="20"/>
          <w:szCs w:val="20"/>
        </w:rPr>
        <w:t xml:space="preserve">  </w:t>
      </w:r>
    </w:p>
    <w:p w14:paraId="62F218FF" w14:textId="77777777" w:rsidR="00402CD2" w:rsidRPr="00214156" w:rsidRDefault="00402CD2" w:rsidP="00402CD2">
      <w:pPr>
        <w:rPr>
          <w:b/>
          <w:sz w:val="20"/>
          <w:szCs w:val="20"/>
        </w:rPr>
      </w:pPr>
      <w:r w:rsidRPr="00214156">
        <w:rPr>
          <w:b/>
          <w:sz w:val="20"/>
          <w:szCs w:val="20"/>
        </w:rPr>
        <w:t xml:space="preserve">I - Type of transmitted information </w:t>
      </w:r>
    </w:p>
    <w:p w14:paraId="7CB5D2F6" w14:textId="77777777" w:rsidR="00402CD2" w:rsidRPr="00214156" w:rsidRDefault="00402CD2" w:rsidP="00402CD2">
      <w:pPr>
        <w:rPr>
          <w:sz w:val="20"/>
          <w:szCs w:val="20"/>
        </w:rPr>
      </w:pPr>
      <w:r w:rsidRPr="00214156">
        <w:rPr>
          <w:sz w:val="20"/>
          <w:szCs w:val="20"/>
        </w:rPr>
        <w:t>N</w:t>
      </w:r>
      <w:r w:rsidRPr="00214156">
        <w:rPr>
          <w:sz w:val="20"/>
          <w:szCs w:val="20"/>
        </w:rPr>
        <w:tab/>
        <w:t>No transmitted information</w:t>
      </w:r>
    </w:p>
    <w:p w14:paraId="666B2FE2" w14:textId="77777777" w:rsidR="00402CD2" w:rsidRPr="00214156" w:rsidRDefault="00402CD2" w:rsidP="00402CD2">
      <w:pPr>
        <w:rPr>
          <w:sz w:val="20"/>
          <w:szCs w:val="20"/>
        </w:rPr>
      </w:pPr>
      <w:r w:rsidRPr="00214156">
        <w:rPr>
          <w:sz w:val="20"/>
          <w:szCs w:val="20"/>
        </w:rPr>
        <w:t>A</w:t>
      </w:r>
      <w:r w:rsidRPr="00214156">
        <w:rPr>
          <w:sz w:val="20"/>
          <w:szCs w:val="20"/>
        </w:rPr>
        <w:tab/>
        <w:t xml:space="preserve">Aural telegraphy, intended to be decoded by ear, such as Morse code </w:t>
      </w:r>
    </w:p>
    <w:p w14:paraId="3918EF82" w14:textId="77777777" w:rsidR="00402CD2" w:rsidRPr="00214156" w:rsidRDefault="00402CD2" w:rsidP="00402CD2">
      <w:pPr>
        <w:rPr>
          <w:sz w:val="20"/>
          <w:szCs w:val="20"/>
        </w:rPr>
      </w:pPr>
      <w:r w:rsidRPr="00214156">
        <w:rPr>
          <w:sz w:val="20"/>
          <w:szCs w:val="20"/>
        </w:rPr>
        <w:t>B</w:t>
      </w:r>
      <w:r w:rsidRPr="00214156">
        <w:rPr>
          <w:sz w:val="20"/>
          <w:szCs w:val="20"/>
        </w:rPr>
        <w:tab/>
        <w:t>Electronic telegraphy, intended to be decoded by machine (Radioteletype and digital  modes)</w:t>
      </w:r>
    </w:p>
    <w:p w14:paraId="0CA9121D" w14:textId="77777777" w:rsidR="00402CD2" w:rsidRPr="00214156" w:rsidRDefault="00402CD2" w:rsidP="00402CD2">
      <w:pPr>
        <w:rPr>
          <w:sz w:val="20"/>
          <w:szCs w:val="20"/>
        </w:rPr>
      </w:pPr>
      <w:r w:rsidRPr="00214156">
        <w:rPr>
          <w:sz w:val="20"/>
          <w:szCs w:val="20"/>
        </w:rPr>
        <w:t>C</w:t>
      </w:r>
      <w:r w:rsidRPr="00214156">
        <w:rPr>
          <w:sz w:val="20"/>
          <w:szCs w:val="20"/>
        </w:rPr>
        <w:tab/>
        <w:t>Facsimile (Still images)</w:t>
      </w:r>
    </w:p>
    <w:p w14:paraId="4D28ABBD" w14:textId="77777777" w:rsidR="00402CD2" w:rsidRPr="00214156" w:rsidRDefault="00402CD2" w:rsidP="00402CD2">
      <w:pPr>
        <w:rPr>
          <w:sz w:val="20"/>
          <w:szCs w:val="20"/>
        </w:rPr>
      </w:pPr>
      <w:r w:rsidRPr="00214156">
        <w:rPr>
          <w:sz w:val="20"/>
          <w:szCs w:val="20"/>
        </w:rPr>
        <w:t>D</w:t>
      </w:r>
      <w:r w:rsidRPr="00214156">
        <w:rPr>
          <w:sz w:val="20"/>
          <w:szCs w:val="20"/>
        </w:rPr>
        <w:tab/>
        <w:t xml:space="preserve">Telemetry or Telecommand (Remote control or data collection) </w:t>
      </w:r>
    </w:p>
    <w:p w14:paraId="2C515D42" w14:textId="77777777" w:rsidR="00402CD2" w:rsidRPr="00214156" w:rsidRDefault="00402CD2" w:rsidP="00402CD2">
      <w:pPr>
        <w:rPr>
          <w:sz w:val="20"/>
          <w:szCs w:val="20"/>
        </w:rPr>
      </w:pPr>
      <w:r w:rsidRPr="00214156">
        <w:rPr>
          <w:sz w:val="20"/>
          <w:szCs w:val="20"/>
        </w:rPr>
        <w:t>E</w:t>
      </w:r>
      <w:r w:rsidRPr="00214156">
        <w:rPr>
          <w:sz w:val="20"/>
          <w:szCs w:val="20"/>
        </w:rPr>
        <w:tab/>
        <w:t xml:space="preserve">Telephony (voice or music intended to be listened to by a human) </w:t>
      </w:r>
    </w:p>
    <w:p w14:paraId="48738085" w14:textId="77777777" w:rsidR="00402CD2" w:rsidRPr="00214156" w:rsidRDefault="00402CD2" w:rsidP="00402CD2">
      <w:pPr>
        <w:rPr>
          <w:sz w:val="20"/>
          <w:szCs w:val="20"/>
        </w:rPr>
      </w:pPr>
      <w:r w:rsidRPr="00214156">
        <w:rPr>
          <w:sz w:val="20"/>
          <w:szCs w:val="20"/>
        </w:rPr>
        <w:t>F</w:t>
      </w:r>
      <w:r w:rsidRPr="00214156">
        <w:rPr>
          <w:sz w:val="20"/>
          <w:szCs w:val="20"/>
        </w:rPr>
        <w:tab/>
        <w:t>Video (television signals)</w:t>
      </w:r>
    </w:p>
    <w:p w14:paraId="12165C77" w14:textId="77777777" w:rsidR="00402CD2" w:rsidRPr="00214156" w:rsidRDefault="00402CD2" w:rsidP="00402CD2">
      <w:pPr>
        <w:rPr>
          <w:sz w:val="20"/>
          <w:szCs w:val="20"/>
        </w:rPr>
      </w:pPr>
      <w:r w:rsidRPr="00214156">
        <w:rPr>
          <w:sz w:val="20"/>
          <w:szCs w:val="20"/>
        </w:rPr>
        <w:t>W</w:t>
      </w:r>
      <w:r w:rsidRPr="00214156">
        <w:rPr>
          <w:sz w:val="20"/>
          <w:szCs w:val="20"/>
        </w:rPr>
        <w:tab/>
        <w:t>Combination of any of the above</w:t>
      </w:r>
    </w:p>
    <w:p w14:paraId="7EE5F527" w14:textId="77777777" w:rsidR="00402CD2" w:rsidRPr="00214156" w:rsidRDefault="00402CD2" w:rsidP="00402CD2">
      <w:pPr>
        <w:rPr>
          <w:sz w:val="20"/>
          <w:szCs w:val="20"/>
        </w:rPr>
      </w:pPr>
      <w:r w:rsidRPr="00214156">
        <w:rPr>
          <w:sz w:val="20"/>
          <w:szCs w:val="20"/>
        </w:rPr>
        <w:t>X</w:t>
      </w:r>
      <w:r w:rsidRPr="00214156">
        <w:rPr>
          <w:sz w:val="20"/>
          <w:szCs w:val="20"/>
        </w:rPr>
        <w:tab/>
        <w:t xml:space="preserve">None of the above </w:t>
      </w:r>
    </w:p>
    <w:p w14:paraId="56FAD4A6" w14:textId="77777777" w:rsidR="00402CD2" w:rsidRPr="005D6C1C" w:rsidRDefault="00402CD2" w:rsidP="009F5155">
      <w:pPr>
        <w:spacing w:line="300" w:lineRule="auto"/>
        <w:ind w:left="360" w:hanging="360"/>
        <w:rPr>
          <w:sz w:val="20"/>
          <w:szCs w:val="20"/>
          <w:lang w:val="en-US"/>
        </w:rPr>
      </w:pPr>
    </w:p>
    <w:sectPr w:rsidR="00402CD2" w:rsidRPr="005D6C1C" w:rsidSect="00143155">
      <w:footerReference w:type="default" r:id="rId8"/>
      <w:pgSz w:w="11906" w:h="16838" w:code="9"/>
      <w:pgMar w:top="1021" w:right="1134" w:bottom="1021" w:left="1134" w:header="709" w:footer="709" w:gutter="0"/>
      <w:pgBorders>
        <w:top w:val="single" w:sz="4" w:space="4" w:color="auto"/>
        <w:left w:val="single" w:sz="4" w:space="8" w:color="auto"/>
        <w:bottom w:val="single" w:sz="4" w:space="4" w:color="auto"/>
        <w:right w:val="single" w:sz="4" w:space="8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4555C" w14:textId="77777777" w:rsidR="000927CA" w:rsidRDefault="000927CA">
      <w:r>
        <w:separator/>
      </w:r>
    </w:p>
  </w:endnote>
  <w:endnote w:type="continuationSeparator" w:id="0">
    <w:p w14:paraId="63CB621E" w14:textId="77777777" w:rsidR="000927CA" w:rsidRDefault="0009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01257" w14:textId="77777777" w:rsidR="005D6C1C" w:rsidRPr="004E2664" w:rsidRDefault="005D6C1C" w:rsidP="00143155">
    <w:pPr>
      <w:pStyle w:val="Footer"/>
      <w:tabs>
        <w:tab w:val="clear" w:pos="9072"/>
        <w:tab w:val="right" w:pos="9360"/>
      </w:tabs>
      <w:rPr>
        <w:sz w:val="16"/>
        <w:szCs w:val="16"/>
      </w:rPr>
    </w:pPr>
    <w:r w:rsidRPr="00143155">
      <w:rPr>
        <w:color w:val="999999"/>
        <w:sz w:val="16"/>
        <w:szCs w:val="16"/>
        <w:lang w:val="en-US"/>
      </w:rPr>
      <w:t>Form BG 2741, Issue 01</w:t>
    </w:r>
    <w:r>
      <w:rPr>
        <w:sz w:val="16"/>
        <w:szCs w:val="16"/>
        <w:lang w:val="en-US"/>
      </w:rPr>
      <w:t xml:space="preserve"> </w:t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 w:rsidRPr="004E2664">
      <w:rPr>
        <w:sz w:val="16"/>
        <w:szCs w:val="16"/>
      </w:rPr>
      <w:t xml:space="preserve">Стр. </w:t>
    </w:r>
    <w:r w:rsidRPr="004E2664">
      <w:rPr>
        <w:rStyle w:val="PageNumber"/>
        <w:sz w:val="16"/>
        <w:szCs w:val="16"/>
      </w:rPr>
      <w:fldChar w:fldCharType="begin"/>
    </w:r>
    <w:r w:rsidRPr="004E2664">
      <w:rPr>
        <w:rStyle w:val="PageNumber"/>
        <w:sz w:val="16"/>
        <w:szCs w:val="16"/>
      </w:rPr>
      <w:instrText xml:space="preserve"> PAGE </w:instrText>
    </w:r>
    <w:r w:rsidRPr="004E2664">
      <w:rPr>
        <w:rStyle w:val="PageNumber"/>
        <w:sz w:val="16"/>
        <w:szCs w:val="16"/>
      </w:rPr>
      <w:fldChar w:fldCharType="separate"/>
    </w:r>
    <w:r w:rsidR="00221C04">
      <w:rPr>
        <w:rStyle w:val="PageNumber"/>
        <w:noProof/>
        <w:sz w:val="16"/>
        <w:szCs w:val="16"/>
      </w:rPr>
      <w:t>1</w:t>
    </w:r>
    <w:r w:rsidRPr="004E2664">
      <w:rPr>
        <w:rStyle w:val="PageNumber"/>
        <w:sz w:val="16"/>
        <w:szCs w:val="16"/>
      </w:rPr>
      <w:fldChar w:fldCharType="end"/>
    </w:r>
    <w:r w:rsidRPr="004E2664">
      <w:rPr>
        <w:rStyle w:val="PageNumber"/>
        <w:sz w:val="16"/>
        <w:szCs w:val="16"/>
      </w:rPr>
      <w:t xml:space="preserve"> от </w:t>
    </w:r>
    <w:r w:rsidRPr="004E2664">
      <w:rPr>
        <w:rStyle w:val="PageNumber"/>
        <w:sz w:val="16"/>
        <w:szCs w:val="16"/>
      </w:rPr>
      <w:fldChar w:fldCharType="begin"/>
    </w:r>
    <w:r w:rsidRPr="004E2664">
      <w:rPr>
        <w:rStyle w:val="PageNumber"/>
        <w:sz w:val="16"/>
        <w:szCs w:val="16"/>
      </w:rPr>
      <w:instrText xml:space="preserve"> NUMPAGES </w:instrText>
    </w:r>
    <w:r w:rsidRPr="004E2664">
      <w:rPr>
        <w:rStyle w:val="PageNumber"/>
        <w:sz w:val="16"/>
        <w:szCs w:val="16"/>
      </w:rPr>
      <w:fldChar w:fldCharType="separate"/>
    </w:r>
    <w:r w:rsidR="00221C04">
      <w:rPr>
        <w:rStyle w:val="PageNumber"/>
        <w:noProof/>
        <w:sz w:val="16"/>
        <w:szCs w:val="16"/>
      </w:rPr>
      <w:t>4</w:t>
    </w:r>
    <w:r w:rsidRPr="004E2664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E89FC" w14:textId="77777777" w:rsidR="000927CA" w:rsidRDefault="000927CA">
      <w:r>
        <w:separator/>
      </w:r>
    </w:p>
  </w:footnote>
  <w:footnote w:type="continuationSeparator" w:id="0">
    <w:p w14:paraId="14155C8A" w14:textId="77777777" w:rsidR="000927CA" w:rsidRDefault="00092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qMgMkKtgqJW01J6iYYSzbgpzyPQAtc2KsUeXRlQmAXISFgkZ3I5tGf+7NUyTtR92eBq0a2zuHHUPcizgT9lTA==" w:salt="6/n6rz1l+KXN9zlYEtlHXA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C38"/>
    <w:rsid w:val="0000164D"/>
    <w:rsid w:val="00002224"/>
    <w:rsid w:val="000044A2"/>
    <w:rsid w:val="00005726"/>
    <w:rsid w:val="000120D7"/>
    <w:rsid w:val="00013400"/>
    <w:rsid w:val="00014415"/>
    <w:rsid w:val="000149AD"/>
    <w:rsid w:val="000169D2"/>
    <w:rsid w:val="00021EC4"/>
    <w:rsid w:val="00022DDC"/>
    <w:rsid w:val="00024646"/>
    <w:rsid w:val="0002575C"/>
    <w:rsid w:val="000319D9"/>
    <w:rsid w:val="00033C68"/>
    <w:rsid w:val="00034658"/>
    <w:rsid w:val="000375EF"/>
    <w:rsid w:val="00040E9A"/>
    <w:rsid w:val="000414ED"/>
    <w:rsid w:val="00042A5C"/>
    <w:rsid w:val="00043D77"/>
    <w:rsid w:val="00046786"/>
    <w:rsid w:val="00047C34"/>
    <w:rsid w:val="00047DC7"/>
    <w:rsid w:val="00054FC6"/>
    <w:rsid w:val="00056EB0"/>
    <w:rsid w:val="000644D3"/>
    <w:rsid w:val="00067A96"/>
    <w:rsid w:val="00067B79"/>
    <w:rsid w:val="00073189"/>
    <w:rsid w:val="000763E2"/>
    <w:rsid w:val="0007696F"/>
    <w:rsid w:val="00080AD1"/>
    <w:rsid w:val="00080DCC"/>
    <w:rsid w:val="00083CE7"/>
    <w:rsid w:val="0008543F"/>
    <w:rsid w:val="0008779F"/>
    <w:rsid w:val="000903A5"/>
    <w:rsid w:val="00090884"/>
    <w:rsid w:val="000927CA"/>
    <w:rsid w:val="0009317C"/>
    <w:rsid w:val="00094191"/>
    <w:rsid w:val="000A11A4"/>
    <w:rsid w:val="000A21E7"/>
    <w:rsid w:val="000A369B"/>
    <w:rsid w:val="000A5E3A"/>
    <w:rsid w:val="000B2840"/>
    <w:rsid w:val="000C1B8A"/>
    <w:rsid w:val="000C40A4"/>
    <w:rsid w:val="000C51B3"/>
    <w:rsid w:val="000D43A5"/>
    <w:rsid w:val="000D5EE5"/>
    <w:rsid w:val="000E22DE"/>
    <w:rsid w:val="000E53FE"/>
    <w:rsid w:val="000E61D0"/>
    <w:rsid w:val="000E6C96"/>
    <w:rsid w:val="000E7F5B"/>
    <w:rsid w:val="000F077D"/>
    <w:rsid w:val="000F2AD8"/>
    <w:rsid w:val="000F3A9B"/>
    <w:rsid w:val="000F697F"/>
    <w:rsid w:val="000F79C6"/>
    <w:rsid w:val="000F7E2A"/>
    <w:rsid w:val="001008B5"/>
    <w:rsid w:val="001036FD"/>
    <w:rsid w:val="00106E4B"/>
    <w:rsid w:val="00107099"/>
    <w:rsid w:val="001071E2"/>
    <w:rsid w:val="001131C3"/>
    <w:rsid w:val="001224B7"/>
    <w:rsid w:val="00132315"/>
    <w:rsid w:val="0013749D"/>
    <w:rsid w:val="00137644"/>
    <w:rsid w:val="001405A7"/>
    <w:rsid w:val="00142AEB"/>
    <w:rsid w:val="00143155"/>
    <w:rsid w:val="00144D2E"/>
    <w:rsid w:val="0014533C"/>
    <w:rsid w:val="001457FF"/>
    <w:rsid w:val="001503B1"/>
    <w:rsid w:val="0015172D"/>
    <w:rsid w:val="0015253A"/>
    <w:rsid w:val="0015599F"/>
    <w:rsid w:val="00156A95"/>
    <w:rsid w:val="00160220"/>
    <w:rsid w:val="001607F6"/>
    <w:rsid w:val="0016137C"/>
    <w:rsid w:val="001644BE"/>
    <w:rsid w:val="00164DFB"/>
    <w:rsid w:val="001662D7"/>
    <w:rsid w:val="00166C37"/>
    <w:rsid w:val="00167297"/>
    <w:rsid w:val="001675F8"/>
    <w:rsid w:val="00172178"/>
    <w:rsid w:val="00172B49"/>
    <w:rsid w:val="0017448B"/>
    <w:rsid w:val="001804CC"/>
    <w:rsid w:val="00180AEB"/>
    <w:rsid w:val="001839D9"/>
    <w:rsid w:val="001919B6"/>
    <w:rsid w:val="001924BC"/>
    <w:rsid w:val="00195D0C"/>
    <w:rsid w:val="0019712E"/>
    <w:rsid w:val="001A039E"/>
    <w:rsid w:val="001A07AD"/>
    <w:rsid w:val="001A1EA7"/>
    <w:rsid w:val="001A5B08"/>
    <w:rsid w:val="001A78E9"/>
    <w:rsid w:val="001B26F7"/>
    <w:rsid w:val="001C23C8"/>
    <w:rsid w:val="001C3989"/>
    <w:rsid w:val="001C53EF"/>
    <w:rsid w:val="001C5BEF"/>
    <w:rsid w:val="001C6634"/>
    <w:rsid w:val="001C6BAF"/>
    <w:rsid w:val="001C6C5E"/>
    <w:rsid w:val="001C6E7D"/>
    <w:rsid w:val="001C7CE0"/>
    <w:rsid w:val="001D09C8"/>
    <w:rsid w:val="001D0C68"/>
    <w:rsid w:val="001D3111"/>
    <w:rsid w:val="001D4A7D"/>
    <w:rsid w:val="001D5628"/>
    <w:rsid w:val="001D60D6"/>
    <w:rsid w:val="001E6385"/>
    <w:rsid w:val="001E71AD"/>
    <w:rsid w:val="001E79B1"/>
    <w:rsid w:val="001E7D3F"/>
    <w:rsid w:val="002006AC"/>
    <w:rsid w:val="00200B43"/>
    <w:rsid w:val="002055E6"/>
    <w:rsid w:val="002070EF"/>
    <w:rsid w:val="00212322"/>
    <w:rsid w:val="0021324F"/>
    <w:rsid w:val="00213324"/>
    <w:rsid w:val="00214156"/>
    <w:rsid w:val="00214C3F"/>
    <w:rsid w:val="002178DA"/>
    <w:rsid w:val="00221C04"/>
    <w:rsid w:val="00225C19"/>
    <w:rsid w:val="0022747A"/>
    <w:rsid w:val="00230BD8"/>
    <w:rsid w:val="00233248"/>
    <w:rsid w:val="00235392"/>
    <w:rsid w:val="00240D4E"/>
    <w:rsid w:val="00247B2F"/>
    <w:rsid w:val="002505D2"/>
    <w:rsid w:val="00250684"/>
    <w:rsid w:val="00252CDE"/>
    <w:rsid w:val="002576F2"/>
    <w:rsid w:val="00264608"/>
    <w:rsid w:val="00267830"/>
    <w:rsid w:val="00270A72"/>
    <w:rsid w:val="00273D25"/>
    <w:rsid w:val="00274F92"/>
    <w:rsid w:val="00276B7B"/>
    <w:rsid w:val="00282CAD"/>
    <w:rsid w:val="002907F3"/>
    <w:rsid w:val="00293615"/>
    <w:rsid w:val="00293CD4"/>
    <w:rsid w:val="0029422D"/>
    <w:rsid w:val="00295B6C"/>
    <w:rsid w:val="002A0021"/>
    <w:rsid w:val="002A0365"/>
    <w:rsid w:val="002A19C4"/>
    <w:rsid w:val="002A1FCC"/>
    <w:rsid w:val="002A23CF"/>
    <w:rsid w:val="002A4420"/>
    <w:rsid w:val="002A603E"/>
    <w:rsid w:val="002B2602"/>
    <w:rsid w:val="002B294F"/>
    <w:rsid w:val="002B43B4"/>
    <w:rsid w:val="002B7941"/>
    <w:rsid w:val="002C0077"/>
    <w:rsid w:val="002C0A2D"/>
    <w:rsid w:val="002C10B8"/>
    <w:rsid w:val="002C2AF7"/>
    <w:rsid w:val="002C2CC2"/>
    <w:rsid w:val="002C5563"/>
    <w:rsid w:val="002C645B"/>
    <w:rsid w:val="002C6F65"/>
    <w:rsid w:val="002D397C"/>
    <w:rsid w:val="002D3EB2"/>
    <w:rsid w:val="002D5BC3"/>
    <w:rsid w:val="002D5D41"/>
    <w:rsid w:val="002E1091"/>
    <w:rsid w:val="002E1C5A"/>
    <w:rsid w:val="002E262B"/>
    <w:rsid w:val="002E53CC"/>
    <w:rsid w:val="002F01A2"/>
    <w:rsid w:val="002F0996"/>
    <w:rsid w:val="002F3477"/>
    <w:rsid w:val="002F43BC"/>
    <w:rsid w:val="002F50B6"/>
    <w:rsid w:val="002F533F"/>
    <w:rsid w:val="0030014E"/>
    <w:rsid w:val="00304BBC"/>
    <w:rsid w:val="00306D3B"/>
    <w:rsid w:val="0031192A"/>
    <w:rsid w:val="00312460"/>
    <w:rsid w:val="00314879"/>
    <w:rsid w:val="00317274"/>
    <w:rsid w:val="0031742F"/>
    <w:rsid w:val="003174D6"/>
    <w:rsid w:val="00320945"/>
    <w:rsid w:val="00320D07"/>
    <w:rsid w:val="00322FE4"/>
    <w:rsid w:val="003233EC"/>
    <w:rsid w:val="00323C29"/>
    <w:rsid w:val="0032604C"/>
    <w:rsid w:val="00326E32"/>
    <w:rsid w:val="00327F96"/>
    <w:rsid w:val="00330875"/>
    <w:rsid w:val="00332091"/>
    <w:rsid w:val="003325D6"/>
    <w:rsid w:val="00332DD6"/>
    <w:rsid w:val="00337BB3"/>
    <w:rsid w:val="003403DE"/>
    <w:rsid w:val="00341471"/>
    <w:rsid w:val="00343863"/>
    <w:rsid w:val="00343DD5"/>
    <w:rsid w:val="00345F2F"/>
    <w:rsid w:val="0034653A"/>
    <w:rsid w:val="00347868"/>
    <w:rsid w:val="00351ECF"/>
    <w:rsid w:val="003522EF"/>
    <w:rsid w:val="003536D9"/>
    <w:rsid w:val="00353D6C"/>
    <w:rsid w:val="00354BEE"/>
    <w:rsid w:val="00354F2B"/>
    <w:rsid w:val="00356800"/>
    <w:rsid w:val="00356F2E"/>
    <w:rsid w:val="0036090D"/>
    <w:rsid w:val="00360D87"/>
    <w:rsid w:val="00362112"/>
    <w:rsid w:val="00362E6B"/>
    <w:rsid w:val="00362FB0"/>
    <w:rsid w:val="003754BB"/>
    <w:rsid w:val="00380944"/>
    <w:rsid w:val="00382556"/>
    <w:rsid w:val="00385D78"/>
    <w:rsid w:val="00392FCE"/>
    <w:rsid w:val="003970B5"/>
    <w:rsid w:val="003A2364"/>
    <w:rsid w:val="003A291C"/>
    <w:rsid w:val="003A7AB2"/>
    <w:rsid w:val="003B00D1"/>
    <w:rsid w:val="003B0734"/>
    <w:rsid w:val="003B23E6"/>
    <w:rsid w:val="003B3DDF"/>
    <w:rsid w:val="003B4E80"/>
    <w:rsid w:val="003B56A8"/>
    <w:rsid w:val="003B708C"/>
    <w:rsid w:val="003C1BE1"/>
    <w:rsid w:val="003C3A20"/>
    <w:rsid w:val="003C64CA"/>
    <w:rsid w:val="003C70F6"/>
    <w:rsid w:val="003D00D8"/>
    <w:rsid w:val="003D161A"/>
    <w:rsid w:val="003D2078"/>
    <w:rsid w:val="003D28A7"/>
    <w:rsid w:val="003D798E"/>
    <w:rsid w:val="003E0057"/>
    <w:rsid w:val="003E08D7"/>
    <w:rsid w:val="003E5031"/>
    <w:rsid w:val="003F2C21"/>
    <w:rsid w:val="003F319C"/>
    <w:rsid w:val="003F3C1E"/>
    <w:rsid w:val="003F7C82"/>
    <w:rsid w:val="00402CD2"/>
    <w:rsid w:val="00405626"/>
    <w:rsid w:val="00406534"/>
    <w:rsid w:val="00411D17"/>
    <w:rsid w:val="004137B0"/>
    <w:rsid w:val="004200B2"/>
    <w:rsid w:val="00422E2B"/>
    <w:rsid w:val="004247DA"/>
    <w:rsid w:val="00425FD0"/>
    <w:rsid w:val="00430837"/>
    <w:rsid w:val="00431AB3"/>
    <w:rsid w:val="00435DA9"/>
    <w:rsid w:val="00437975"/>
    <w:rsid w:val="00445B97"/>
    <w:rsid w:val="004502F7"/>
    <w:rsid w:val="004507FB"/>
    <w:rsid w:val="004546CD"/>
    <w:rsid w:val="00454B8D"/>
    <w:rsid w:val="00455451"/>
    <w:rsid w:val="00462FA1"/>
    <w:rsid w:val="00465668"/>
    <w:rsid w:val="00471905"/>
    <w:rsid w:val="0047351F"/>
    <w:rsid w:val="004748EF"/>
    <w:rsid w:val="00487F63"/>
    <w:rsid w:val="00490AB3"/>
    <w:rsid w:val="00490E0C"/>
    <w:rsid w:val="004951D2"/>
    <w:rsid w:val="00495697"/>
    <w:rsid w:val="00497868"/>
    <w:rsid w:val="004A1D63"/>
    <w:rsid w:val="004A426C"/>
    <w:rsid w:val="004A4E17"/>
    <w:rsid w:val="004A547D"/>
    <w:rsid w:val="004A6D7E"/>
    <w:rsid w:val="004B040D"/>
    <w:rsid w:val="004B05CB"/>
    <w:rsid w:val="004B10C7"/>
    <w:rsid w:val="004B1EF9"/>
    <w:rsid w:val="004B5D56"/>
    <w:rsid w:val="004C0F29"/>
    <w:rsid w:val="004C3378"/>
    <w:rsid w:val="004C4E5F"/>
    <w:rsid w:val="004C5B3E"/>
    <w:rsid w:val="004C7B7B"/>
    <w:rsid w:val="004D27F3"/>
    <w:rsid w:val="004D407D"/>
    <w:rsid w:val="004D5753"/>
    <w:rsid w:val="004E0E55"/>
    <w:rsid w:val="004E2664"/>
    <w:rsid w:val="004E6A4A"/>
    <w:rsid w:val="004E77E0"/>
    <w:rsid w:val="004F1A3B"/>
    <w:rsid w:val="004F5555"/>
    <w:rsid w:val="004F55F9"/>
    <w:rsid w:val="004F6743"/>
    <w:rsid w:val="00503518"/>
    <w:rsid w:val="0050772D"/>
    <w:rsid w:val="00510BA6"/>
    <w:rsid w:val="0051227C"/>
    <w:rsid w:val="005139E8"/>
    <w:rsid w:val="00515DA5"/>
    <w:rsid w:val="005203D3"/>
    <w:rsid w:val="005233BE"/>
    <w:rsid w:val="00523429"/>
    <w:rsid w:val="005258D4"/>
    <w:rsid w:val="00526D00"/>
    <w:rsid w:val="005275C3"/>
    <w:rsid w:val="0053078A"/>
    <w:rsid w:val="00532D50"/>
    <w:rsid w:val="00533D23"/>
    <w:rsid w:val="005359D4"/>
    <w:rsid w:val="00535BF6"/>
    <w:rsid w:val="00537DEB"/>
    <w:rsid w:val="0054007F"/>
    <w:rsid w:val="00543D10"/>
    <w:rsid w:val="0054597D"/>
    <w:rsid w:val="00545E71"/>
    <w:rsid w:val="00547149"/>
    <w:rsid w:val="005477F0"/>
    <w:rsid w:val="00552ECE"/>
    <w:rsid w:val="00552ED5"/>
    <w:rsid w:val="005575EB"/>
    <w:rsid w:val="005636A1"/>
    <w:rsid w:val="00565349"/>
    <w:rsid w:val="005718A2"/>
    <w:rsid w:val="0057212F"/>
    <w:rsid w:val="00572FED"/>
    <w:rsid w:val="0057342E"/>
    <w:rsid w:val="00582403"/>
    <w:rsid w:val="00592EFB"/>
    <w:rsid w:val="00597B1B"/>
    <w:rsid w:val="005A0009"/>
    <w:rsid w:val="005A013D"/>
    <w:rsid w:val="005A2ED9"/>
    <w:rsid w:val="005A3E48"/>
    <w:rsid w:val="005A42EF"/>
    <w:rsid w:val="005A4B1F"/>
    <w:rsid w:val="005A6C84"/>
    <w:rsid w:val="005B1288"/>
    <w:rsid w:val="005B2207"/>
    <w:rsid w:val="005B4926"/>
    <w:rsid w:val="005B5E36"/>
    <w:rsid w:val="005B6424"/>
    <w:rsid w:val="005B68BC"/>
    <w:rsid w:val="005B7136"/>
    <w:rsid w:val="005C33F2"/>
    <w:rsid w:val="005C4190"/>
    <w:rsid w:val="005C4B6C"/>
    <w:rsid w:val="005C6270"/>
    <w:rsid w:val="005C7A26"/>
    <w:rsid w:val="005D30B7"/>
    <w:rsid w:val="005D4BCF"/>
    <w:rsid w:val="005D5EC5"/>
    <w:rsid w:val="005D6C1C"/>
    <w:rsid w:val="005D7013"/>
    <w:rsid w:val="005E45CA"/>
    <w:rsid w:val="005E7484"/>
    <w:rsid w:val="005F06EF"/>
    <w:rsid w:val="005F3D1D"/>
    <w:rsid w:val="005F569F"/>
    <w:rsid w:val="005F7F67"/>
    <w:rsid w:val="00604E1D"/>
    <w:rsid w:val="00606C9A"/>
    <w:rsid w:val="0060712D"/>
    <w:rsid w:val="00607FDC"/>
    <w:rsid w:val="00613357"/>
    <w:rsid w:val="00617867"/>
    <w:rsid w:val="00624A69"/>
    <w:rsid w:val="00624EF3"/>
    <w:rsid w:val="00630CC9"/>
    <w:rsid w:val="00632C70"/>
    <w:rsid w:val="00633382"/>
    <w:rsid w:val="00634238"/>
    <w:rsid w:val="006349D3"/>
    <w:rsid w:val="00637A2B"/>
    <w:rsid w:val="00637CDE"/>
    <w:rsid w:val="006407F0"/>
    <w:rsid w:val="00640815"/>
    <w:rsid w:val="00644518"/>
    <w:rsid w:val="006446A5"/>
    <w:rsid w:val="00646A07"/>
    <w:rsid w:val="00650D21"/>
    <w:rsid w:val="00651241"/>
    <w:rsid w:val="00651E54"/>
    <w:rsid w:val="00652E76"/>
    <w:rsid w:val="0065417B"/>
    <w:rsid w:val="006616C1"/>
    <w:rsid w:val="00663E6E"/>
    <w:rsid w:val="00665665"/>
    <w:rsid w:val="00667186"/>
    <w:rsid w:val="00667CF7"/>
    <w:rsid w:val="00674011"/>
    <w:rsid w:val="0067444B"/>
    <w:rsid w:val="00676410"/>
    <w:rsid w:val="006771E5"/>
    <w:rsid w:val="00677822"/>
    <w:rsid w:val="0068121C"/>
    <w:rsid w:val="00682FF2"/>
    <w:rsid w:val="0068539C"/>
    <w:rsid w:val="006860AE"/>
    <w:rsid w:val="00686C4A"/>
    <w:rsid w:val="00687344"/>
    <w:rsid w:val="00691E01"/>
    <w:rsid w:val="00692B71"/>
    <w:rsid w:val="00693FC5"/>
    <w:rsid w:val="00697A65"/>
    <w:rsid w:val="006A079F"/>
    <w:rsid w:val="006A362D"/>
    <w:rsid w:val="006A4103"/>
    <w:rsid w:val="006A4118"/>
    <w:rsid w:val="006A5E8E"/>
    <w:rsid w:val="006A61BD"/>
    <w:rsid w:val="006A6FCB"/>
    <w:rsid w:val="006B05D3"/>
    <w:rsid w:val="006B061D"/>
    <w:rsid w:val="006B336A"/>
    <w:rsid w:val="006C4B90"/>
    <w:rsid w:val="006C5A4F"/>
    <w:rsid w:val="006D11DF"/>
    <w:rsid w:val="006D5C31"/>
    <w:rsid w:val="006D6A02"/>
    <w:rsid w:val="006E0CFB"/>
    <w:rsid w:val="006E202C"/>
    <w:rsid w:val="006E2A24"/>
    <w:rsid w:val="006F1482"/>
    <w:rsid w:val="006F40A9"/>
    <w:rsid w:val="006F4B26"/>
    <w:rsid w:val="00706EFA"/>
    <w:rsid w:val="007079B9"/>
    <w:rsid w:val="0071749D"/>
    <w:rsid w:val="00720057"/>
    <w:rsid w:val="007200AE"/>
    <w:rsid w:val="00720814"/>
    <w:rsid w:val="00722019"/>
    <w:rsid w:val="00722C62"/>
    <w:rsid w:val="00722E13"/>
    <w:rsid w:val="007238E0"/>
    <w:rsid w:val="007278BB"/>
    <w:rsid w:val="00730240"/>
    <w:rsid w:val="007312A3"/>
    <w:rsid w:val="00731A72"/>
    <w:rsid w:val="00731BB5"/>
    <w:rsid w:val="007338BA"/>
    <w:rsid w:val="007349CA"/>
    <w:rsid w:val="0073599F"/>
    <w:rsid w:val="0074032A"/>
    <w:rsid w:val="00742154"/>
    <w:rsid w:val="007437EE"/>
    <w:rsid w:val="00752D5F"/>
    <w:rsid w:val="0075329E"/>
    <w:rsid w:val="007542FE"/>
    <w:rsid w:val="00756B19"/>
    <w:rsid w:val="00756CE6"/>
    <w:rsid w:val="00761F11"/>
    <w:rsid w:val="007630C1"/>
    <w:rsid w:val="00764947"/>
    <w:rsid w:val="00765C38"/>
    <w:rsid w:val="00772849"/>
    <w:rsid w:val="0077734D"/>
    <w:rsid w:val="00781EB4"/>
    <w:rsid w:val="007820A6"/>
    <w:rsid w:val="00785643"/>
    <w:rsid w:val="00786B25"/>
    <w:rsid w:val="007871D2"/>
    <w:rsid w:val="00791C2A"/>
    <w:rsid w:val="00791E19"/>
    <w:rsid w:val="00792625"/>
    <w:rsid w:val="0079540F"/>
    <w:rsid w:val="00796754"/>
    <w:rsid w:val="00797B95"/>
    <w:rsid w:val="007A3A5C"/>
    <w:rsid w:val="007A41E0"/>
    <w:rsid w:val="007A5271"/>
    <w:rsid w:val="007B12EF"/>
    <w:rsid w:val="007B65AE"/>
    <w:rsid w:val="007B7695"/>
    <w:rsid w:val="007C02BF"/>
    <w:rsid w:val="007C0554"/>
    <w:rsid w:val="007C113D"/>
    <w:rsid w:val="007D025F"/>
    <w:rsid w:val="007D1486"/>
    <w:rsid w:val="007E1F19"/>
    <w:rsid w:val="007E1FAF"/>
    <w:rsid w:val="007E2DC1"/>
    <w:rsid w:val="007E47BC"/>
    <w:rsid w:val="007E4AA7"/>
    <w:rsid w:val="007E4D46"/>
    <w:rsid w:val="007E7D19"/>
    <w:rsid w:val="007F599C"/>
    <w:rsid w:val="007F61FD"/>
    <w:rsid w:val="0080401B"/>
    <w:rsid w:val="008050F3"/>
    <w:rsid w:val="00806333"/>
    <w:rsid w:val="008101CF"/>
    <w:rsid w:val="00811363"/>
    <w:rsid w:val="00811643"/>
    <w:rsid w:val="0081200E"/>
    <w:rsid w:val="00812E58"/>
    <w:rsid w:val="008141D5"/>
    <w:rsid w:val="008159B9"/>
    <w:rsid w:val="00816EE1"/>
    <w:rsid w:val="00817B55"/>
    <w:rsid w:val="00823124"/>
    <w:rsid w:val="00825ADA"/>
    <w:rsid w:val="0083361C"/>
    <w:rsid w:val="008342BC"/>
    <w:rsid w:val="008344BE"/>
    <w:rsid w:val="00835845"/>
    <w:rsid w:val="00835D32"/>
    <w:rsid w:val="008361AA"/>
    <w:rsid w:val="008412BB"/>
    <w:rsid w:val="00841662"/>
    <w:rsid w:val="00844170"/>
    <w:rsid w:val="008444E2"/>
    <w:rsid w:val="00852454"/>
    <w:rsid w:val="00853543"/>
    <w:rsid w:val="0085482E"/>
    <w:rsid w:val="0085528F"/>
    <w:rsid w:val="00855699"/>
    <w:rsid w:val="0085665D"/>
    <w:rsid w:val="00856FCC"/>
    <w:rsid w:val="00861947"/>
    <w:rsid w:val="00861D9B"/>
    <w:rsid w:val="008655F9"/>
    <w:rsid w:val="00870AFF"/>
    <w:rsid w:val="00872981"/>
    <w:rsid w:val="008760EC"/>
    <w:rsid w:val="00876144"/>
    <w:rsid w:val="00876305"/>
    <w:rsid w:val="00876C76"/>
    <w:rsid w:val="00877350"/>
    <w:rsid w:val="00877562"/>
    <w:rsid w:val="00881321"/>
    <w:rsid w:val="00882F96"/>
    <w:rsid w:val="00883BA6"/>
    <w:rsid w:val="00883CF9"/>
    <w:rsid w:val="00883E95"/>
    <w:rsid w:val="008862DA"/>
    <w:rsid w:val="00886492"/>
    <w:rsid w:val="00886646"/>
    <w:rsid w:val="008902A2"/>
    <w:rsid w:val="008908A9"/>
    <w:rsid w:val="00892B62"/>
    <w:rsid w:val="0089611F"/>
    <w:rsid w:val="008A0C8F"/>
    <w:rsid w:val="008A0DB7"/>
    <w:rsid w:val="008A0F15"/>
    <w:rsid w:val="008A0F61"/>
    <w:rsid w:val="008A2936"/>
    <w:rsid w:val="008A58F9"/>
    <w:rsid w:val="008A5EE3"/>
    <w:rsid w:val="008A79DC"/>
    <w:rsid w:val="008B1506"/>
    <w:rsid w:val="008B2D38"/>
    <w:rsid w:val="008B2F44"/>
    <w:rsid w:val="008B3D9A"/>
    <w:rsid w:val="008B5210"/>
    <w:rsid w:val="008C4A59"/>
    <w:rsid w:val="008C6790"/>
    <w:rsid w:val="008C75E4"/>
    <w:rsid w:val="008D000B"/>
    <w:rsid w:val="008D003D"/>
    <w:rsid w:val="008D0B20"/>
    <w:rsid w:val="008D49B4"/>
    <w:rsid w:val="008D69C8"/>
    <w:rsid w:val="008E684B"/>
    <w:rsid w:val="008F36A5"/>
    <w:rsid w:val="008F4CC4"/>
    <w:rsid w:val="009005EA"/>
    <w:rsid w:val="009026B1"/>
    <w:rsid w:val="009032E6"/>
    <w:rsid w:val="00911152"/>
    <w:rsid w:val="00911534"/>
    <w:rsid w:val="00911BE8"/>
    <w:rsid w:val="00917AD0"/>
    <w:rsid w:val="00921AE4"/>
    <w:rsid w:val="009245AB"/>
    <w:rsid w:val="009273AC"/>
    <w:rsid w:val="009303A1"/>
    <w:rsid w:val="0093176F"/>
    <w:rsid w:val="009413DA"/>
    <w:rsid w:val="009428CC"/>
    <w:rsid w:val="00943129"/>
    <w:rsid w:val="0095162D"/>
    <w:rsid w:val="00951A82"/>
    <w:rsid w:val="00953891"/>
    <w:rsid w:val="0095556E"/>
    <w:rsid w:val="00956BDE"/>
    <w:rsid w:val="00957DAE"/>
    <w:rsid w:val="00960912"/>
    <w:rsid w:val="0096355A"/>
    <w:rsid w:val="009637EA"/>
    <w:rsid w:val="00964D1F"/>
    <w:rsid w:val="00970A64"/>
    <w:rsid w:val="00972183"/>
    <w:rsid w:val="00972A8B"/>
    <w:rsid w:val="0097480C"/>
    <w:rsid w:val="0097657C"/>
    <w:rsid w:val="009801DC"/>
    <w:rsid w:val="0098024A"/>
    <w:rsid w:val="00986555"/>
    <w:rsid w:val="009943B9"/>
    <w:rsid w:val="00997400"/>
    <w:rsid w:val="009A04B8"/>
    <w:rsid w:val="009A0561"/>
    <w:rsid w:val="009A221D"/>
    <w:rsid w:val="009A3CA9"/>
    <w:rsid w:val="009B3EE1"/>
    <w:rsid w:val="009B5779"/>
    <w:rsid w:val="009B5A11"/>
    <w:rsid w:val="009C071E"/>
    <w:rsid w:val="009C0CF6"/>
    <w:rsid w:val="009C5558"/>
    <w:rsid w:val="009C600F"/>
    <w:rsid w:val="009C7475"/>
    <w:rsid w:val="009D02F6"/>
    <w:rsid w:val="009D5939"/>
    <w:rsid w:val="009D6FA8"/>
    <w:rsid w:val="009D7405"/>
    <w:rsid w:val="009E2EBC"/>
    <w:rsid w:val="009E3FBE"/>
    <w:rsid w:val="009F02AA"/>
    <w:rsid w:val="009F2A83"/>
    <w:rsid w:val="009F488B"/>
    <w:rsid w:val="009F5155"/>
    <w:rsid w:val="00A007F8"/>
    <w:rsid w:val="00A04A30"/>
    <w:rsid w:val="00A06770"/>
    <w:rsid w:val="00A12F00"/>
    <w:rsid w:val="00A14F84"/>
    <w:rsid w:val="00A2239F"/>
    <w:rsid w:val="00A22E47"/>
    <w:rsid w:val="00A2321A"/>
    <w:rsid w:val="00A24CAD"/>
    <w:rsid w:val="00A32FE1"/>
    <w:rsid w:val="00A40904"/>
    <w:rsid w:val="00A42A74"/>
    <w:rsid w:val="00A45639"/>
    <w:rsid w:val="00A45B3E"/>
    <w:rsid w:val="00A50EE0"/>
    <w:rsid w:val="00A525FD"/>
    <w:rsid w:val="00A53628"/>
    <w:rsid w:val="00A546B5"/>
    <w:rsid w:val="00A55A42"/>
    <w:rsid w:val="00A56F66"/>
    <w:rsid w:val="00A5751D"/>
    <w:rsid w:val="00A5771A"/>
    <w:rsid w:val="00A57902"/>
    <w:rsid w:val="00A61973"/>
    <w:rsid w:val="00A6414C"/>
    <w:rsid w:val="00A64BD0"/>
    <w:rsid w:val="00A67536"/>
    <w:rsid w:val="00A67F2D"/>
    <w:rsid w:val="00A71B69"/>
    <w:rsid w:val="00A73A39"/>
    <w:rsid w:val="00A7574F"/>
    <w:rsid w:val="00A820DA"/>
    <w:rsid w:val="00A83D68"/>
    <w:rsid w:val="00A83D6E"/>
    <w:rsid w:val="00A974FE"/>
    <w:rsid w:val="00AA0667"/>
    <w:rsid w:val="00AA0D9D"/>
    <w:rsid w:val="00AA1CA7"/>
    <w:rsid w:val="00AA4862"/>
    <w:rsid w:val="00AB1753"/>
    <w:rsid w:val="00AB272C"/>
    <w:rsid w:val="00AB75B3"/>
    <w:rsid w:val="00AB7CA2"/>
    <w:rsid w:val="00AC00B0"/>
    <w:rsid w:val="00AC1F95"/>
    <w:rsid w:val="00AC39E9"/>
    <w:rsid w:val="00AC3A58"/>
    <w:rsid w:val="00AC5759"/>
    <w:rsid w:val="00AC595F"/>
    <w:rsid w:val="00AC5DEF"/>
    <w:rsid w:val="00AD0187"/>
    <w:rsid w:val="00AD0EC4"/>
    <w:rsid w:val="00AD2846"/>
    <w:rsid w:val="00AE0C9B"/>
    <w:rsid w:val="00AE2A47"/>
    <w:rsid w:val="00AE2BD0"/>
    <w:rsid w:val="00AE4CB6"/>
    <w:rsid w:val="00AE6412"/>
    <w:rsid w:val="00AF4C9A"/>
    <w:rsid w:val="00AF5713"/>
    <w:rsid w:val="00AF5C82"/>
    <w:rsid w:val="00B04542"/>
    <w:rsid w:val="00B13857"/>
    <w:rsid w:val="00B16898"/>
    <w:rsid w:val="00B20C69"/>
    <w:rsid w:val="00B242C5"/>
    <w:rsid w:val="00B3032B"/>
    <w:rsid w:val="00B30362"/>
    <w:rsid w:val="00B3252A"/>
    <w:rsid w:val="00B35B11"/>
    <w:rsid w:val="00B3633C"/>
    <w:rsid w:val="00B36B6A"/>
    <w:rsid w:val="00B44FDC"/>
    <w:rsid w:val="00B51DFC"/>
    <w:rsid w:val="00B5294F"/>
    <w:rsid w:val="00B55074"/>
    <w:rsid w:val="00B638EA"/>
    <w:rsid w:val="00B63984"/>
    <w:rsid w:val="00B67570"/>
    <w:rsid w:val="00B71E0D"/>
    <w:rsid w:val="00B745EA"/>
    <w:rsid w:val="00B77378"/>
    <w:rsid w:val="00B77A24"/>
    <w:rsid w:val="00B77B1C"/>
    <w:rsid w:val="00B81A8C"/>
    <w:rsid w:val="00B85D03"/>
    <w:rsid w:val="00B86028"/>
    <w:rsid w:val="00B87549"/>
    <w:rsid w:val="00B91834"/>
    <w:rsid w:val="00B91AF8"/>
    <w:rsid w:val="00BA6758"/>
    <w:rsid w:val="00BB1425"/>
    <w:rsid w:val="00BB472B"/>
    <w:rsid w:val="00BD16F4"/>
    <w:rsid w:val="00BD4365"/>
    <w:rsid w:val="00BD5783"/>
    <w:rsid w:val="00BE0AE2"/>
    <w:rsid w:val="00BE3A3D"/>
    <w:rsid w:val="00BE5E17"/>
    <w:rsid w:val="00BF04C1"/>
    <w:rsid w:val="00BF6967"/>
    <w:rsid w:val="00BF6CAB"/>
    <w:rsid w:val="00C0030A"/>
    <w:rsid w:val="00C01511"/>
    <w:rsid w:val="00C0522A"/>
    <w:rsid w:val="00C0651D"/>
    <w:rsid w:val="00C11722"/>
    <w:rsid w:val="00C149DF"/>
    <w:rsid w:val="00C15D9A"/>
    <w:rsid w:val="00C1799D"/>
    <w:rsid w:val="00C21771"/>
    <w:rsid w:val="00C25228"/>
    <w:rsid w:val="00C25FA5"/>
    <w:rsid w:val="00C2762F"/>
    <w:rsid w:val="00C32D6F"/>
    <w:rsid w:val="00C34719"/>
    <w:rsid w:val="00C37569"/>
    <w:rsid w:val="00C37F6D"/>
    <w:rsid w:val="00C45997"/>
    <w:rsid w:val="00C47CBB"/>
    <w:rsid w:val="00C56607"/>
    <w:rsid w:val="00C576B0"/>
    <w:rsid w:val="00C61962"/>
    <w:rsid w:val="00C6300A"/>
    <w:rsid w:val="00C6429C"/>
    <w:rsid w:val="00C64E3E"/>
    <w:rsid w:val="00C6560E"/>
    <w:rsid w:val="00C66C9D"/>
    <w:rsid w:val="00C72837"/>
    <w:rsid w:val="00C737C3"/>
    <w:rsid w:val="00C778C4"/>
    <w:rsid w:val="00C8066B"/>
    <w:rsid w:val="00C80785"/>
    <w:rsid w:val="00C82BB3"/>
    <w:rsid w:val="00C83761"/>
    <w:rsid w:val="00C83D6A"/>
    <w:rsid w:val="00C85A41"/>
    <w:rsid w:val="00C8751D"/>
    <w:rsid w:val="00C90ED1"/>
    <w:rsid w:val="00C930CF"/>
    <w:rsid w:val="00C93A14"/>
    <w:rsid w:val="00C96984"/>
    <w:rsid w:val="00CA1F2C"/>
    <w:rsid w:val="00CA2525"/>
    <w:rsid w:val="00CA6CB0"/>
    <w:rsid w:val="00CB1E57"/>
    <w:rsid w:val="00CB77B9"/>
    <w:rsid w:val="00CC033D"/>
    <w:rsid w:val="00CC19C7"/>
    <w:rsid w:val="00CC1E23"/>
    <w:rsid w:val="00CC2B42"/>
    <w:rsid w:val="00CC2FCF"/>
    <w:rsid w:val="00CC4A89"/>
    <w:rsid w:val="00CC6C93"/>
    <w:rsid w:val="00CD2E00"/>
    <w:rsid w:val="00CD4A0D"/>
    <w:rsid w:val="00CD7E8E"/>
    <w:rsid w:val="00CE0382"/>
    <w:rsid w:val="00CE0FBC"/>
    <w:rsid w:val="00CE146F"/>
    <w:rsid w:val="00CE1484"/>
    <w:rsid w:val="00CE7945"/>
    <w:rsid w:val="00CE7CC7"/>
    <w:rsid w:val="00CF41EC"/>
    <w:rsid w:val="00CF4FEB"/>
    <w:rsid w:val="00CF5F28"/>
    <w:rsid w:val="00CF7366"/>
    <w:rsid w:val="00CF79E6"/>
    <w:rsid w:val="00D010C4"/>
    <w:rsid w:val="00D02231"/>
    <w:rsid w:val="00D03F2C"/>
    <w:rsid w:val="00D041B9"/>
    <w:rsid w:val="00D0524E"/>
    <w:rsid w:val="00D0646F"/>
    <w:rsid w:val="00D11AAE"/>
    <w:rsid w:val="00D12E07"/>
    <w:rsid w:val="00D141BF"/>
    <w:rsid w:val="00D15052"/>
    <w:rsid w:val="00D1598C"/>
    <w:rsid w:val="00D16080"/>
    <w:rsid w:val="00D16A04"/>
    <w:rsid w:val="00D16C5B"/>
    <w:rsid w:val="00D16CAA"/>
    <w:rsid w:val="00D21899"/>
    <w:rsid w:val="00D21916"/>
    <w:rsid w:val="00D2427E"/>
    <w:rsid w:val="00D2509A"/>
    <w:rsid w:val="00D3070B"/>
    <w:rsid w:val="00D313EF"/>
    <w:rsid w:val="00D33C05"/>
    <w:rsid w:val="00D344DA"/>
    <w:rsid w:val="00D3463C"/>
    <w:rsid w:val="00D36C62"/>
    <w:rsid w:val="00D370E5"/>
    <w:rsid w:val="00D40E4C"/>
    <w:rsid w:val="00D417FF"/>
    <w:rsid w:val="00D42B57"/>
    <w:rsid w:val="00D4497D"/>
    <w:rsid w:val="00D44D3F"/>
    <w:rsid w:val="00D46753"/>
    <w:rsid w:val="00D5030E"/>
    <w:rsid w:val="00D5106A"/>
    <w:rsid w:val="00D52A34"/>
    <w:rsid w:val="00D5380C"/>
    <w:rsid w:val="00D57D96"/>
    <w:rsid w:val="00D6057A"/>
    <w:rsid w:val="00D6153D"/>
    <w:rsid w:val="00D62A27"/>
    <w:rsid w:val="00D63901"/>
    <w:rsid w:val="00D6414F"/>
    <w:rsid w:val="00D72A40"/>
    <w:rsid w:val="00D7437F"/>
    <w:rsid w:val="00D74D0C"/>
    <w:rsid w:val="00D754ED"/>
    <w:rsid w:val="00D803B6"/>
    <w:rsid w:val="00D83854"/>
    <w:rsid w:val="00D8666F"/>
    <w:rsid w:val="00D86765"/>
    <w:rsid w:val="00D90C8C"/>
    <w:rsid w:val="00D911D1"/>
    <w:rsid w:val="00D926E2"/>
    <w:rsid w:val="00D92D6F"/>
    <w:rsid w:val="00D934FC"/>
    <w:rsid w:val="00D9384F"/>
    <w:rsid w:val="00D93BFE"/>
    <w:rsid w:val="00D94138"/>
    <w:rsid w:val="00DA12C3"/>
    <w:rsid w:val="00DB05F4"/>
    <w:rsid w:val="00DB2363"/>
    <w:rsid w:val="00DB2959"/>
    <w:rsid w:val="00DC19E9"/>
    <w:rsid w:val="00DC2162"/>
    <w:rsid w:val="00DC2BDE"/>
    <w:rsid w:val="00DC3A17"/>
    <w:rsid w:val="00DC48E9"/>
    <w:rsid w:val="00DD0BCC"/>
    <w:rsid w:val="00DD4C5F"/>
    <w:rsid w:val="00DE36B2"/>
    <w:rsid w:val="00E03C58"/>
    <w:rsid w:val="00E05AF4"/>
    <w:rsid w:val="00E1011A"/>
    <w:rsid w:val="00E10237"/>
    <w:rsid w:val="00E10C9B"/>
    <w:rsid w:val="00E11CE2"/>
    <w:rsid w:val="00E13181"/>
    <w:rsid w:val="00E13FB4"/>
    <w:rsid w:val="00E1656D"/>
    <w:rsid w:val="00E168B7"/>
    <w:rsid w:val="00E17AEE"/>
    <w:rsid w:val="00E22BBB"/>
    <w:rsid w:val="00E26184"/>
    <w:rsid w:val="00E26473"/>
    <w:rsid w:val="00E26EFE"/>
    <w:rsid w:val="00E321D0"/>
    <w:rsid w:val="00E324FE"/>
    <w:rsid w:val="00E32E4C"/>
    <w:rsid w:val="00E43C6D"/>
    <w:rsid w:val="00E475EB"/>
    <w:rsid w:val="00E51D3D"/>
    <w:rsid w:val="00E5281A"/>
    <w:rsid w:val="00E52F0D"/>
    <w:rsid w:val="00E56AA6"/>
    <w:rsid w:val="00E60D56"/>
    <w:rsid w:val="00E60ED2"/>
    <w:rsid w:val="00E60FBD"/>
    <w:rsid w:val="00E67341"/>
    <w:rsid w:val="00E673AF"/>
    <w:rsid w:val="00E718F3"/>
    <w:rsid w:val="00E727D1"/>
    <w:rsid w:val="00E72988"/>
    <w:rsid w:val="00E735F2"/>
    <w:rsid w:val="00E755E8"/>
    <w:rsid w:val="00E75C0E"/>
    <w:rsid w:val="00E75EA5"/>
    <w:rsid w:val="00E804BA"/>
    <w:rsid w:val="00E811F3"/>
    <w:rsid w:val="00E82DD4"/>
    <w:rsid w:val="00E84884"/>
    <w:rsid w:val="00E85716"/>
    <w:rsid w:val="00E8685C"/>
    <w:rsid w:val="00E9074C"/>
    <w:rsid w:val="00E90988"/>
    <w:rsid w:val="00E9154A"/>
    <w:rsid w:val="00E92206"/>
    <w:rsid w:val="00E92EEB"/>
    <w:rsid w:val="00E93FBC"/>
    <w:rsid w:val="00E94871"/>
    <w:rsid w:val="00EA04A6"/>
    <w:rsid w:val="00EA2193"/>
    <w:rsid w:val="00EA393C"/>
    <w:rsid w:val="00EA3FD7"/>
    <w:rsid w:val="00EA5F17"/>
    <w:rsid w:val="00EA604B"/>
    <w:rsid w:val="00EA6968"/>
    <w:rsid w:val="00EB134F"/>
    <w:rsid w:val="00EB257A"/>
    <w:rsid w:val="00EB31A0"/>
    <w:rsid w:val="00EB374B"/>
    <w:rsid w:val="00EB3C68"/>
    <w:rsid w:val="00EB647E"/>
    <w:rsid w:val="00EC0695"/>
    <w:rsid w:val="00EC1E50"/>
    <w:rsid w:val="00EC277A"/>
    <w:rsid w:val="00EC3641"/>
    <w:rsid w:val="00EC444C"/>
    <w:rsid w:val="00EC623D"/>
    <w:rsid w:val="00ED08B9"/>
    <w:rsid w:val="00ED0AF0"/>
    <w:rsid w:val="00ED1550"/>
    <w:rsid w:val="00ED1BD4"/>
    <w:rsid w:val="00ED4B4A"/>
    <w:rsid w:val="00ED692D"/>
    <w:rsid w:val="00ED71ED"/>
    <w:rsid w:val="00ED7CFA"/>
    <w:rsid w:val="00EE13FB"/>
    <w:rsid w:val="00EE2B64"/>
    <w:rsid w:val="00EE66F1"/>
    <w:rsid w:val="00EE71AA"/>
    <w:rsid w:val="00EE7C21"/>
    <w:rsid w:val="00EF0A48"/>
    <w:rsid w:val="00EF1CDA"/>
    <w:rsid w:val="00EF35CB"/>
    <w:rsid w:val="00EF38B6"/>
    <w:rsid w:val="00EF3BE5"/>
    <w:rsid w:val="00EF501E"/>
    <w:rsid w:val="00EF5063"/>
    <w:rsid w:val="00EF59AF"/>
    <w:rsid w:val="00F01715"/>
    <w:rsid w:val="00F03ADE"/>
    <w:rsid w:val="00F04CAB"/>
    <w:rsid w:val="00F05AB6"/>
    <w:rsid w:val="00F10F52"/>
    <w:rsid w:val="00F15D00"/>
    <w:rsid w:val="00F16D67"/>
    <w:rsid w:val="00F17006"/>
    <w:rsid w:val="00F179AD"/>
    <w:rsid w:val="00F20EBC"/>
    <w:rsid w:val="00F26966"/>
    <w:rsid w:val="00F2792F"/>
    <w:rsid w:val="00F304B1"/>
    <w:rsid w:val="00F31964"/>
    <w:rsid w:val="00F31BD5"/>
    <w:rsid w:val="00F33278"/>
    <w:rsid w:val="00F3496A"/>
    <w:rsid w:val="00F35E4D"/>
    <w:rsid w:val="00F3625F"/>
    <w:rsid w:val="00F37E9D"/>
    <w:rsid w:val="00F40D92"/>
    <w:rsid w:val="00F40FBA"/>
    <w:rsid w:val="00F429FB"/>
    <w:rsid w:val="00F43046"/>
    <w:rsid w:val="00F460F6"/>
    <w:rsid w:val="00F55AE9"/>
    <w:rsid w:val="00F60C10"/>
    <w:rsid w:val="00F62440"/>
    <w:rsid w:val="00F723B3"/>
    <w:rsid w:val="00F732DA"/>
    <w:rsid w:val="00F74BFA"/>
    <w:rsid w:val="00F750C4"/>
    <w:rsid w:val="00F763BC"/>
    <w:rsid w:val="00F80402"/>
    <w:rsid w:val="00F80737"/>
    <w:rsid w:val="00F81137"/>
    <w:rsid w:val="00F841FE"/>
    <w:rsid w:val="00F84676"/>
    <w:rsid w:val="00F92095"/>
    <w:rsid w:val="00FA0DCC"/>
    <w:rsid w:val="00FA13C6"/>
    <w:rsid w:val="00FA3A5E"/>
    <w:rsid w:val="00FB236D"/>
    <w:rsid w:val="00FB282C"/>
    <w:rsid w:val="00FB5401"/>
    <w:rsid w:val="00FB6360"/>
    <w:rsid w:val="00FC0111"/>
    <w:rsid w:val="00FC0887"/>
    <w:rsid w:val="00FC192C"/>
    <w:rsid w:val="00FC46FA"/>
    <w:rsid w:val="00FC708F"/>
    <w:rsid w:val="00FD114B"/>
    <w:rsid w:val="00FE0DFA"/>
    <w:rsid w:val="00FE1071"/>
    <w:rsid w:val="00FE62BC"/>
    <w:rsid w:val="00FE669E"/>
    <w:rsid w:val="00FF16CD"/>
    <w:rsid w:val="00FF6E7A"/>
    <w:rsid w:val="00FF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;"/>
  <w14:docId w14:val="15BF4D7C"/>
  <w15:chartTrackingRefBased/>
  <w15:docId w15:val="{D08FA5EC-E6F6-496F-8CE9-C90DFE94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227C"/>
    <w:rPr>
      <w:sz w:val="24"/>
      <w:szCs w:val="24"/>
      <w:lang w:val="bg-BG"/>
    </w:rPr>
  </w:style>
  <w:style w:type="paragraph" w:styleId="Heading1">
    <w:name w:val="heading 1"/>
    <w:basedOn w:val="Normal"/>
    <w:next w:val="Normal"/>
    <w:link w:val="Heading1Char"/>
    <w:qFormat/>
    <w:rsid w:val="00046786"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E266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E266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E2664"/>
  </w:style>
  <w:style w:type="paragraph" w:customStyle="1" w:styleId="Default">
    <w:name w:val="Default"/>
    <w:rsid w:val="000763E2"/>
    <w:pPr>
      <w:autoSpaceDE w:val="0"/>
      <w:autoSpaceDN w:val="0"/>
      <w:adjustRightInd w:val="0"/>
    </w:pPr>
    <w:rPr>
      <w:color w:val="000000"/>
      <w:sz w:val="24"/>
      <w:szCs w:val="24"/>
      <w:lang w:val="bg-BG" w:eastAsia="bg-BG"/>
    </w:rPr>
  </w:style>
  <w:style w:type="table" w:styleId="TableGrid">
    <w:name w:val="Table Grid"/>
    <w:basedOn w:val="TableNormal"/>
    <w:rsid w:val="00076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763E2"/>
    <w:rPr>
      <w:color w:val="0000FF"/>
      <w:u w:val="single"/>
    </w:rPr>
  </w:style>
  <w:style w:type="character" w:customStyle="1" w:styleId="Heading1Char">
    <w:name w:val="Heading 1 Char"/>
    <w:link w:val="Heading1"/>
    <w:locked/>
    <w:rsid w:val="00046786"/>
    <w:rPr>
      <w:b/>
      <w:bCs/>
      <w:sz w:val="24"/>
      <w:szCs w:val="24"/>
      <w:lang w:val="bg-BG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9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32295">
          <w:marLeft w:val="0"/>
          <w:marRight w:val="0"/>
          <w:marTop w:val="0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file:///C:\Users\szaharieva\Downloads\airworthiness@caa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Bankovsky\Application%20Data\Microsoft\Templates\Zayavlenie_274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Zayavlenie_2741.dot</Template>
  <TotalTime>1</TotalTime>
  <Pages>4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CAA</Company>
  <LinksUpToDate>false</LinksUpToDate>
  <CharactersWithSpaces>9542</CharactersWithSpaces>
  <SharedDoc>false</SharedDoc>
  <HLinks>
    <vt:vector size="6" baseType="variant">
      <vt:variant>
        <vt:i4>5111932</vt:i4>
      </vt:variant>
      <vt:variant>
        <vt:i4>0</vt:i4>
      </vt:variant>
      <vt:variant>
        <vt:i4>0</vt:i4>
      </vt:variant>
      <vt:variant>
        <vt:i4>5</vt:i4>
      </vt:variant>
      <vt:variant>
        <vt:lpwstr>C:\Users\szaharieva\Downloads\airworthiness@caa.bg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Ivan Bankovsky</dc:creator>
  <cp:keywords/>
  <cp:lastModifiedBy>Kaloyan Iliev</cp:lastModifiedBy>
  <cp:revision>2</cp:revision>
  <cp:lastPrinted>2012-08-21T10:18:00Z</cp:lastPrinted>
  <dcterms:created xsi:type="dcterms:W3CDTF">2021-11-08T14:27:00Z</dcterms:created>
  <dcterms:modified xsi:type="dcterms:W3CDTF">2021-11-08T14:27:00Z</dcterms:modified>
</cp:coreProperties>
</file>