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604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212"/>
        <w:jc w:val="center"/>
        <w:rPr>
          <w:b w:val="0"/>
          <w:bCs w:val="0"/>
        </w:rPr>
      </w:pPr>
      <w:r>
        <w:rPr>
          <w:spacing w:val="0"/>
          <w:w w:val="100"/>
        </w:rPr>
        <w:t>ЗАЯ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ЛЕН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ОД</w:t>
      </w:r>
      <w:r>
        <w:rPr>
          <w:spacing w:val="-3"/>
          <w:w w:val="100"/>
        </w:rPr>
        <w:t>О</w:t>
      </w:r>
      <w:r>
        <w:rPr>
          <w:spacing w:val="0"/>
          <w:w w:val="100"/>
        </w:rPr>
        <w:t>Б</w:t>
      </w:r>
      <w:r>
        <w:rPr>
          <w:spacing w:val="-3"/>
          <w:w w:val="100"/>
        </w:rPr>
        <w:t>Р</w:t>
      </w:r>
      <w:r>
        <w:rPr>
          <w:spacing w:val="0"/>
          <w:w w:val="100"/>
        </w:rPr>
        <w:t>ЕНИЕ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ПРОМ</w:t>
      </w:r>
      <w:r>
        <w:rPr>
          <w:spacing w:val="-2"/>
          <w:w w:val="100"/>
        </w:rPr>
        <w:t>Я</w:t>
      </w:r>
      <w:r>
        <w:rPr>
          <w:spacing w:val="0"/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ДЕ</w:t>
      </w:r>
      <w:r>
        <w:rPr>
          <w:spacing w:val="-1"/>
          <w:w w:val="100"/>
        </w:rPr>
        <w:t>Й</w:t>
      </w:r>
      <w:r>
        <w:rPr>
          <w:spacing w:val="0"/>
          <w:w w:val="100"/>
        </w:rPr>
        <w:t>НОС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85" w:right="0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подаването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насто</w:t>
      </w:r>
      <w:r>
        <w:rPr>
          <w:b w:val="0"/>
          <w:bCs w:val="0"/>
          <w:spacing w:val="-4"/>
          <w:w w:val="100"/>
        </w:rPr>
        <w:t>я</w:t>
      </w:r>
      <w:r>
        <w:rPr>
          <w:b w:val="0"/>
          <w:bCs w:val="0"/>
          <w:spacing w:val="0"/>
          <w:w w:val="100"/>
        </w:rPr>
        <w:t>щето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влен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екларирам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5"/>
          <w:w w:val="10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ind w:left="978" w:right="0" w:hanging="360"/>
        <w:jc w:val="left"/>
      </w:pPr>
      <w:r>
        <w:rPr>
          <w:b w:val="0"/>
          <w:bCs w:val="0"/>
          <w:spacing w:val="0"/>
          <w:w w:val="100"/>
        </w:rPr>
        <w:t>Желая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0"/>
          <w:w w:val="100"/>
        </w:rPr>
        <w:t>равя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адре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прак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:</w:t>
      </w:r>
      <w:r>
        <w:rPr>
          <w:b w:val="0"/>
          <w:bCs w:val="0"/>
          <w:spacing w:val="0"/>
          <w:w w:val="100"/>
        </w:rPr>
        <w:t>………..</w:t>
      </w:r>
    </w:p>
    <w:p>
      <w:pPr>
        <w:pStyle w:val="BodyText"/>
        <w:tabs>
          <w:tab w:pos="977" w:val="left" w:leader="none"/>
        </w:tabs>
        <w:ind w:left="618" w:right="0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руго: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…………………………………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……………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241" w:lineRule="auto" w:before="12"/>
        <w:ind w:left="978" w:right="596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Притежав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дипл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ъ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дицин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образова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3"/>
          <w:w w:val="100"/>
        </w:rPr>
        <w:t>ц</w:t>
      </w:r>
      <w:r>
        <w:rPr>
          <w:b w:val="0"/>
          <w:bCs w:val="0"/>
          <w:spacing w:val="0"/>
          <w:w w:val="100"/>
        </w:rPr>
        <w:t>иалност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даде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before="10"/>
        <w:ind w:left="978" w:right="286" w:hanging="360"/>
        <w:jc w:val="left"/>
      </w:pP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обект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дис</w:t>
      </w:r>
      <w:r>
        <w:rPr>
          <w:b w:val="0"/>
          <w:bCs w:val="0"/>
          <w:spacing w:val="-4"/>
          <w:w w:val="100"/>
        </w:rPr>
        <w:t>ц</w:t>
      </w:r>
      <w:r>
        <w:rPr>
          <w:b w:val="0"/>
          <w:bCs w:val="0"/>
          <w:spacing w:val="0"/>
          <w:w w:val="100"/>
        </w:rPr>
        <w:t>ипл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оизводс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или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раз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ледв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ула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орган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241" w:lineRule="auto" w:before="12"/>
        <w:ind w:left="978" w:right="664" w:hanging="360"/>
        <w:jc w:val="left"/>
      </w:pP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апо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нат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ще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вам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тиф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циране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пил</w:t>
      </w:r>
      <w:r>
        <w:rPr>
          <w:b w:val="0"/>
          <w:bCs w:val="0"/>
          <w:spacing w:val="-3"/>
          <w:w w:val="100"/>
        </w:rPr>
        <w:t>о</w:t>
      </w:r>
      <w:r>
        <w:rPr>
          <w:b w:val="0"/>
          <w:bCs w:val="0"/>
          <w:spacing w:val="0"/>
          <w:w w:val="100"/>
        </w:rPr>
        <w:t>ти,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/С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ТСО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аме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ите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before="9"/>
        <w:ind w:left="978" w:right="2021" w:hanging="360"/>
        <w:jc w:val="left"/>
      </w:pP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апо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нат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ацио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лно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аконод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тел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авиомедиц</w:t>
      </w:r>
      <w:r>
        <w:rPr>
          <w:b w:val="0"/>
          <w:bCs w:val="0"/>
          <w:spacing w:val="-4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освидетел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ацио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нал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before="12"/>
        <w:ind w:left="978" w:right="0" w:hanging="360"/>
        <w:jc w:val="left"/>
      </w:pP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оята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виомедиц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ще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2"/>
          <w:w w:val="100"/>
        </w:rPr>
        <w:t>ъ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надзо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Настоящ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на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п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актиката</w:t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2" w:hRule="exact"/>
        </w:trPr>
        <w:tc>
          <w:tcPr>
            <w:tcW w:w="6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ИНЛ</w:t>
            </w:r>
          </w:p>
        </w:tc>
      </w:tr>
      <w:tr>
        <w:trPr>
          <w:trHeight w:val="1181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тар:</w:t>
            </w:r>
          </w:p>
        </w:tc>
      </w:tr>
      <w:tr>
        <w:trPr>
          <w:trHeight w:val="1145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фон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</w:p>
        </w:tc>
      </w:tr>
      <w:tr>
        <w:trPr>
          <w:trHeight w:val="1145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Прилож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ие: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брой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стра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ата: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65" w:footer="360" w:top="2180" w:bottom="560" w:left="820" w:right="1180"/>
          <w:pgNumType w:start="1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603" type="#_x0000_t75">
            <v:imagedata r:id="rId8" o:title=""/>
          </v:shape>
        </w:pict>
      </w:r>
      <w:r>
        <w:rPr>
          <w:sz w:val="16"/>
          <w:szCs w:val="16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/>
          <w:bCs/>
          <w:spacing w:val="3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ИЕ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І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ъ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влен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/>
          <w:bCs/>
          <w:spacing w:val="3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брен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пром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де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нос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7" w:right="0" w:firstLine="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ато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т: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ти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опит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опи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i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ри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адрес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тика,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док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0"/>
          <w:szCs w:val="20"/>
        </w:rPr>
        <w:t>у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менти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ит</w:t>
      </w:r>
      <w:r>
        <w:rPr>
          <w:rFonts w:ascii="Calibri" w:hAnsi="Calibri" w:cs="Calibri" w:eastAsia="Calibri"/>
          <w:b/>
          <w:bCs/>
          <w:i/>
          <w:spacing w:val="3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не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се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0"/>
          <w:szCs w:val="20"/>
        </w:rPr>
        <w:t>прилагат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обра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ова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ие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0" w:hRule="exact"/>
        </w:trPr>
        <w:tc>
          <w:tcPr>
            <w:tcW w:w="2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пец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т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0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овен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4"/>
              <w:ind w:left="102" w:right="4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али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пец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59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Практиче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чение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5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чения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2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565" w:footer="360" w:top="2180" w:bottom="560" w:left="820" w:right="1180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602" type="#_x0000_t75">
            <v:imagedata r:id="rId9" o:title=""/>
          </v:shape>
        </w:pict>
      </w:r>
      <w:r>
        <w:rPr>
          <w:sz w:val="16"/>
          <w:szCs w:val="16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ПРИЛО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НИ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ІІ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ъ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вл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ие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обр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ие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про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тта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АМЕ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дици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с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кт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З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ележ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!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о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жен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вс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я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ти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К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кти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2" w:hRule="exact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ата</w:t>
            </w:r>
          </w:p>
        </w:tc>
      </w:tr>
      <w:tr>
        <w:trPr>
          <w:trHeight w:val="860" w:hRule="exact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</w:p>
        </w:tc>
      </w:tr>
      <w:tr>
        <w:trPr>
          <w:trHeight w:val="862" w:hRule="exact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фон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Факс</w:t>
            </w:r>
          </w:p>
        </w:tc>
      </w:tr>
      <w:tr>
        <w:trPr>
          <w:trHeight w:val="862" w:hRule="exact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862" w:hRule="exact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Инт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тран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1"/>
        <w:ind w:left="25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Пом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щен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щ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иом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ос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5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Чакалня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Кабин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ис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хив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565" w:footer="360" w:top="2180" w:bottom="560" w:left="820" w:right="118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601" type="#_x0000_t75">
            <v:imagedata r:id="rId10" o:title=""/>
          </v:shape>
        </w:pict>
      </w:r>
      <w:r>
        <w:rPr>
          <w:sz w:val="17"/>
          <w:szCs w:val="17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Съхр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ня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а</w:t>
      </w:r>
      <w:r>
        <w:rPr>
          <w:spacing w:val="0"/>
          <w:w w:val="100"/>
        </w:rPr>
        <w:t>не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к</w:t>
      </w:r>
      <w:r>
        <w:rPr>
          <w:spacing w:val="-1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нти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Крат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ание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ъ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х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тит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35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Дост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тив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MCs,</w:t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ства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ция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ция</w:t>
            </w:r>
          </w:p>
          <w:p>
            <w:pPr>
              <w:pStyle w:val="TableParagraph"/>
              <w:spacing w:line="274" w:lineRule="auto" w:before="41"/>
              <w:ind w:left="102" w:right="5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ати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ч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ЕС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пълв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76" w:lineRule="auto" w:before="41"/>
              <w:ind w:left="102" w:right="5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тия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1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pacing w:val="0"/>
          <w:w w:val="100"/>
        </w:rPr>
        <w:t>дицин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обор</w:t>
      </w:r>
      <w:r>
        <w:rPr>
          <w:rFonts w:ascii="Times New Roman" w:hAnsi="Times New Roman" w:cs="Times New Roman" w:eastAsia="Times New Roman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57" w:right="30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бору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то,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из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обез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чав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ски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г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и.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ип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пиш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те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ати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проц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ури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прове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прег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/>
              <w:ind w:left="102" w:right="4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Осно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ици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преглед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апа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ат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Табл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фракт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тър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ни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Цвет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зрен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Иших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бл)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565" w:footer="360" w:top="2180" w:bottom="560" w:left="820" w:right="1180"/>
        </w:sectPr>
      </w:pPr>
    </w:p>
    <w:p>
      <w:pPr>
        <w:spacing w:line="220" w:lineRule="exact" w:before="6"/>
        <w:rPr>
          <w:sz w:val="22"/>
          <w:szCs w:val="22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600" type="#_x0000_t75">
            <v:imagedata r:id="rId11" o:title=""/>
          </v:shape>
        </w:pict>
      </w:r>
      <w:r>
        <w:rPr>
          <w:sz w:val="22"/>
          <w:szCs w:val="22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Г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Слух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нална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фу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ФЕО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Спи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ни</w:t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изс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едв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уго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-</w:t>
      </w:r>
      <w:r>
        <w:rPr>
          <w:spacing w:val="0"/>
          <w:w w:val="100"/>
        </w:rPr>
        <w:t>об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у</w:t>
      </w:r>
      <w:r>
        <w:rPr>
          <w:spacing w:val="0"/>
          <w:w w:val="100"/>
        </w:rPr>
        <w:t>дване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Инте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нет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ъп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илен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Скенер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интер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руго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565" w:footer="360" w:top="2180" w:bottom="560" w:left="820" w:right="118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shape style="position:absolute;margin-left:52.200001pt;margin-top:30.249983pt;width:163.550pt;height:44.25pt;mso-position-horizontal-relative:page;mso-position-vertical-relative:page;z-index:-599" type="#_x0000_t75">
            <v:imagedata r:id="rId12" o:title=""/>
          </v:shape>
        </w:pict>
      </w:r>
      <w:r>
        <w:rPr>
          <w:sz w:val="17"/>
          <w:szCs w:val="17"/>
        </w:rPr>
      </w:r>
    </w:p>
    <w:p>
      <w:pPr>
        <w:spacing w:before="51"/>
        <w:ind w:left="25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М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дици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с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о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н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ф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ид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нциал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ост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сигур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ици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фи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циа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ост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щен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та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/>
              <w:ind w:left="102" w:right="5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мп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еми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line="276" w:lineRule="auto" w:before="41"/>
              <w:ind w:left="102" w:right="5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ици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(ел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харт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тел)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хра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ие</w:t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7" w:h="16840"/>
      <w:pgMar w:header="565" w:footer="360" w:top="2180" w:bottom="560" w:left="8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649994pt;margin-top:812.901062pt;width:16.317320pt;height:10.040pt;mso-position-horizontal-relative:page;mso-position-vertical-relative:page;z-index:-60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6.389999pt;margin-top:28.269983pt;width:483.08004pt;height:81.36pt;mso-position-horizontal-relative:page;mso-position-vertical-relative:page;z-index:-604" coordorigin="928,565" coordsize="9662,1627">
          <v:group style="position:absolute;left:934;top:571;width:9650;height:2" coordorigin="934,571" coordsize="9650,2">
            <v:shape style="position:absolute;left:934;top:571;width:9650;height:2" coordorigin="934,571" coordsize="9650,0" path="m934,571l10584,571e" filled="f" stroked="t" strokeweight=".580pt" strokecolor="#000000">
              <v:path arrowok="t"/>
            </v:shape>
          </v:group>
          <v:group style="position:absolute;left:938;top:576;width:2;height:1606" coordorigin="938,576" coordsize="2,1606">
            <v:shape style="position:absolute;left:938;top:576;width:2;height:1606" coordorigin="938,576" coordsize="0,1606" path="m938,576l938,2182e" filled="f" stroked="t" strokeweight=".580pt" strokecolor="#000000">
              <v:path arrowok="t"/>
            </v:shape>
          </v:group>
          <v:group style="position:absolute;left:934;top:2187;width:9650;height:2" coordorigin="934,2187" coordsize="9650,2">
            <v:shape style="position:absolute;left:934;top:2187;width:9650;height:2" coordorigin="934,2187" coordsize="9650,0" path="m934,2187l10584,2187e" filled="f" stroked="t" strokeweight=".580pt" strokecolor="#000000">
              <v:path arrowok="t"/>
            </v:shape>
          </v:group>
          <v:group style="position:absolute;left:4484;top:576;width:2;height:1606" coordorigin="4484,576" coordsize="2,1606">
            <v:shape style="position:absolute;left:4484;top:576;width:2;height:1606" coordorigin="4484,576" coordsize="0,1606" path="m4484,576l4484,2182e" filled="f" stroked="t" strokeweight=".580pt" strokecolor="#000000">
              <v:path arrowok="t"/>
            </v:shape>
          </v:group>
          <v:group style="position:absolute;left:10579;top:576;width:2;height:1606" coordorigin="10579,576" coordsize="2,1606">
            <v:shape style="position:absolute;left:10579;top:576;width:2;height:1606" coordorigin="10579,576" coordsize="0,1606" path="m10579,576l10579,2182e" filled="f" stroked="t" strokeweight=".58004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089996pt;margin-top:30.585432pt;width:232.494331pt;height:23.48pt;mso-position-horizontal-relative:page;mso-position-vertical-relative:page;z-index:-603" type="#_x0000_t202" filled="f" stroked="f">
          <v:textbox inset="0,0,0,0">
            <w:txbxContent>
              <w:p>
                <w:pPr>
                  <w:spacing w:line="22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Гл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вна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Дирекция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„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Гр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жданска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ъ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пл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вате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3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нист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я”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0.529999pt;margin-top:68.025436pt;width:295.789966pt;height:23.5pt;mso-position-horizontal-relative:page;mso-position-vertical-relative:page;z-index:-602" type="#_x0000_t202" filled="f" stroked="f">
          <v:textbox inset="0,0,0,0">
            <w:txbxContent>
              <w:p>
                <w:pPr>
                  <w:spacing w:line="22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ЗАЯ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ЗА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ОДОБР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ПРО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ЙНОС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"/>
                  <w:ind w:left="0" w:right="1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978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257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lejo01</dc:creator>
  <dc:title>APPLICATION FOR AN AERO-MEDICAL EXAMINER CERTIFICATE</dc:title>
  <dcterms:created xsi:type="dcterms:W3CDTF">2023-05-23T16:16:34Z</dcterms:created>
  <dcterms:modified xsi:type="dcterms:W3CDTF">2023-05-23T16:16:34Z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2023-05-23T00:00:00Z</vt:filetime>
  </property>
</Properties>
</file>