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E85B" w14:textId="77777777" w:rsidR="00493B3F" w:rsidRPr="00493B3F" w:rsidRDefault="00493B3F" w:rsidP="00493B3F">
      <w:pPr>
        <w:rPr>
          <w:rFonts w:ascii="Calibri" w:hAnsi="Calibri"/>
        </w:rPr>
      </w:pPr>
      <w:r w:rsidRPr="00F82FE4">
        <w:rPr>
          <w:rFonts w:ascii="Calibri" w:hAnsi="Calibri"/>
          <w:b/>
        </w:rPr>
        <w:t>Приложение/</w:t>
      </w:r>
      <w:r w:rsidRPr="00F82FE4">
        <w:rPr>
          <w:rFonts w:ascii="Calibri" w:hAnsi="Calibri"/>
          <w:b/>
          <w:i/>
          <w:lang w:val="en-US"/>
        </w:rPr>
        <w:t>Appendix</w:t>
      </w:r>
      <w:r w:rsidRPr="00F82FE4">
        <w:rPr>
          <w:rFonts w:ascii="Calibri" w:hAnsi="Calibri"/>
          <w:b/>
          <w:lang w:val="en-US"/>
        </w:rPr>
        <w:t xml:space="preserve"> </w:t>
      </w:r>
      <w:r w:rsidRPr="00F82FE4">
        <w:rPr>
          <w:rFonts w:ascii="Calibri" w:hAnsi="Calibri"/>
          <w:b/>
        </w:rPr>
        <w:t xml:space="preserve">№ </w:t>
      </w:r>
      <w:r>
        <w:rPr>
          <w:rFonts w:ascii="Calibri" w:hAnsi="Calibri"/>
          <w:b/>
        </w:rPr>
        <w:t>2</w:t>
      </w:r>
      <w:r w:rsidRPr="00F82FE4">
        <w:rPr>
          <w:rFonts w:ascii="Calibri" w:hAnsi="Calibri"/>
          <w:b/>
        </w:rPr>
        <w:t xml:space="preserve"> </w:t>
      </w:r>
      <w:r w:rsidRPr="00F82FE4">
        <w:rPr>
          <w:rFonts w:ascii="Calibri" w:hAnsi="Calibri"/>
        </w:rPr>
        <w:t>към Заявление за издаване на разрешение за експлоатация в специфична категория/</w:t>
      </w:r>
      <w:proofErr w:type="spellStart"/>
      <w:r w:rsidRPr="00F82FE4">
        <w:rPr>
          <w:rFonts w:ascii="Calibri" w:hAnsi="Calibri"/>
        </w:rPr>
        <w:t>Application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for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operational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authorisation</w:t>
      </w:r>
      <w:proofErr w:type="spellEnd"/>
    </w:p>
    <w:p w14:paraId="0ABCC175" w14:textId="77777777" w:rsidR="00493B3F" w:rsidRPr="006B0136" w:rsidRDefault="00493B3F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7"/>
        <w:gridCol w:w="180"/>
        <w:gridCol w:w="149"/>
        <w:gridCol w:w="714"/>
        <w:gridCol w:w="1491"/>
        <w:gridCol w:w="122"/>
        <w:gridCol w:w="116"/>
        <w:gridCol w:w="180"/>
        <w:gridCol w:w="108"/>
        <w:gridCol w:w="344"/>
        <w:gridCol w:w="628"/>
        <w:gridCol w:w="108"/>
        <w:gridCol w:w="2827"/>
        <w:gridCol w:w="1296"/>
      </w:tblGrid>
      <w:tr w:rsidR="006B0136" w:rsidRPr="006B0136" w14:paraId="3883D3A9" w14:textId="77777777" w:rsidTr="006B0136">
        <w:trPr>
          <w:trHeight w:hRule="exact" w:val="340"/>
        </w:trPr>
        <w:tc>
          <w:tcPr>
            <w:tcW w:w="10207" w:type="dxa"/>
            <w:gridSpan w:val="15"/>
            <w:shd w:val="clear" w:color="auto" w:fill="E0E0E0"/>
            <w:vAlign w:val="center"/>
          </w:tcPr>
          <w:p w14:paraId="06565191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Данни за БЛС/UAS </w:t>
            </w:r>
            <w:proofErr w:type="spellStart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data</w:t>
            </w:r>
            <w:proofErr w:type="spellEnd"/>
          </w:p>
        </w:tc>
      </w:tr>
      <w:tr w:rsidR="006B0136" w:rsidRPr="006B0136" w14:paraId="1F25BC2C" w14:textId="77777777" w:rsidTr="00F97CAD">
        <w:trPr>
          <w:trHeight w:hRule="exact" w:val="680"/>
        </w:trPr>
        <w:tc>
          <w:tcPr>
            <w:tcW w:w="1944" w:type="dxa"/>
            <w:gridSpan w:val="2"/>
            <w:shd w:val="clear" w:color="auto" w:fill="CCFFFF"/>
            <w:vAlign w:val="center"/>
          </w:tcPr>
          <w:p w14:paraId="345BC5C6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Производител/</w:t>
            </w:r>
          </w:p>
          <w:p w14:paraId="3FBF0C6E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Manufacturer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2772" w:type="dxa"/>
            <w:gridSpan w:val="6"/>
            <w:vAlign w:val="center"/>
          </w:tcPr>
          <w:p w14:paraId="1F4CA716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5AB2C9A3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14:paraId="17EE5978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Модел/</w:t>
            </w:r>
          </w:p>
          <w:p w14:paraId="2DEB0F9C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Model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4231" w:type="dxa"/>
            <w:gridSpan w:val="3"/>
            <w:vAlign w:val="center"/>
          </w:tcPr>
          <w:p w14:paraId="2DC2A44C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F97CAD" w:rsidRPr="006B0136" w14:paraId="5AAC3142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05B09F2E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сертификат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76C9F">
              <w:rPr>
                <w:sz w:val="20"/>
                <w:szCs w:val="20"/>
              </w:rPr>
              <w:t>Type certificate (if required)</w:t>
            </w:r>
          </w:p>
        </w:tc>
        <w:tc>
          <w:tcPr>
            <w:tcW w:w="5203" w:type="dxa"/>
            <w:gridSpan w:val="5"/>
            <w:vAlign w:val="center"/>
          </w:tcPr>
          <w:p w14:paraId="63D76E37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5A6BC09C" w14:textId="77777777" w:rsidTr="0081559D">
        <w:trPr>
          <w:trHeight w:hRule="exact" w:val="907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1AEAA5CB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Сериен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БВС,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приложимо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 xml:space="preserve">/Serial number or UA registration mark </w:t>
            </w:r>
            <w:r>
              <w:rPr>
                <w:sz w:val="20"/>
                <w:szCs w:val="20"/>
              </w:rPr>
              <w:t>(</w:t>
            </w:r>
            <w:r w:rsidRPr="002805C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36E7170B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414C0AE3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72C902AD" w14:textId="77777777"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Свидетелство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летателна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376C9F">
              <w:rPr>
                <w:bCs/>
                <w:sz w:val="20"/>
                <w:szCs w:val="20"/>
              </w:rPr>
              <w:t>/ Certificate of airworthiness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(if required) </w:t>
            </w:r>
          </w:p>
        </w:tc>
        <w:tc>
          <w:tcPr>
            <w:tcW w:w="5203" w:type="dxa"/>
            <w:gridSpan w:val="5"/>
            <w:vAlign w:val="center"/>
          </w:tcPr>
          <w:p w14:paraId="2478972B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1844E14A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</w:tcPr>
          <w:p w14:paraId="1D4A7E22" w14:textId="77777777"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76C9F">
              <w:rPr>
                <w:b/>
                <w:bCs/>
                <w:sz w:val="20"/>
                <w:szCs w:val="20"/>
              </w:rPr>
              <w:t>Удостоверение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съответствие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нормите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авиационен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шум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C9F">
              <w:rPr>
                <w:bCs/>
                <w:sz w:val="20"/>
                <w:szCs w:val="20"/>
              </w:rPr>
              <w:t>Noise certificate (if required)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4DD5A5C2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B0136" w:rsidRPr="006B0136" w14:paraId="62DE2F09" w14:textId="77777777" w:rsidTr="00F97CAD">
        <w:trPr>
          <w:trHeight w:hRule="exact" w:val="680"/>
        </w:trPr>
        <w:tc>
          <w:tcPr>
            <w:tcW w:w="2124" w:type="dxa"/>
            <w:gridSpan w:val="3"/>
            <w:shd w:val="clear" w:color="auto" w:fill="CCFFFF"/>
            <w:vAlign w:val="center"/>
          </w:tcPr>
          <w:p w14:paraId="2583973F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Конфигурация/</w:t>
            </w:r>
          </w:p>
          <w:p w14:paraId="444E0AAD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Configuration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: </w:t>
            </w:r>
          </w:p>
        </w:tc>
        <w:bookmarkStart w:id="0" w:name="Check5"/>
        <w:tc>
          <w:tcPr>
            <w:tcW w:w="8083" w:type="dxa"/>
            <w:gridSpan w:val="12"/>
            <w:vAlign w:val="center"/>
          </w:tcPr>
          <w:p w14:paraId="00FC70EF" w14:textId="77777777" w:rsidR="006B0136" w:rsidRPr="006B0136" w:rsidRDefault="00F3005E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lang w:eastAsia="bg-BG" w:bidi="my-MM"/>
              </w:rPr>
              <w:t xml:space="preserve"> </w:t>
            </w:r>
            <w:bookmarkEnd w:id="0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Самолет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Вертолет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Мултикоптер</w:t>
            </w:r>
            <w:proofErr w:type="spellEnd"/>
            <w:r w:rsidR="006B0136" w:rsidRPr="006B0136">
              <w:rPr>
                <w:rFonts w:eastAsia="Calibri" w:cstheme="minorHAnsi"/>
                <w:b/>
                <w:iCs/>
                <w:smallCaps/>
                <w:color w:val="000000"/>
                <w:lang w:bidi="my-MM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Хибрид//VTOL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По-леки от въздуха/други</w:t>
            </w:r>
          </w:p>
          <w:p w14:paraId="6F852B62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Aeroplane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Helicopter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Multirotor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Hybrid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/VTOL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Lighter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than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other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</w:tr>
      <w:tr w:rsidR="006B0136" w:rsidRPr="006B0136" w14:paraId="11A80865" w14:textId="77777777" w:rsidTr="00F97CAD">
        <w:trPr>
          <w:trHeight w:hRule="exact" w:val="680"/>
        </w:trPr>
        <w:tc>
          <w:tcPr>
            <w:tcW w:w="1827" w:type="dxa"/>
            <w:shd w:val="clear" w:color="auto" w:fill="CCFFFF"/>
            <w:vAlign w:val="center"/>
          </w:tcPr>
          <w:p w14:paraId="00BF48F6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излетна </w:t>
            </w:r>
          </w:p>
          <w:p w14:paraId="455EACEE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маса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/MTOM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  <w:p w14:paraId="5C1CFCB4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5F176D51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20C993CB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14:paraId="7037A4A4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21B415E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909" w:type="dxa"/>
            <w:gridSpan w:val="4"/>
            <w:shd w:val="clear" w:color="auto" w:fill="CCFFFF"/>
            <w:vAlign w:val="center"/>
          </w:tcPr>
          <w:p w14:paraId="14B7F43D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скорост/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airspeed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14:paraId="70219509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14:paraId="535F620B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Макс размери/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</w:p>
          <w:p w14:paraId="0D412FDE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characteristic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dimensions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296" w:type="dxa"/>
          </w:tcPr>
          <w:p w14:paraId="18D61265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</w:p>
          <w:p w14:paraId="678C6FC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117C05" w:rsidRPr="00117C05" w14:paraId="11E15C72" w14:textId="77777777" w:rsidTr="00F97CAD">
        <w:trPr>
          <w:trHeight w:val="99"/>
        </w:trPr>
        <w:tc>
          <w:tcPr>
            <w:tcW w:w="4478" w:type="dxa"/>
            <w:gridSpan w:val="6"/>
            <w:shd w:val="clear" w:color="auto" w:fill="CCFFFF"/>
          </w:tcPr>
          <w:p w14:paraId="7656D6E4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Колесник</w:t>
            </w:r>
          </w:p>
          <w:p w14:paraId="7C7EDE9D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LANDING GEAR </w:t>
            </w:r>
          </w:p>
        </w:tc>
        <w:tc>
          <w:tcPr>
            <w:tcW w:w="5729" w:type="dxa"/>
            <w:gridSpan w:val="9"/>
          </w:tcPr>
          <w:p w14:paraId="2A2F1B8E" w14:textId="77777777" w:rsidR="00117C05" w:rsidRPr="00117C05" w:rsidRDefault="00F3005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066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734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</w:t>
            </w:r>
          </w:p>
          <w:p w14:paraId="6C40ED6D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  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17C05" w:rsidRPr="00117C05" w14:paraId="182A9B66" w14:textId="77777777" w:rsidTr="00F97CAD">
        <w:trPr>
          <w:trHeight w:val="99"/>
        </w:trPr>
        <w:tc>
          <w:tcPr>
            <w:tcW w:w="4478" w:type="dxa"/>
            <w:gridSpan w:val="6"/>
          </w:tcPr>
          <w:p w14:paraId="0DA43FFC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Тип</w:t>
            </w:r>
          </w:p>
          <w:p w14:paraId="71374D5B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5729" w:type="dxa"/>
            <w:gridSpan w:val="9"/>
          </w:tcPr>
          <w:p w14:paraId="719F9FB4" w14:textId="77777777" w:rsidR="00117C05" w:rsidRPr="00117C05" w:rsidRDefault="00F3005E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57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Прибераем</w:t>
            </w:r>
            <w:proofErr w:type="spellEnd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95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13BEC224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Retractable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0A0CC16E" w14:textId="77777777" w:rsidTr="00F97CAD">
        <w:trPr>
          <w:trHeight w:val="99"/>
        </w:trPr>
        <w:tc>
          <w:tcPr>
            <w:tcW w:w="4478" w:type="dxa"/>
            <w:gridSpan w:val="6"/>
          </w:tcPr>
          <w:p w14:paraId="35985400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Характеристики </w:t>
            </w:r>
          </w:p>
          <w:p w14:paraId="2FDB4377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Characteristics </w:t>
            </w:r>
          </w:p>
        </w:tc>
        <w:tc>
          <w:tcPr>
            <w:tcW w:w="5729" w:type="dxa"/>
            <w:gridSpan w:val="9"/>
          </w:tcPr>
          <w:p w14:paraId="09B8004E" w14:textId="77777777" w:rsidR="00117C05" w:rsidRPr="00117C05" w:rsidRDefault="00F3005E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474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Колела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8930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Ски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8302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Крака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104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72F05C2B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Wheels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Skids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16E1B9FC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26654A57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ХАРАКТЕРИСТИКИ ЗА РАЗПОЗНАВАНЕ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CONSPICUITY CHARACTERISTICS (2) </w:t>
            </w:r>
          </w:p>
        </w:tc>
      </w:tr>
      <w:tr w:rsidR="00117C05" w:rsidRPr="00117C05" w14:paraId="1DD6741D" w14:textId="77777777" w:rsidTr="006B0136">
        <w:trPr>
          <w:trHeight w:val="99"/>
        </w:trPr>
        <w:tc>
          <w:tcPr>
            <w:tcW w:w="10207" w:type="dxa"/>
            <w:gridSpan w:val="15"/>
          </w:tcPr>
          <w:p w14:paraId="6CA8ABDF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Боя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Paint (1): </w:t>
            </w:r>
          </w:p>
        </w:tc>
      </w:tr>
      <w:tr w:rsidR="001D0F0E" w:rsidRPr="00117C05" w14:paraId="351F18BF" w14:textId="77777777" w:rsidTr="00F97CAD">
        <w:trPr>
          <w:trHeight w:val="99"/>
        </w:trPr>
        <w:tc>
          <w:tcPr>
            <w:tcW w:w="2273" w:type="dxa"/>
            <w:gridSpan w:val="4"/>
          </w:tcPr>
          <w:p w14:paraId="473137CE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Светлини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Lights (2) </w:t>
            </w:r>
          </w:p>
        </w:tc>
        <w:tc>
          <w:tcPr>
            <w:tcW w:w="3075" w:type="dxa"/>
            <w:gridSpan w:val="7"/>
          </w:tcPr>
          <w:p w14:paraId="4636A750" w14:textId="77777777" w:rsidR="001D0F0E" w:rsidRPr="001D0F0E" w:rsidRDefault="00F3005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Да/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7785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9" w:type="dxa"/>
            <w:gridSpan w:val="4"/>
          </w:tcPr>
          <w:p w14:paraId="39BD7ADC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Яркост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/ </w:t>
            </w:r>
            <w:r w:rsidRPr="001D0F0E">
              <w:rPr>
                <w:rFonts w:asciiTheme="minorHAnsi" w:hAnsiTheme="minorHAnsi" w:cstheme="minorHAnsi"/>
                <w:sz w:val="20"/>
                <w:szCs w:val="20"/>
              </w:rPr>
              <w:t>Intensity:</w:t>
            </w:r>
          </w:p>
        </w:tc>
      </w:tr>
      <w:tr w:rsidR="001D0F0E" w:rsidRPr="00117C05" w14:paraId="6CA0389A" w14:textId="77777777" w:rsidTr="006B0136">
        <w:trPr>
          <w:trHeight w:val="99"/>
        </w:trPr>
        <w:tc>
          <w:tcPr>
            <w:tcW w:w="10207" w:type="dxa"/>
            <w:gridSpan w:val="15"/>
          </w:tcPr>
          <w:p w14:paraId="05053487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видимост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БВС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Aircraft visibility lights: </w:t>
            </w:r>
          </w:p>
          <w:p w14:paraId="33BCCA0E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74509F95" w14:textId="77777777" w:rsidTr="006B0136">
        <w:trPr>
          <w:trHeight w:val="99"/>
        </w:trPr>
        <w:tc>
          <w:tcPr>
            <w:tcW w:w="10207" w:type="dxa"/>
            <w:gridSpan w:val="15"/>
          </w:tcPr>
          <w:p w14:paraId="59A84AA7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за управление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полет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индикатори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предупреждение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lights (flight mode or alert indicators, etc.): </w:t>
            </w:r>
          </w:p>
          <w:p w14:paraId="2844D949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2B3FD5DB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5406FDB4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ЗАДВИЖВАНЕ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PROPULSION (3) </w:t>
            </w:r>
          </w:p>
        </w:tc>
      </w:tr>
      <w:tr w:rsidR="001D0F0E" w:rsidRPr="00117C05" w14:paraId="6A5C0ED4" w14:textId="77777777" w:rsidTr="006B0136">
        <w:trPr>
          <w:trHeight w:val="616"/>
        </w:trPr>
        <w:tc>
          <w:tcPr>
            <w:tcW w:w="10207" w:type="dxa"/>
            <w:gridSpan w:val="15"/>
          </w:tcPr>
          <w:p w14:paraId="4AFC08E0" w14:textId="77777777" w:rsidR="001D0F0E" w:rsidRPr="001D0F0E" w:rsidRDefault="00F3005E" w:rsidP="001D0F0E">
            <w:pPr>
              <w:pStyle w:val="Default"/>
              <w:tabs>
                <w:tab w:val="left" w:pos="93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31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Електричес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</w:t>
            </w:r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5510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ДВГ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7826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Хибрид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901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</w:p>
          <w:p w14:paraId="41ED5CCE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Electrical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Combustion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Hybrid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4A0E2619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Description: </w:t>
            </w:r>
          </w:p>
          <w:p w14:paraId="1BD87011" w14:textId="77777777" w:rsidR="00AF6D98" w:rsidRDefault="00AF6D98" w:rsidP="001D0F0E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94FEDA1" w14:textId="77777777" w:rsidR="001D0F0E" w:rsidRPr="00117C05" w:rsidRDefault="00AF6D98" w:rsidP="00AF6D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Забележка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К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ратко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описание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например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възвратно-постъпателни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съосни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в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случай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мултиротори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комбинирани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др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.)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Note: Provide a brief description (for example, push/pull systems, coaxial systems in the case of </w:t>
            </w:r>
            <w:proofErr w:type="spellStart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>multirotors</w:t>
            </w:r>
            <w:proofErr w:type="spellEnd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combined systems, etc.). </w:t>
            </w:r>
          </w:p>
        </w:tc>
      </w:tr>
      <w:tr w:rsidR="001D0F0E" w:rsidRPr="00117C05" w14:paraId="098FEC64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68B1D6F2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</w:t>
            </w:r>
          </w:p>
        </w:tc>
      </w:tr>
      <w:tr w:rsidR="001D0F0E" w:rsidRPr="00117C05" w14:paraId="720E91F3" w14:textId="77777777" w:rsidTr="006B0136">
        <w:trPr>
          <w:trHeight w:val="250"/>
        </w:trPr>
        <w:tc>
          <w:tcPr>
            <w:tcW w:w="10207" w:type="dxa"/>
            <w:gridSpan w:val="15"/>
          </w:tcPr>
          <w:p w14:paraId="716C7012" w14:textId="77777777" w:rsidR="00AF6D98" w:rsidRPr="00AF6D98" w:rsidRDefault="00F3005E" w:rsidP="00AF6D98">
            <w:pPr>
              <w:pStyle w:val="Default"/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6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Витла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274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Турбини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0830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</w:p>
          <w:p w14:paraId="68146822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Propellers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Turbines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71EBDB75" w14:textId="77777777" w:rsidR="006B0136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004F020E" w14:textId="77777777" w:rsidR="00AF6D98" w:rsidRPr="00117C05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14:paraId="09BDE268" w14:textId="77777777" w:rsidTr="006B0136">
        <w:trPr>
          <w:trHeight w:val="110"/>
        </w:trPr>
        <w:tc>
          <w:tcPr>
            <w:tcW w:w="10207" w:type="dxa"/>
            <w:gridSpan w:val="15"/>
          </w:tcPr>
          <w:p w14:paraId="34020054" w14:textId="77777777" w:rsidR="001D0F0E" w:rsidRDefault="00764C27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управление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/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позициониране</w:t>
            </w:r>
            <w:proofErr w:type="spellEnd"/>
            <w:r w:rsidRPr="00764C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and/or positioning system (4) </w:t>
            </w:r>
          </w:p>
          <w:p w14:paraId="4BD371B4" w14:textId="77777777" w:rsidR="00AF6D98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1B742908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54A3655B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КОНТРОЛЕР ЗА УПРАВЛЕНИЕ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CONTROLLER (5) </w:t>
            </w:r>
          </w:p>
        </w:tc>
      </w:tr>
      <w:tr w:rsidR="001D0F0E" w:rsidRPr="00117C05" w14:paraId="598EA27C" w14:textId="77777777" w:rsidTr="006B0136">
        <w:trPr>
          <w:trHeight w:val="220"/>
        </w:trPr>
        <w:tc>
          <w:tcPr>
            <w:tcW w:w="10207" w:type="dxa"/>
            <w:gridSpan w:val="15"/>
          </w:tcPr>
          <w:p w14:paraId="5256CAA2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66A88191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97F73E9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14:paraId="1FAF99AB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4FFC5E04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СИСТЕМА ЗА ПРЕКРАТЯВАНЕ НА ПОЛЕТА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TERMINATION SYSTEM (6) </w:t>
            </w:r>
          </w:p>
        </w:tc>
      </w:tr>
      <w:tr w:rsidR="001D0F0E" w:rsidRPr="00117C05" w14:paraId="11AC6315" w14:textId="77777777" w:rsidTr="006B0136">
        <w:trPr>
          <w:trHeight w:val="99"/>
        </w:trPr>
        <w:tc>
          <w:tcPr>
            <w:tcW w:w="10207" w:type="dxa"/>
            <w:gridSpan w:val="15"/>
          </w:tcPr>
          <w:p w14:paraId="2EA70346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58355936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4D7941F8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1D61D6C7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ПОЛЕТНИ РЕЖИМИ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MODES (7) </w:t>
            </w:r>
          </w:p>
        </w:tc>
      </w:tr>
      <w:tr w:rsidR="001D0F0E" w:rsidRPr="00117C05" w14:paraId="5EB4F194" w14:textId="77777777" w:rsidTr="006B0136">
        <w:trPr>
          <w:trHeight w:val="99"/>
        </w:trPr>
        <w:tc>
          <w:tcPr>
            <w:tcW w:w="10207" w:type="dxa"/>
            <w:gridSpan w:val="15"/>
          </w:tcPr>
          <w:p w14:paraId="3FE4B158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4374462C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FB418A0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5EA4B4AC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ПУЛТ ЗА УПРАВЛЕНИЕ ОТ ЗЕМЯТА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CONTROL STATION (8) </w:t>
            </w:r>
          </w:p>
        </w:tc>
      </w:tr>
      <w:tr w:rsidR="001D0F0E" w:rsidRPr="00117C05" w14:paraId="1A46F01F" w14:textId="77777777" w:rsidTr="006B0136">
        <w:trPr>
          <w:trHeight w:val="222"/>
        </w:trPr>
        <w:tc>
          <w:tcPr>
            <w:tcW w:w="10207" w:type="dxa"/>
            <w:gridSpan w:val="15"/>
          </w:tcPr>
          <w:p w14:paraId="6B21B2C6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Предавател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Radio emitter: </w:t>
            </w:r>
          </w:p>
          <w:p w14:paraId="06D4517E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Model:</w:t>
            </w:r>
          </w:p>
        </w:tc>
      </w:tr>
      <w:tr w:rsidR="001D0F0E" w:rsidRPr="00117C05" w14:paraId="0FEE75C9" w14:textId="77777777" w:rsidTr="006B0136">
        <w:trPr>
          <w:trHeight w:val="222"/>
        </w:trPr>
        <w:tc>
          <w:tcPr>
            <w:tcW w:w="10207" w:type="dxa"/>
            <w:gridSpan w:val="15"/>
          </w:tcPr>
          <w:p w14:paraId="2E768238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Мобилно/компютърно приложение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Mobile/computer application: </w:t>
            </w:r>
          </w:p>
          <w:p w14:paraId="136E7796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</w:tc>
      </w:tr>
      <w:tr w:rsidR="001D0F0E" w:rsidRPr="00117C05" w14:paraId="56A3A544" w14:textId="77777777" w:rsidTr="006B0136">
        <w:trPr>
          <w:trHeight w:val="221"/>
        </w:trPr>
        <w:tc>
          <w:tcPr>
            <w:tcW w:w="10207" w:type="dxa"/>
            <w:gridSpan w:val="15"/>
          </w:tcPr>
          <w:p w14:paraId="4A294DA7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</w:p>
          <w:p w14:paraId="2D94CAE6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40389B1E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4F1922E0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5F07F399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ВРЪЗКА ЗА УПРАВЛЕНИЕ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COMMUNICATION LINK </w:t>
            </w:r>
          </w:p>
        </w:tc>
      </w:tr>
      <w:tr w:rsidR="001D0F0E" w:rsidRPr="00117C05" w14:paraId="6C546B10" w14:textId="77777777" w:rsidTr="006B0136">
        <w:trPr>
          <w:trHeight w:val="99"/>
        </w:trPr>
        <w:tc>
          <w:tcPr>
            <w:tcW w:w="10207" w:type="dxa"/>
            <w:gridSpan w:val="15"/>
          </w:tcPr>
          <w:p w14:paraId="125BD39A" w14:textId="77777777" w:rsidR="001D0F0E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67D187D2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103A1B0A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7D9C349A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ПРЕДАВАНЕ НА ТЕЛЕМЕТРИЯ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TELEMETRY COMMUNICATION LINK </w:t>
            </w:r>
          </w:p>
        </w:tc>
        <w:tc>
          <w:tcPr>
            <w:tcW w:w="5607" w:type="dxa"/>
            <w:gridSpan w:val="8"/>
          </w:tcPr>
          <w:p w14:paraId="6C9AF872" w14:textId="77777777" w:rsidR="001D0F0E" w:rsidRPr="00117C05" w:rsidRDefault="00F3005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8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673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5886474A" w14:textId="77777777" w:rsidTr="006B0136">
        <w:trPr>
          <w:trHeight w:val="99"/>
        </w:trPr>
        <w:tc>
          <w:tcPr>
            <w:tcW w:w="10207" w:type="dxa"/>
            <w:gridSpan w:val="15"/>
          </w:tcPr>
          <w:p w14:paraId="202BF838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51DE4EEA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2DF3F947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3269CB62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ВРЪЗКА ЗА ПРЕДАВАНЕ НА ВИДЕО </w:t>
            </w: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(FPV)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VIDEO SYSTEM COMMUNICATION LINK (FPV) </w:t>
            </w:r>
          </w:p>
        </w:tc>
        <w:tc>
          <w:tcPr>
            <w:tcW w:w="5607" w:type="dxa"/>
            <w:gridSpan w:val="8"/>
          </w:tcPr>
          <w:p w14:paraId="1FAC3EDA" w14:textId="77777777" w:rsidR="001D0F0E" w:rsidRPr="00117C05" w:rsidRDefault="00F3005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076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73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5B553AB8" w14:textId="77777777" w:rsidTr="006B0136">
        <w:trPr>
          <w:trHeight w:val="99"/>
        </w:trPr>
        <w:tc>
          <w:tcPr>
            <w:tcW w:w="10207" w:type="dxa"/>
            <w:gridSpan w:val="15"/>
          </w:tcPr>
          <w:p w14:paraId="03AEE898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681DD3DA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7168797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6FBA8D97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УПРАВЛЕНИЕ НА ТОВАРА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PAYLOAD COMMUNICATION LINK </w:t>
            </w:r>
          </w:p>
        </w:tc>
        <w:tc>
          <w:tcPr>
            <w:tcW w:w="5607" w:type="dxa"/>
            <w:gridSpan w:val="8"/>
          </w:tcPr>
          <w:p w14:paraId="62D6D782" w14:textId="77777777" w:rsidR="001D0F0E" w:rsidRPr="00117C05" w:rsidRDefault="00F3005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9279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1835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16C8139B" w14:textId="77777777" w:rsidTr="006B0136">
        <w:trPr>
          <w:trHeight w:val="99"/>
        </w:trPr>
        <w:tc>
          <w:tcPr>
            <w:tcW w:w="10207" w:type="dxa"/>
            <w:gridSpan w:val="15"/>
          </w:tcPr>
          <w:p w14:paraId="665CA53D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0B3BF8E5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345A7A68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CCFFFF"/>
          </w:tcPr>
          <w:p w14:paraId="14A4CD72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ПОЛЕЗЕН ТОВАР </w:t>
            </w:r>
            <w:r w:rsidRPr="00117C05">
              <w:rPr>
                <w:rFonts w:cstheme="minorHAnsi"/>
                <w:bCs/>
                <w:sz w:val="20"/>
                <w:szCs w:val="20"/>
              </w:rPr>
              <w:t>PAYLOAD (9)</w:t>
            </w:r>
          </w:p>
        </w:tc>
        <w:tc>
          <w:tcPr>
            <w:tcW w:w="5607" w:type="dxa"/>
            <w:gridSpan w:val="8"/>
          </w:tcPr>
          <w:p w14:paraId="116A415E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Да/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yes 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Не/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A32DD7" w:rsidRPr="00A32DD7" w14:paraId="189073A3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0E16B7A8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ВИД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</w:tr>
      <w:tr w:rsidR="00A32DD7" w:rsidRPr="00A32DD7" w14:paraId="5176B61F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78B0F241" w14:textId="77777777" w:rsidR="00A32DD7" w:rsidRPr="00A32DD7" w:rsidRDefault="00F3005E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5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67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32DD7" w:rsidRP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Взаимозаменяем</w:t>
            </w:r>
            <w:proofErr w:type="spellEnd"/>
          </w:p>
          <w:p w14:paraId="374A90BD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Interchangeable </w:t>
            </w:r>
          </w:p>
          <w:p w14:paraId="429F7681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7A921684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6D60058C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523599F4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ЕКСПЛОАТАЦИОННИ ОГРАНИЧЕНИЯ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OPERATION LIMITS (10) </w:t>
            </w:r>
          </w:p>
        </w:tc>
      </w:tr>
      <w:tr w:rsidR="00A32DD7" w:rsidRPr="00A32DD7" w14:paraId="5A2E914C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17C1B8E2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височина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Maximum operating height: </w:t>
            </w:r>
          </w:p>
          <w:p w14:paraId="7DDE74AA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6D6C62EB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788EE0B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скорост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 airspeed: </w:t>
            </w:r>
          </w:p>
          <w:p w14:paraId="6B21093D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31E94AD1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721BB1A7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Метеорологични условия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Weather conditions: </w:t>
            </w:r>
          </w:p>
          <w:p w14:paraId="2B7B3D3E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2828E39D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5DE7FEDA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СИСТЕМИ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 БЕЗОПАСНОСТ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БЕЗОПАСНИ МРЕЖИ 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A32D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SAFETY SYSTEMS/SAFETY NETS AND AWARENESS (11) </w:t>
            </w:r>
          </w:p>
        </w:tc>
      </w:tr>
      <w:tr w:rsidR="00A32DD7" w:rsidRPr="00A32DD7" w14:paraId="0F06A114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3B0BF86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ОТКРИВА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ИЗБЯГВА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DETECT AND AVOID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6EB04813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7BC9FD48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0275CAFB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0C5E41BA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ГЕОПРОСТРАНСТВЕНО 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GEO-FENCING OR GEO-CAGING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170C3EA9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4BCC94D0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1D8D2FB5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7BF8A35F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ТРАНСПОНДЕР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TRANSPONDER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A06974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00FA4DF4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7E01ABB3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C6BF0B8" w14:textId="77777777" w:rsidR="006B0136" w:rsidRDefault="006B0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 ЗА ОГРАНИЧАВАНЕ ЕНЕРГИЯТА ОТ УДАР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A32DD7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FOR LIMITING IMPACT ENERGY </w:t>
            </w:r>
          </w:p>
          <w:p w14:paraId="63FEB080" w14:textId="77777777" w:rsidR="00A32DD7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3CC60501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13BABD6D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24FF92" w14:textId="77777777"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14:paraId="236D3C2A" w14:textId="77777777"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14:paraId="30A9CC9C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(1) БОЯ</w:t>
      </w:r>
    </w:p>
    <w:p w14:paraId="7D1B3CBB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Опишете всички </w:t>
      </w:r>
      <w:r>
        <w:rPr>
          <w:rFonts w:cstheme="minorHAnsi"/>
          <w:sz w:val="20"/>
          <w:szCs w:val="20"/>
        </w:rPr>
        <w:t xml:space="preserve">изрисувани </w:t>
      </w:r>
      <w:r w:rsidRPr="006B0136">
        <w:rPr>
          <w:rFonts w:cstheme="minorHAnsi"/>
          <w:sz w:val="20"/>
          <w:szCs w:val="20"/>
        </w:rPr>
        <w:t>елементи, които са видими (</w:t>
      </w:r>
      <w:r>
        <w:rPr>
          <w:rFonts w:cstheme="minorHAnsi"/>
          <w:sz w:val="20"/>
          <w:szCs w:val="20"/>
        </w:rPr>
        <w:t>маркировка</w:t>
      </w:r>
      <w:r w:rsidRPr="006B0136">
        <w:rPr>
          <w:rFonts w:cstheme="minorHAnsi"/>
          <w:sz w:val="20"/>
          <w:szCs w:val="20"/>
        </w:rPr>
        <w:t>) и значими (цвят, форма и т.н.).</w:t>
      </w:r>
    </w:p>
    <w:p w14:paraId="18F5DDC1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(2) СВЕТЛИНИ</w:t>
      </w:r>
    </w:p>
    <w:p w14:paraId="2B48E67E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Опишете светлините, включително техните цветове и местоположение.</w:t>
      </w:r>
    </w:p>
    <w:p w14:paraId="26BF3E26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(3) ЗАДВИЖВАНЕ</w:t>
      </w:r>
    </w:p>
    <w:p w14:paraId="11C0117F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Отбележете типа на използваното задвижване, като посочите (в предвиденото място) производителя и модела и подробно посочите съответната информация като броя на </w:t>
      </w:r>
      <w:r>
        <w:rPr>
          <w:rFonts w:cstheme="minorHAnsi"/>
          <w:sz w:val="20"/>
          <w:szCs w:val="20"/>
        </w:rPr>
        <w:t>електро</w:t>
      </w:r>
      <w:r w:rsidRPr="006B0136">
        <w:rPr>
          <w:rFonts w:cstheme="minorHAnsi"/>
          <w:sz w:val="20"/>
          <w:szCs w:val="20"/>
        </w:rPr>
        <w:t xml:space="preserve">двигателите / двигателите, конфигурацията и др. При необходимост могат да бъдат приложени </w:t>
      </w:r>
      <w:r w:rsidR="007272CD">
        <w:rPr>
          <w:rFonts w:cstheme="minorHAnsi"/>
          <w:sz w:val="20"/>
          <w:szCs w:val="20"/>
        </w:rPr>
        <w:t xml:space="preserve">проектни </w:t>
      </w:r>
      <w:r w:rsidRPr="006B0136">
        <w:rPr>
          <w:rFonts w:cstheme="minorHAnsi"/>
          <w:sz w:val="20"/>
          <w:szCs w:val="20"/>
        </w:rPr>
        <w:t>схеми на силовата установка.</w:t>
      </w:r>
    </w:p>
    <w:p w14:paraId="106BF8E0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(4) СИСТЕМА ЗА КОНТРОЛ И / ИЛИ ПОЗИЦИОНИРАНЕ</w:t>
      </w:r>
    </w:p>
    <w:p w14:paraId="193764A5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Като обща инструкция за този раздел, в допълнение към описанието и информацията, счетени за необходими за дефиниране на тези системи, предоставете всякакво сертифициране и оценка за системите, като тези, свързани с електромагнитната съвместимост или всяка друга европейска директива, </w:t>
      </w:r>
      <w:r w:rsidR="007272CD">
        <w:rPr>
          <w:rFonts w:cstheme="minorHAnsi"/>
          <w:sz w:val="20"/>
          <w:szCs w:val="20"/>
        </w:rPr>
        <w:t>приложима за</w:t>
      </w:r>
      <w:r w:rsidRPr="006B0136">
        <w:rPr>
          <w:rFonts w:cstheme="minorHAnsi"/>
          <w:sz w:val="20"/>
          <w:szCs w:val="20"/>
        </w:rPr>
        <w:t xml:space="preserve"> оборудването, инсталирано на </w:t>
      </w:r>
      <w:r w:rsidR="007272CD">
        <w:rPr>
          <w:rFonts w:cstheme="minorHAnsi"/>
          <w:sz w:val="20"/>
          <w:szCs w:val="20"/>
        </w:rPr>
        <w:t>БЛС</w:t>
      </w:r>
      <w:r w:rsidRPr="006B0136">
        <w:rPr>
          <w:rFonts w:cstheme="minorHAnsi"/>
          <w:sz w:val="20"/>
          <w:szCs w:val="20"/>
        </w:rPr>
        <w:t xml:space="preserve">, за разглеждане по време на оценка на риска, </w:t>
      </w:r>
      <w:r w:rsidR="007272CD">
        <w:rPr>
          <w:rFonts w:cstheme="minorHAnsi"/>
          <w:sz w:val="20"/>
          <w:szCs w:val="20"/>
        </w:rPr>
        <w:t>разработена съгласно SORA</w:t>
      </w:r>
      <w:r w:rsidRPr="006B0136">
        <w:rPr>
          <w:rFonts w:cstheme="minorHAnsi"/>
          <w:sz w:val="20"/>
          <w:szCs w:val="20"/>
        </w:rPr>
        <w:t xml:space="preserve"> или друга методология за оценка и разрешаване на операции.</w:t>
      </w:r>
    </w:p>
    <w:p w14:paraId="7D1CDB6A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(5) КОНТРОЛЕР ЗА ПОЛЕТ</w:t>
      </w:r>
    </w:p>
    <w:p w14:paraId="571A6AAA" w14:textId="77777777" w:rsidR="00117C05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Посочете производителя и модела на полетния контролер. Опишете съответните аспекти, засягащи безопасността на полетите.</w:t>
      </w:r>
    </w:p>
    <w:p w14:paraId="2B7AF106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(6) СИСТЕМА ЗА ПРЕКРАТЯВАНЕ НА ПОЛЕТ</w:t>
      </w:r>
      <w:r>
        <w:rPr>
          <w:rFonts w:cstheme="minorHAnsi"/>
          <w:sz w:val="20"/>
          <w:szCs w:val="20"/>
        </w:rPr>
        <w:t>А</w:t>
      </w:r>
    </w:p>
    <w:p w14:paraId="267D30EC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и включете техническите характеристики на системата, нейните режими на работа, активиране на системата и всякакво сертифициране и оценка за компонентите, както и доказателство за нейната електромагнитна съвместимост за разглеждане по време на SORA или всяка друга методология, която се </w:t>
      </w:r>
      <w:r>
        <w:rPr>
          <w:rFonts w:cstheme="minorHAnsi"/>
          <w:sz w:val="20"/>
          <w:szCs w:val="20"/>
        </w:rPr>
        <w:t>прилага</w:t>
      </w:r>
      <w:r w:rsidRPr="007272CD">
        <w:rPr>
          <w:rFonts w:cstheme="minorHAnsi"/>
          <w:sz w:val="20"/>
          <w:szCs w:val="20"/>
        </w:rPr>
        <w:t xml:space="preserve"> за оценка и разрешава</w:t>
      </w:r>
      <w:r>
        <w:rPr>
          <w:rFonts w:cstheme="minorHAnsi"/>
          <w:sz w:val="20"/>
          <w:szCs w:val="20"/>
        </w:rPr>
        <w:t>не</w:t>
      </w:r>
      <w:r w:rsidRPr="007272CD">
        <w:rPr>
          <w:rFonts w:cstheme="minorHAnsi"/>
          <w:sz w:val="20"/>
          <w:szCs w:val="20"/>
        </w:rPr>
        <w:t xml:space="preserve"> операции.</w:t>
      </w:r>
    </w:p>
    <w:p w14:paraId="2BCA9AFD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(7) </w:t>
      </w:r>
      <w:r>
        <w:rPr>
          <w:rFonts w:cstheme="minorHAnsi"/>
          <w:sz w:val="20"/>
          <w:szCs w:val="20"/>
        </w:rPr>
        <w:t xml:space="preserve">ПИЛОТНИ </w:t>
      </w:r>
      <w:r w:rsidRPr="007272CD">
        <w:rPr>
          <w:rFonts w:cstheme="minorHAnsi"/>
          <w:sz w:val="20"/>
          <w:szCs w:val="20"/>
        </w:rPr>
        <w:t xml:space="preserve">РЕЖИМИ </w:t>
      </w:r>
    </w:p>
    <w:p w14:paraId="16A899CE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</w:t>
      </w:r>
      <w:r>
        <w:rPr>
          <w:rFonts w:cstheme="minorHAnsi"/>
          <w:sz w:val="20"/>
          <w:szCs w:val="20"/>
        </w:rPr>
        <w:t>полетните режими</w:t>
      </w:r>
      <w:r w:rsidRPr="007272CD">
        <w:rPr>
          <w:rFonts w:cstheme="minorHAnsi"/>
          <w:sz w:val="20"/>
          <w:szCs w:val="20"/>
        </w:rPr>
        <w:t xml:space="preserve"> (т.е. ръчен, изкуствена стабилност с контролер, автоматичен, автономен). За всеки </w:t>
      </w:r>
      <w:r>
        <w:rPr>
          <w:rFonts w:cstheme="minorHAnsi"/>
          <w:sz w:val="20"/>
          <w:szCs w:val="20"/>
        </w:rPr>
        <w:t xml:space="preserve">полетен </w:t>
      </w:r>
      <w:r w:rsidRPr="007272CD">
        <w:rPr>
          <w:rFonts w:cstheme="minorHAnsi"/>
          <w:sz w:val="20"/>
          <w:szCs w:val="20"/>
        </w:rPr>
        <w:t xml:space="preserve">режим опишете променливата, която контролира </w:t>
      </w:r>
      <w:r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: увеличаване на позицията, </w:t>
      </w:r>
      <w:r>
        <w:rPr>
          <w:rFonts w:cstheme="minorHAnsi"/>
          <w:sz w:val="20"/>
          <w:szCs w:val="20"/>
        </w:rPr>
        <w:t xml:space="preserve">регулиране на </w:t>
      </w:r>
      <w:r w:rsidRPr="007272CD">
        <w:rPr>
          <w:rFonts w:cstheme="minorHAnsi"/>
          <w:sz w:val="20"/>
          <w:szCs w:val="20"/>
        </w:rPr>
        <w:t xml:space="preserve">скоростта,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 xml:space="preserve">на </w:t>
      </w:r>
      <w:r>
        <w:rPr>
          <w:rFonts w:cstheme="minorHAnsi"/>
          <w:sz w:val="20"/>
          <w:szCs w:val="20"/>
        </w:rPr>
        <w:t>положението</w:t>
      </w:r>
      <w:r w:rsidRPr="007272CD">
        <w:rPr>
          <w:rFonts w:cstheme="minorHAnsi"/>
          <w:sz w:val="20"/>
          <w:szCs w:val="20"/>
        </w:rPr>
        <w:t xml:space="preserve">, тип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>на височината (кой сензор се използва за тази цел) и т.н.</w:t>
      </w:r>
    </w:p>
    <w:p w14:paraId="5D2128A9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(8) ПУЛТ ЗА УПРАВЛЕНИЕ ОТ ЗЕМЯТА</w:t>
      </w:r>
    </w:p>
    <w:p w14:paraId="5C21B768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За „криптирани“ връзки опишете използваната система за криптиране, ако има такава.</w:t>
      </w:r>
    </w:p>
    <w:p w14:paraId="1485ECB9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(9) </w:t>
      </w:r>
      <w:r>
        <w:rPr>
          <w:rFonts w:cstheme="minorHAnsi"/>
          <w:sz w:val="20"/>
          <w:szCs w:val="20"/>
        </w:rPr>
        <w:t xml:space="preserve">ПОЛЕЗЕН ТОВАР </w:t>
      </w:r>
    </w:p>
    <w:p w14:paraId="70D723CF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всяка от различните конфигурации на полезния товар, които влияят на мисията или които, без да я променят, влияят върху </w:t>
      </w:r>
      <w:r w:rsidR="00450CFB">
        <w:rPr>
          <w:rFonts w:cstheme="minorHAnsi"/>
          <w:sz w:val="20"/>
          <w:szCs w:val="20"/>
        </w:rPr>
        <w:t xml:space="preserve">масата и </w:t>
      </w:r>
      <w:proofErr w:type="spellStart"/>
      <w:r w:rsidR="00450CFB">
        <w:rPr>
          <w:rFonts w:cstheme="minorHAnsi"/>
          <w:sz w:val="20"/>
          <w:szCs w:val="20"/>
        </w:rPr>
        <w:t>центровката</w:t>
      </w:r>
      <w:proofErr w:type="spellEnd"/>
      <w:r w:rsidRPr="007272CD">
        <w:rPr>
          <w:rFonts w:cstheme="minorHAnsi"/>
          <w:sz w:val="20"/>
          <w:szCs w:val="20"/>
        </w:rPr>
        <w:t xml:space="preserve">, електрическия заряд или динамиката на полета. Включете всички </w:t>
      </w:r>
      <w:proofErr w:type="spellStart"/>
      <w:r w:rsidR="00450CFB">
        <w:rPr>
          <w:rFonts w:cstheme="minorHAnsi"/>
          <w:sz w:val="20"/>
          <w:szCs w:val="20"/>
        </w:rPr>
        <w:t>съотносими</w:t>
      </w:r>
      <w:proofErr w:type="spellEnd"/>
      <w:r w:rsidR="00450CFB" w:rsidRPr="007272CD">
        <w:rPr>
          <w:rFonts w:cstheme="minorHAnsi"/>
          <w:sz w:val="20"/>
          <w:szCs w:val="20"/>
        </w:rPr>
        <w:t xml:space="preserve"> </w:t>
      </w:r>
      <w:r w:rsidRPr="007272CD">
        <w:rPr>
          <w:rFonts w:cstheme="minorHAnsi"/>
          <w:sz w:val="20"/>
          <w:szCs w:val="20"/>
        </w:rPr>
        <w:t>технически подробности. Ако е необходимо, можете да използвате други документи, които предоставят посочените подробности.</w:t>
      </w:r>
    </w:p>
    <w:p w14:paraId="0885BBA8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(10) </w:t>
      </w:r>
      <w:r w:rsidR="00450CFB" w:rsidRPr="00450CFB">
        <w:rPr>
          <w:rFonts w:cstheme="minorHAnsi"/>
          <w:sz w:val="20"/>
          <w:szCs w:val="20"/>
        </w:rPr>
        <w:t>ЕКСПЛОАТАЦИОННИ ОГРАНИЧЕНИЯ</w:t>
      </w:r>
    </w:p>
    <w:p w14:paraId="0D7CCE76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 този раздел максималната работна височина, максималната въздушна скорост (включително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изкачване,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</w:t>
      </w:r>
      <w:r w:rsidR="00450CFB">
        <w:rPr>
          <w:rFonts w:cstheme="minorHAnsi"/>
          <w:sz w:val="20"/>
          <w:szCs w:val="20"/>
        </w:rPr>
        <w:t xml:space="preserve">снижение и </w:t>
      </w:r>
      <w:proofErr w:type="spellStart"/>
      <w:r w:rsidR="00450CFB">
        <w:rPr>
          <w:rFonts w:cstheme="minorHAnsi"/>
          <w:sz w:val="20"/>
          <w:szCs w:val="20"/>
        </w:rPr>
        <w:t>Vmax</w:t>
      </w:r>
      <w:proofErr w:type="spellEnd"/>
      <w:r w:rsidR="00450CFB">
        <w:rPr>
          <w:rFonts w:cstheme="minorHAnsi"/>
          <w:sz w:val="20"/>
          <w:szCs w:val="20"/>
        </w:rPr>
        <w:t xml:space="preserve"> хоризонтален полет</w:t>
      </w:r>
      <w:r w:rsidRPr="007272CD">
        <w:rPr>
          <w:rFonts w:cstheme="minorHAnsi"/>
          <w:sz w:val="20"/>
          <w:szCs w:val="20"/>
        </w:rPr>
        <w:t xml:space="preserve">) и, в допълнение, метеорологичните условия, при които </w:t>
      </w:r>
      <w:r w:rsidR="00450CFB"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 може да </w:t>
      </w:r>
      <w:r w:rsidR="00450CFB">
        <w:rPr>
          <w:rFonts w:cstheme="minorHAnsi"/>
          <w:sz w:val="20"/>
          <w:szCs w:val="20"/>
        </w:rPr>
        <w:t>оперира</w:t>
      </w:r>
      <w:r w:rsidRPr="007272CD">
        <w:rPr>
          <w:rFonts w:cstheme="minorHAnsi"/>
          <w:sz w:val="20"/>
          <w:szCs w:val="20"/>
        </w:rPr>
        <w:t xml:space="preserve"> (напр. </w:t>
      </w:r>
      <w:r w:rsidR="00450CFB">
        <w:rPr>
          <w:rFonts w:cstheme="minorHAnsi"/>
          <w:sz w:val="20"/>
          <w:szCs w:val="20"/>
        </w:rPr>
        <w:t>д</w:t>
      </w:r>
      <w:r w:rsidRPr="007272CD">
        <w:rPr>
          <w:rFonts w:cstheme="minorHAnsi"/>
          <w:sz w:val="20"/>
          <w:szCs w:val="20"/>
        </w:rPr>
        <w:t>ъжд, максимален вятър и др.)</w:t>
      </w:r>
    </w:p>
    <w:p w14:paraId="080941B6" w14:textId="77777777" w:rsidR="00450CFB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(11) </w:t>
      </w:r>
      <w:r w:rsidR="00450CFB" w:rsidRPr="00450CFB">
        <w:rPr>
          <w:rFonts w:cstheme="minorHAnsi"/>
          <w:sz w:val="20"/>
          <w:szCs w:val="20"/>
        </w:rPr>
        <w:t xml:space="preserve">СИСТЕМИ ЗА БЕЗОПАСНОСТ/ БЕЗОПАСНИ МРЕЖИ И ОРИЕНТИРАНЕ </w:t>
      </w:r>
    </w:p>
    <w:p w14:paraId="662AA979" w14:textId="77777777" w:rsidR="007272CD" w:rsidRPr="00117C05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системите или оборудването, инсталирани на въздухоплавателното средство за намаляване на потенциалните рискове за оперативна безопасност, независимо дали </w:t>
      </w:r>
      <w:r w:rsidR="00450CFB">
        <w:rPr>
          <w:rFonts w:cstheme="minorHAnsi"/>
          <w:sz w:val="20"/>
          <w:szCs w:val="20"/>
        </w:rPr>
        <w:t xml:space="preserve">са включени в бланката </w:t>
      </w:r>
      <w:r w:rsidRPr="007272CD">
        <w:rPr>
          <w:rFonts w:cstheme="minorHAnsi"/>
          <w:sz w:val="20"/>
          <w:szCs w:val="20"/>
        </w:rPr>
        <w:t>или не.</w:t>
      </w:r>
    </w:p>
    <w:sectPr w:rsidR="007272CD" w:rsidRPr="00117C05" w:rsidSect="00493B3F">
      <w:headerReference w:type="default" r:id="rId6"/>
      <w:footerReference w:type="default" r:id="rId7"/>
      <w:pgSz w:w="12240" w:h="15840"/>
      <w:pgMar w:top="1417" w:right="1417" w:bottom="1135" w:left="1417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DC25" w14:textId="77777777" w:rsidR="00F3005E" w:rsidRDefault="00F3005E" w:rsidP="00493B3F">
      <w:pPr>
        <w:spacing w:after="0" w:line="240" w:lineRule="auto"/>
      </w:pPr>
      <w:r>
        <w:separator/>
      </w:r>
    </w:p>
  </w:endnote>
  <w:endnote w:type="continuationSeparator" w:id="0">
    <w:p w14:paraId="6755A892" w14:textId="77777777" w:rsidR="00F3005E" w:rsidRDefault="00F3005E" w:rsidP="0049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597C" w14:textId="77777777" w:rsidR="00493B3F" w:rsidRPr="00493B3F" w:rsidRDefault="00493B3F" w:rsidP="00493B3F">
    <w:pPr>
      <w:pStyle w:val="Footer"/>
    </w:pPr>
    <w:r>
      <w:rPr>
        <w:sz w:val="20"/>
        <w:lang w:val="en-US" w:eastAsia="bg-BG"/>
      </w:rPr>
      <w:t>SPEC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>
      <w:rPr>
        <w:sz w:val="20"/>
        <w:lang w:eastAsia="bg-BG"/>
      </w:rPr>
      <w:t xml:space="preserve">2 </w:t>
    </w:r>
    <w:proofErr w:type="spellStart"/>
    <w:r>
      <w:rPr>
        <w:sz w:val="20"/>
        <w:lang w:eastAsia="bg-BG"/>
      </w:rPr>
      <w:t>Issue</w:t>
    </w:r>
    <w:proofErr w:type="spellEnd"/>
    <w:r>
      <w:rPr>
        <w:sz w:val="20"/>
        <w:lang w:eastAsia="bg-BG"/>
      </w:rPr>
      <w:t xml:space="preserve"> 1</w:t>
    </w:r>
    <w:r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Dec</w:t>
    </w:r>
    <w:r w:rsidRPr="00B6650A">
      <w:rPr>
        <w:sz w:val="20"/>
        <w:lang w:eastAsia="bg-BG"/>
      </w:rPr>
      <w:t xml:space="preserve"> 20</w:t>
    </w:r>
    <w:r>
      <w:rPr>
        <w:sz w:val="20"/>
        <w:lang w:eastAsia="bg-BG"/>
      </w:rPr>
      <w:t>20</w:t>
    </w:r>
    <w:r w:rsidRPr="005D2EE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764E" w14:textId="77777777" w:rsidR="00F3005E" w:rsidRDefault="00F3005E" w:rsidP="00493B3F">
      <w:pPr>
        <w:spacing w:after="0" w:line="240" w:lineRule="auto"/>
      </w:pPr>
      <w:r>
        <w:separator/>
      </w:r>
    </w:p>
  </w:footnote>
  <w:footnote w:type="continuationSeparator" w:id="0">
    <w:p w14:paraId="190FDFAB" w14:textId="77777777" w:rsidR="00F3005E" w:rsidRDefault="00F3005E" w:rsidP="0049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493B3F" w:rsidRPr="00FE1173" w14:paraId="125361CD" w14:textId="77777777" w:rsidTr="00997491">
      <w:trPr>
        <w:jc w:val="center"/>
      </w:trPr>
      <w:tc>
        <w:tcPr>
          <w:tcW w:w="2670" w:type="dxa"/>
          <w:shd w:val="clear" w:color="auto" w:fill="auto"/>
        </w:tcPr>
        <w:p w14:paraId="577FCE96" w14:textId="77777777" w:rsidR="00493B3F" w:rsidRPr="00974A1A" w:rsidRDefault="00493B3F" w:rsidP="00493B3F">
          <w:pPr>
            <w:pStyle w:val="Header"/>
            <w:jc w:val="center"/>
          </w:pPr>
          <w:r w:rsidRPr="00974A1A">
            <w:rPr>
              <w:noProof/>
              <w:lang w:val="en-US"/>
            </w:rPr>
            <w:drawing>
              <wp:inline distT="0" distB="0" distL="0" distR="0" wp14:anchorId="2981C61D" wp14:editId="729A04F3">
                <wp:extent cx="1123950" cy="638175"/>
                <wp:effectExtent l="0" t="0" r="0" b="9525"/>
                <wp:docPr id="7" name="Picture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14:paraId="5D2544EE" w14:textId="77777777" w:rsidR="00493B3F" w:rsidRPr="003B1701" w:rsidRDefault="00493B3F" w:rsidP="00493B3F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Данни за БЛС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14:paraId="79D242A3" w14:textId="77777777" w:rsidR="00493B3F" w:rsidRPr="00DE43BA" w:rsidRDefault="00493B3F" w:rsidP="00493B3F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UAS Data</w:t>
          </w:r>
        </w:p>
      </w:tc>
    </w:tr>
  </w:tbl>
  <w:p w14:paraId="23DBAF3F" w14:textId="77777777" w:rsidR="00493B3F" w:rsidRDefault="00493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05"/>
    <w:rsid w:val="000E1633"/>
    <w:rsid w:val="00117C05"/>
    <w:rsid w:val="001D0F0E"/>
    <w:rsid w:val="00331298"/>
    <w:rsid w:val="004226E4"/>
    <w:rsid w:val="00450CFB"/>
    <w:rsid w:val="00493B3F"/>
    <w:rsid w:val="0050722D"/>
    <w:rsid w:val="005B5B6F"/>
    <w:rsid w:val="006B0136"/>
    <w:rsid w:val="007272CD"/>
    <w:rsid w:val="007378F6"/>
    <w:rsid w:val="00764C27"/>
    <w:rsid w:val="007C4683"/>
    <w:rsid w:val="00802E56"/>
    <w:rsid w:val="008C7866"/>
    <w:rsid w:val="008E2E3B"/>
    <w:rsid w:val="00904F6D"/>
    <w:rsid w:val="00917353"/>
    <w:rsid w:val="00971B79"/>
    <w:rsid w:val="00A32DD7"/>
    <w:rsid w:val="00AF6D98"/>
    <w:rsid w:val="00B90904"/>
    <w:rsid w:val="00E20FD2"/>
    <w:rsid w:val="00F3005E"/>
    <w:rsid w:val="00F97CAD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B37443"/>
  <w15:chartTrackingRefBased/>
  <w15:docId w15:val="{687EFFA8-74B0-47BB-B28B-C5376F4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D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1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B3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3F"/>
    <w:rPr>
      <w:lang w:val="bg-BG"/>
    </w:rPr>
  </w:style>
  <w:style w:type="paragraph" w:styleId="NoSpacing">
    <w:name w:val="No Spacing"/>
    <w:uiPriority w:val="1"/>
    <w:qFormat/>
    <w:rsid w:val="00493B3F"/>
    <w:pPr>
      <w:spacing w:after="0" w:line="240" w:lineRule="auto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nchev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1</cp:revision>
  <dcterms:created xsi:type="dcterms:W3CDTF">2023-10-18T09:37:00Z</dcterms:created>
  <dcterms:modified xsi:type="dcterms:W3CDTF">2023-10-18T09:37:00Z</dcterms:modified>
</cp:coreProperties>
</file>