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3F" w:rsidRPr="00493B3F" w:rsidRDefault="00493B3F" w:rsidP="00493B3F">
      <w:pPr>
        <w:rPr>
          <w:rFonts w:ascii="Calibri" w:hAnsi="Calibri"/>
        </w:rPr>
      </w:pPr>
      <w:r w:rsidRPr="00F82FE4">
        <w:rPr>
          <w:rFonts w:ascii="Calibri" w:hAnsi="Calibri"/>
          <w:b/>
        </w:rPr>
        <w:t>Приложение/</w:t>
      </w:r>
      <w:r w:rsidRPr="00F82FE4">
        <w:rPr>
          <w:rFonts w:ascii="Calibri" w:hAnsi="Calibri"/>
          <w:b/>
          <w:i/>
          <w:lang w:val="en-US"/>
        </w:rPr>
        <w:t>Appendix</w:t>
      </w:r>
      <w:r w:rsidRPr="00F82FE4">
        <w:rPr>
          <w:rFonts w:ascii="Calibri" w:hAnsi="Calibri"/>
          <w:b/>
          <w:lang w:val="en-US"/>
        </w:rPr>
        <w:t xml:space="preserve"> </w:t>
      </w:r>
      <w:r w:rsidRPr="00F82FE4">
        <w:rPr>
          <w:rFonts w:ascii="Calibri" w:hAnsi="Calibri"/>
          <w:b/>
        </w:rPr>
        <w:t xml:space="preserve">№ </w:t>
      </w:r>
      <w:r>
        <w:rPr>
          <w:rFonts w:ascii="Calibri" w:hAnsi="Calibri"/>
          <w:b/>
        </w:rPr>
        <w:t>2</w:t>
      </w:r>
      <w:r w:rsidRPr="00F82FE4">
        <w:rPr>
          <w:rFonts w:ascii="Calibri" w:hAnsi="Calibri"/>
          <w:b/>
        </w:rPr>
        <w:t xml:space="preserve"> </w:t>
      </w:r>
      <w:r w:rsidRPr="00F82FE4">
        <w:rPr>
          <w:rFonts w:ascii="Calibri" w:hAnsi="Calibri"/>
        </w:rPr>
        <w:t>към Заявление за издаване на разрешение за експлоатация в специфична категория/</w:t>
      </w:r>
      <w:proofErr w:type="spellStart"/>
      <w:r w:rsidRPr="00F82FE4">
        <w:rPr>
          <w:rFonts w:ascii="Calibri" w:hAnsi="Calibri"/>
        </w:rPr>
        <w:t>Application</w:t>
      </w:r>
      <w:proofErr w:type="spellEnd"/>
      <w:r w:rsidRPr="00F82FE4">
        <w:rPr>
          <w:rFonts w:ascii="Calibri" w:hAnsi="Calibri"/>
        </w:rPr>
        <w:t xml:space="preserve"> </w:t>
      </w:r>
      <w:proofErr w:type="spellStart"/>
      <w:r w:rsidRPr="00F82FE4">
        <w:rPr>
          <w:rFonts w:ascii="Calibri" w:hAnsi="Calibri"/>
        </w:rPr>
        <w:t>for</w:t>
      </w:r>
      <w:proofErr w:type="spellEnd"/>
      <w:r w:rsidRPr="00F82FE4">
        <w:rPr>
          <w:rFonts w:ascii="Calibri" w:hAnsi="Calibri"/>
        </w:rPr>
        <w:t xml:space="preserve"> </w:t>
      </w:r>
      <w:proofErr w:type="spellStart"/>
      <w:r w:rsidRPr="00F82FE4">
        <w:rPr>
          <w:rFonts w:ascii="Calibri" w:hAnsi="Calibri"/>
        </w:rPr>
        <w:t>operational</w:t>
      </w:r>
      <w:proofErr w:type="spellEnd"/>
      <w:r w:rsidRPr="00F82FE4">
        <w:rPr>
          <w:rFonts w:ascii="Calibri" w:hAnsi="Calibri"/>
        </w:rPr>
        <w:t xml:space="preserve"> </w:t>
      </w:r>
      <w:proofErr w:type="spellStart"/>
      <w:r w:rsidRPr="00F82FE4">
        <w:rPr>
          <w:rFonts w:ascii="Calibri" w:hAnsi="Calibri"/>
        </w:rPr>
        <w:t>authorisation</w:t>
      </w:r>
      <w:proofErr w:type="spellEnd"/>
    </w:p>
    <w:p w:rsidR="00493B3F" w:rsidRPr="006B0136" w:rsidRDefault="00493B3F" w:rsidP="006B01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117"/>
        <w:gridCol w:w="180"/>
        <w:gridCol w:w="149"/>
        <w:gridCol w:w="714"/>
        <w:gridCol w:w="1491"/>
        <w:gridCol w:w="122"/>
        <w:gridCol w:w="116"/>
        <w:gridCol w:w="180"/>
        <w:gridCol w:w="108"/>
        <w:gridCol w:w="344"/>
        <w:gridCol w:w="628"/>
        <w:gridCol w:w="108"/>
        <w:gridCol w:w="2827"/>
        <w:gridCol w:w="1296"/>
      </w:tblGrid>
      <w:tr w:rsidR="006B0136" w:rsidRPr="006B0136" w:rsidTr="006B0136">
        <w:trPr>
          <w:trHeight w:hRule="exact" w:val="340"/>
        </w:trPr>
        <w:tc>
          <w:tcPr>
            <w:tcW w:w="10207" w:type="dxa"/>
            <w:gridSpan w:val="15"/>
            <w:shd w:val="clear" w:color="auto" w:fill="E0E0E0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Данни за БЛС/UAS </w:t>
            </w:r>
            <w:proofErr w:type="spellStart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data</w:t>
            </w:r>
            <w:proofErr w:type="spellEnd"/>
          </w:p>
        </w:tc>
      </w:tr>
      <w:tr w:rsidR="006B0136" w:rsidRPr="006B0136" w:rsidTr="00F97CAD">
        <w:trPr>
          <w:trHeight w:hRule="exact" w:val="680"/>
        </w:trPr>
        <w:tc>
          <w:tcPr>
            <w:tcW w:w="1944" w:type="dxa"/>
            <w:gridSpan w:val="2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Производител/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Manufacturer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2772" w:type="dxa"/>
            <w:gridSpan w:val="6"/>
            <w:vAlign w:val="center"/>
          </w:tcPr>
          <w:p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260" w:type="dxa"/>
            <w:gridSpan w:val="4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Модел/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Model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4231" w:type="dxa"/>
            <w:gridSpan w:val="3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F97CAD" w:rsidRPr="006B0136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Типов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сертификат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2805C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376C9F">
              <w:rPr>
                <w:sz w:val="20"/>
                <w:szCs w:val="20"/>
              </w:rPr>
              <w:t>Type certificate (if required)</w:t>
            </w:r>
          </w:p>
        </w:tc>
        <w:tc>
          <w:tcPr>
            <w:tcW w:w="5203" w:type="dxa"/>
            <w:gridSpan w:val="5"/>
            <w:vAlign w:val="center"/>
          </w:tcPr>
          <w:p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:rsidTr="0081559D">
        <w:trPr>
          <w:trHeight w:hRule="exact" w:val="907"/>
        </w:trPr>
        <w:tc>
          <w:tcPr>
            <w:tcW w:w="5004" w:type="dxa"/>
            <w:gridSpan w:val="10"/>
            <w:shd w:val="clear" w:color="auto" w:fill="CCFFFF"/>
            <w:vAlign w:val="center"/>
          </w:tcPr>
          <w:p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Сериен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регистрационен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БВС,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е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приложимо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 w:rsidRPr="002805C4">
              <w:rPr>
                <w:sz w:val="20"/>
                <w:szCs w:val="20"/>
              </w:rPr>
              <w:t xml:space="preserve">/Serial number or UA registration mark </w:t>
            </w:r>
            <w:r>
              <w:rPr>
                <w:sz w:val="20"/>
                <w:szCs w:val="20"/>
              </w:rPr>
              <w:t>(</w:t>
            </w:r>
            <w:r w:rsidRPr="002805C4">
              <w:rPr>
                <w:sz w:val="20"/>
                <w:szCs w:val="20"/>
              </w:rPr>
              <w:t>if applicable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  <w:vAlign w:val="center"/>
          </w:tcPr>
          <w:p w:rsidR="00F97CAD" w:rsidRDefault="00F97CAD" w:rsidP="0081559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Свидетелство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летателна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годност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</w:rPr>
              <w:t>ако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изисква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r w:rsidRPr="00376C9F">
              <w:rPr>
                <w:bCs/>
                <w:sz w:val="20"/>
                <w:szCs w:val="20"/>
              </w:rPr>
              <w:t>/ Certificate of airworthiness (</w:t>
            </w:r>
            <w:proofErr w:type="spellStart"/>
            <w:r w:rsidRPr="00376C9F">
              <w:rPr>
                <w:bCs/>
                <w:sz w:val="20"/>
                <w:szCs w:val="20"/>
              </w:rPr>
              <w:t>CofA</w:t>
            </w:r>
            <w:proofErr w:type="spellEnd"/>
            <w:r w:rsidRPr="00376C9F">
              <w:rPr>
                <w:bCs/>
                <w:sz w:val="20"/>
                <w:szCs w:val="20"/>
              </w:rPr>
              <w:t xml:space="preserve">) (if required) </w:t>
            </w:r>
          </w:p>
        </w:tc>
        <w:tc>
          <w:tcPr>
            <w:tcW w:w="5203" w:type="dxa"/>
            <w:gridSpan w:val="5"/>
            <w:vAlign w:val="center"/>
          </w:tcPr>
          <w:p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F97CAD" w:rsidRPr="006B0136" w:rsidTr="0081559D">
        <w:trPr>
          <w:trHeight w:hRule="exact" w:val="680"/>
        </w:trPr>
        <w:tc>
          <w:tcPr>
            <w:tcW w:w="5004" w:type="dxa"/>
            <w:gridSpan w:val="10"/>
            <w:shd w:val="clear" w:color="auto" w:fill="CCFFFF"/>
          </w:tcPr>
          <w:p w:rsidR="00F97CAD" w:rsidRDefault="00F97CAD" w:rsidP="0081559D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76C9F">
              <w:rPr>
                <w:b/>
                <w:bCs/>
                <w:sz w:val="20"/>
                <w:szCs w:val="20"/>
              </w:rPr>
              <w:t>Удостоверение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съответствие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нормите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авиационен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6C9F">
              <w:rPr>
                <w:b/>
                <w:bCs/>
                <w:sz w:val="20"/>
                <w:szCs w:val="20"/>
              </w:rPr>
              <w:t>шум</w:t>
            </w:r>
            <w:proofErr w:type="spellEnd"/>
            <w:r w:rsidRPr="00376C9F"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76C9F">
              <w:rPr>
                <w:bCs/>
                <w:sz w:val="20"/>
                <w:szCs w:val="20"/>
              </w:rPr>
              <w:t>Noise certificate (if required)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03" w:type="dxa"/>
            <w:gridSpan w:val="5"/>
            <w:vAlign w:val="center"/>
          </w:tcPr>
          <w:p w:rsidR="00F97CAD" w:rsidRPr="00974D24" w:rsidRDefault="00F97CAD" w:rsidP="0081559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6B0136" w:rsidRPr="006B0136" w:rsidTr="00F97CAD">
        <w:trPr>
          <w:trHeight w:hRule="exact" w:val="680"/>
        </w:trPr>
        <w:tc>
          <w:tcPr>
            <w:tcW w:w="2124" w:type="dxa"/>
            <w:gridSpan w:val="3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bookmarkStart w:id="0" w:name="_GoBack"/>
            <w:bookmarkEnd w:id="0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Конфигурация/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Configuration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: </w:t>
            </w:r>
          </w:p>
        </w:tc>
        <w:bookmarkStart w:id="1" w:name="Check5"/>
        <w:tc>
          <w:tcPr>
            <w:tcW w:w="8083" w:type="dxa"/>
            <w:gridSpan w:val="12"/>
            <w:vAlign w:val="center"/>
          </w:tcPr>
          <w:p w:rsidR="006B0136" w:rsidRPr="006B0136" w:rsidRDefault="004226E4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1057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lang w:eastAsia="bg-BG" w:bidi="my-MM"/>
              </w:rPr>
              <w:t xml:space="preserve"> </w:t>
            </w:r>
            <w:bookmarkEnd w:id="1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Самолет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3352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Вертолет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243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Мултикоптер</w:t>
            </w:r>
            <w:proofErr w:type="spellEnd"/>
            <w:r w:rsidR="006B0136" w:rsidRPr="006B0136">
              <w:rPr>
                <w:rFonts w:eastAsia="Calibri" w:cstheme="minorHAnsi"/>
                <w:b/>
                <w:iCs/>
                <w:smallCaps/>
                <w:color w:val="000000"/>
                <w:lang w:bidi="my-MM"/>
              </w:rPr>
              <w:t xml:space="preserve">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116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Хибрид//VTOL  </w:t>
            </w:r>
            <w:sdt>
              <w:sdtPr>
                <w:rPr>
                  <w:rFonts w:eastAsia="Calibri" w:cstheme="minorHAnsi"/>
                  <w:b/>
                  <w:iCs/>
                  <w:smallCaps/>
                  <w:color w:val="000000"/>
                  <w:lang w:bidi="my-MM"/>
                </w:rPr>
                <w:id w:val="-68212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136" w:rsidRPr="006B0136">
                  <w:rPr>
                    <w:rFonts w:ascii="Segoe UI Symbol" w:eastAsia="Calibri" w:hAnsi="Segoe UI Symbol" w:cs="Segoe UI Symbol"/>
                    <w:b/>
                    <w:iCs/>
                    <w:smallCaps/>
                    <w:color w:val="000000"/>
                    <w:lang w:bidi="my-MM"/>
                  </w:rPr>
                  <w:t>☐</w:t>
                </w:r>
              </w:sdtContent>
            </w:sdt>
            <w:r w:rsidR="006B0136"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По-леки от въздуха/други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Aeroplane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Helicopter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Multirotor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Hybrid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/VTOL           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Lighter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than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other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</w:tr>
      <w:tr w:rsidR="006B0136" w:rsidRPr="006B0136" w:rsidTr="00F97CAD">
        <w:trPr>
          <w:trHeight w:hRule="exact" w:val="680"/>
        </w:trPr>
        <w:tc>
          <w:tcPr>
            <w:tcW w:w="1827" w:type="dxa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излетна </w:t>
            </w: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маса</w:t>
            </w:r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/MTOM</w:t>
            </w: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  <w:p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  <w:p w:rsidR="006B0136" w:rsidRPr="006B0136" w:rsidRDefault="006B0136" w:rsidP="006B0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my-MM"/>
              </w:rPr>
            </w:pPr>
          </w:p>
        </w:tc>
        <w:tc>
          <w:tcPr>
            <w:tcW w:w="1160" w:type="dxa"/>
            <w:gridSpan w:val="4"/>
            <w:vAlign w:val="center"/>
          </w:tcPr>
          <w:p w:rsidR="006B0136" w:rsidRPr="006B0136" w:rsidRDefault="006B0136" w:rsidP="006B0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1909" w:type="dxa"/>
            <w:gridSpan w:val="4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Макс скорост/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airspeed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188" w:type="dxa"/>
            <w:gridSpan w:val="4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  <w:tc>
          <w:tcPr>
            <w:tcW w:w="2827" w:type="dxa"/>
            <w:shd w:val="clear" w:color="auto" w:fill="CCFFFF"/>
            <w:vAlign w:val="center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>Макс размери/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Maximum</w:t>
            </w:r>
            <w:proofErr w:type="spellEnd"/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characteristic</w:t>
            </w:r>
            <w:proofErr w:type="spellEnd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 xml:space="preserve"> </w:t>
            </w:r>
            <w:proofErr w:type="spellStart"/>
            <w:r w:rsidRPr="006B01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  <w:t>dimensions</w:t>
            </w:r>
            <w:proofErr w:type="spellEnd"/>
            <w:r w:rsidRPr="006B01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  <w:t xml:space="preserve"> </w:t>
            </w:r>
          </w:p>
        </w:tc>
        <w:tc>
          <w:tcPr>
            <w:tcW w:w="1296" w:type="dxa"/>
          </w:tcPr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bg-BG" w:bidi="my-MM"/>
              </w:rPr>
            </w:pPr>
          </w:p>
          <w:p w:rsidR="006B0136" w:rsidRPr="006B0136" w:rsidRDefault="006B0136" w:rsidP="006B01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bg-BG" w:bidi="my-MM"/>
              </w:rPr>
            </w:pPr>
          </w:p>
        </w:tc>
      </w:tr>
      <w:tr w:rsidR="00117C05" w:rsidRPr="00117C05" w:rsidTr="00F97CAD">
        <w:trPr>
          <w:trHeight w:val="99"/>
        </w:trPr>
        <w:tc>
          <w:tcPr>
            <w:tcW w:w="4478" w:type="dxa"/>
            <w:gridSpan w:val="6"/>
            <w:shd w:val="clear" w:color="auto" w:fill="CCFFFF"/>
          </w:tcPr>
          <w:p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Колесник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LANDING GEAR </w:t>
            </w:r>
          </w:p>
        </w:tc>
        <w:tc>
          <w:tcPr>
            <w:tcW w:w="5729" w:type="dxa"/>
            <w:gridSpan w:val="9"/>
          </w:tcPr>
          <w:p w:rsidR="00117C05" w:rsidRPr="00117C05" w:rsidRDefault="004226E4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0664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Да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7348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  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17C05" w:rsidRPr="00117C05" w:rsidTr="00F97CAD">
        <w:trPr>
          <w:trHeight w:val="99"/>
        </w:trPr>
        <w:tc>
          <w:tcPr>
            <w:tcW w:w="4478" w:type="dxa"/>
            <w:gridSpan w:val="6"/>
          </w:tcPr>
          <w:p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Тип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  <w:tc>
          <w:tcPr>
            <w:tcW w:w="5729" w:type="dxa"/>
            <w:gridSpan w:val="9"/>
          </w:tcPr>
          <w:p w:rsidR="00117C05" w:rsidRPr="00117C05" w:rsidRDefault="004226E4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2457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755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Прибераем</w:t>
            </w:r>
            <w:proofErr w:type="spellEnd"/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95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Retractable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:rsidTr="00F97CAD">
        <w:trPr>
          <w:trHeight w:val="99"/>
        </w:trPr>
        <w:tc>
          <w:tcPr>
            <w:tcW w:w="4478" w:type="dxa"/>
            <w:gridSpan w:val="6"/>
          </w:tcPr>
          <w:p w:rsidR="00117C05" w:rsidRPr="001D0F0E" w:rsidRDefault="00117C05" w:rsidP="00117C05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Характеристики 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Characteristics </w:t>
            </w:r>
          </w:p>
        </w:tc>
        <w:tc>
          <w:tcPr>
            <w:tcW w:w="5729" w:type="dxa"/>
            <w:gridSpan w:val="9"/>
          </w:tcPr>
          <w:p w:rsidR="00117C05" w:rsidRPr="00117C05" w:rsidRDefault="004226E4" w:rsidP="00117C05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47481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Колела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8930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Ски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8302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Крака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11047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C05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117C05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Друг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о</w:t>
            </w:r>
          </w:p>
          <w:p w:rsidR="00117C05" w:rsidRPr="00117C05" w:rsidRDefault="00117C05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Wheels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Skids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Legs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Other</w:t>
            </w:r>
          </w:p>
        </w:tc>
      </w:tr>
      <w:tr w:rsidR="00117C05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ХАРАКТЕРИСТИКИ ЗА РАЗПОЗНАВАНЕ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CONSPICUITY CHARACTERISTICS (2) </w:t>
            </w:r>
          </w:p>
        </w:tc>
      </w:tr>
      <w:tr w:rsidR="00117C05" w:rsidRPr="00117C05" w:rsidTr="006B0136">
        <w:trPr>
          <w:trHeight w:val="99"/>
        </w:trPr>
        <w:tc>
          <w:tcPr>
            <w:tcW w:w="10207" w:type="dxa"/>
            <w:gridSpan w:val="15"/>
          </w:tcPr>
          <w:p w:rsidR="00117C05" w:rsidRPr="00117C05" w:rsidRDefault="001D0F0E" w:rsidP="00117C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Боя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17C05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Paint (1): </w:t>
            </w:r>
          </w:p>
        </w:tc>
      </w:tr>
      <w:tr w:rsidR="001D0F0E" w:rsidRPr="00117C05" w:rsidTr="00F97CAD">
        <w:trPr>
          <w:trHeight w:val="99"/>
        </w:trPr>
        <w:tc>
          <w:tcPr>
            <w:tcW w:w="2273" w:type="dxa"/>
            <w:gridSpan w:val="4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Светлини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Lights (2) </w:t>
            </w:r>
          </w:p>
        </w:tc>
        <w:tc>
          <w:tcPr>
            <w:tcW w:w="3075" w:type="dxa"/>
            <w:gridSpan w:val="7"/>
          </w:tcPr>
          <w:p w:rsidR="001D0F0E" w:rsidRPr="001D0F0E" w:rsidRDefault="004226E4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Да/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77853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1D0F0E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Не/</w:t>
            </w:r>
            <w:r w:rsidR="001D0F0E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4859" w:type="dxa"/>
            <w:gridSpan w:val="4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Яркост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/ </w:t>
            </w:r>
            <w:r w:rsidRPr="001D0F0E">
              <w:rPr>
                <w:rFonts w:asciiTheme="minorHAnsi" w:hAnsiTheme="minorHAnsi" w:cstheme="minorHAnsi"/>
                <w:sz w:val="20"/>
                <w:szCs w:val="20"/>
              </w:rPr>
              <w:t>Intensity:</w:t>
            </w: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</w:tcPr>
          <w:p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видимост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БВС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Aircraft visibility lights: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</w:tcPr>
          <w:p w:rsidR="001D0F0E" w:rsidRDefault="001D0F0E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Светлини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за управление</w:t>
            </w: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полет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индикатори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предупреждение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др</w:t>
            </w:r>
            <w:proofErr w:type="spellEnd"/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lights (flight mode or alert indicators, etc.):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D0F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ЗАДВИЖВАНЕ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PROPULSION (3) </w:t>
            </w:r>
          </w:p>
        </w:tc>
      </w:tr>
      <w:tr w:rsidR="001D0F0E" w:rsidRPr="00117C05" w:rsidTr="006B0136">
        <w:trPr>
          <w:trHeight w:val="616"/>
        </w:trPr>
        <w:tc>
          <w:tcPr>
            <w:tcW w:w="10207" w:type="dxa"/>
            <w:gridSpan w:val="15"/>
          </w:tcPr>
          <w:p w:rsidR="001D0F0E" w:rsidRPr="001D0F0E" w:rsidRDefault="004226E4" w:rsidP="001D0F0E">
            <w:pPr>
              <w:pStyle w:val="Default"/>
              <w:tabs>
                <w:tab w:val="left" w:pos="930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65310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Електричес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</w:t>
            </w:r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55104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F0E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1D0F0E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ДВГ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17826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Хибрид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9018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</w:p>
          <w:p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Electrical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Combustion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Hybrid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Description: </w:t>
            </w:r>
          </w:p>
          <w:p w:rsidR="00AF6D98" w:rsidRDefault="00AF6D98" w:rsidP="001D0F0E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</w:p>
          <w:p w:rsidR="001D0F0E" w:rsidRPr="00117C05" w:rsidRDefault="00AF6D98" w:rsidP="00AF6D9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Забележка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К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ратко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описание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(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например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възвратно-постъпателни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>съосни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в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случай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на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мултиротори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комбинирани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системи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 и </w:t>
            </w:r>
            <w:proofErr w:type="spellStart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др</w:t>
            </w:r>
            <w:proofErr w:type="spellEnd"/>
            <w:r w:rsidRPr="00AF6D98">
              <w:rPr>
                <w:rFonts w:asciiTheme="minorHAnsi" w:hAnsiTheme="minorHAnsi" w:cstheme="minorHAnsi"/>
                <w:sz w:val="16"/>
                <w:szCs w:val="20"/>
              </w:rPr>
              <w:t>.)</w:t>
            </w:r>
            <w:r>
              <w:rPr>
                <w:rFonts w:asciiTheme="minorHAnsi" w:hAnsiTheme="minorHAnsi" w:cstheme="minorHAnsi"/>
                <w:sz w:val="16"/>
                <w:szCs w:val="20"/>
                <w:lang w:val="bg-BG"/>
              </w:rPr>
              <w:t xml:space="preserve"> </w:t>
            </w:r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Note: Provide a brief description (for example, push/pull systems, coaxial systems in the case of </w:t>
            </w:r>
            <w:proofErr w:type="spellStart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>multirotors</w:t>
            </w:r>
            <w:proofErr w:type="spellEnd"/>
            <w:r w:rsidR="001D0F0E" w:rsidRPr="00AF6D98">
              <w:rPr>
                <w:rFonts w:asciiTheme="minorHAnsi" w:hAnsiTheme="minorHAnsi" w:cstheme="minorHAnsi"/>
                <w:sz w:val="16"/>
                <w:szCs w:val="20"/>
              </w:rPr>
              <w:t xml:space="preserve">, combined systems, etc.). </w:t>
            </w: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</w:t>
            </w:r>
          </w:p>
        </w:tc>
      </w:tr>
      <w:tr w:rsidR="001D0F0E" w:rsidRPr="00117C05" w:rsidTr="006B0136">
        <w:trPr>
          <w:trHeight w:val="250"/>
        </w:trPr>
        <w:tc>
          <w:tcPr>
            <w:tcW w:w="10207" w:type="dxa"/>
            <w:gridSpan w:val="15"/>
          </w:tcPr>
          <w:p w:rsidR="00AF6D98" w:rsidRPr="00AF6D98" w:rsidRDefault="004226E4" w:rsidP="00AF6D98">
            <w:pPr>
              <w:pStyle w:val="Default"/>
              <w:tabs>
                <w:tab w:val="left" w:pos="855"/>
              </w:tabs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2262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Витла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2749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Турбини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108306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98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F6D98"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 w:rsidR="00AF6D98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</w:p>
          <w:p w:rsidR="001D0F0E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Propellers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>Turbines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 </w:t>
            </w:r>
          </w:p>
          <w:p w:rsidR="006B0136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F6D98" w:rsidRPr="00117C05" w:rsidRDefault="006B0136" w:rsidP="006B013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 </w:t>
            </w:r>
          </w:p>
        </w:tc>
      </w:tr>
      <w:tr w:rsidR="001D0F0E" w:rsidRPr="00117C05" w:rsidTr="006B0136">
        <w:trPr>
          <w:trHeight w:val="110"/>
        </w:trPr>
        <w:tc>
          <w:tcPr>
            <w:tcW w:w="10207" w:type="dxa"/>
            <w:gridSpan w:val="15"/>
          </w:tcPr>
          <w:p w:rsidR="001D0F0E" w:rsidRDefault="00764C27" w:rsidP="001D0F0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Система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управление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/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или</w:t>
            </w:r>
            <w:proofErr w:type="spellEnd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позициониране</w:t>
            </w:r>
            <w:proofErr w:type="spellEnd"/>
            <w:r w:rsidRPr="00764C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and/or positioning system (4) </w:t>
            </w:r>
          </w:p>
          <w:p w:rsidR="00AF6D98" w:rsidRPr="00117C05" w:rsidRDefault="00AF6D98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КОНТРОЛЕР ЗА УПРАВЛЕНИЕ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CONTROLLER (5) </w:t>
            </w:r>
          </w:p>
        </w:tc>
      </w:tr>
      <w:tr w:rsidR="001D0F0E" w:rsidRPr="00117C05" w:rsidTr="006B0136">
        <w:trPr>
          <w:trHeight w:val="220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СИСТЕМА ЗА ПРЕКРАТЯВАНЕ НА ПОЛЕТА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TERMINATION SYSTEM (6) </w:t>
            </w: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ПОЛЕТНИ РЕЖИМИ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FLIGHT MODES (7) </w:t>
            </w: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CCFFFF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ПУЛТ ЗА УПРАВЛЕНИЕ ОТ ЗЕМЯТА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GROUND CONTROL STATION (8) </w:t>
            </w:r>
          </w:p>
        </w:tc>
      </w:tr>
      <w:tr w:rsidR="001D0F0E" w:rsidRPr="00117C05" w:rsidTr="006B0136">
        <w:trPr>
          <w:trHeight w:val="222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Предавател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Radio emitter: </w:t>
            </w:r>
          </w:p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Model:</w:t>
            </w:r>
          </w:p>
        </w:tc>
      </w:tr>
      <w:tr w:rsidR="001D0F0E" w:rsidRPr="00117C05" w:rsidTr="006B0136">
        <w:trPr>
          <w:trHeight w:val="222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Мобилно/компютърно приложение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Mobile/computer application: </w:t>
            </w:r>
          </w:p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</w:tc>
      </w:tr>
      <w:tr w:rsidR="001D0F0E" w:rsidRPr="00117C05" w:rsidTr="006B0136">
        <w:trPr>
          <w:trHeight w:val="221"/>
        </w:trPr>
        <w:tc>
          <w:tcPr>
            <w:tcW w:w="10207" w:type="dxa"/>
            <w:gridSpan w:val="15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Друго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Other: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Производител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Manufacturer: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                             </w:t>
            </w:r>
            <w:r w:rsidRPr="00764C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Модел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Model: </w:t>
            </w:r>
          </w:p>
          <w:p w:rsidR="001D0F0E" w:rsidRPr="00117C05" w:rsidRDefault="001D0F0E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:rsidR="001D0F0E" w:rsidRPr="00117C05" w:rsidRDefault="00764C2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ВРЪЗКА ЗА УПРАВЛЕНИЕ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CONTROL COMMUNICATION LINK </w:t>
            </w:r>
          </w:p>
        </w:tc>
      </w:tr>
      <w:tr w:rsidR="001D0F0E" w:rsidRPr="00117C05" w:rsidTr="006B0136">
        <w:trPr>
          <w:trHeight w:val="99"/>
        </w:trPr>
        <w:tc>
          <w:tcPr>
            <w:tcW w:w="10207" w:type="dxa"/>
            <w:gridSpan w:val="15"/>
          </w:tcPr>
          <w:p w:rsidR="001D0F0E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ПРЕДАВАНЕ НА ТЕЛЕМЕТРИЯ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TELEMETRY COMMUNICATION LINK </w:t>
            </w:r>
          </w:p>
        </w:tc>
        <w:tc>
          <w:tcPr>
            <w:tcW w:w="5607" w:type="dxa"/>
            <w:gridSpan w:val="8"/>
          </w:tcPr>
          <w:p w:rsidR="001D0F0E" w:rsidRPr="00117C05" w:rsidRDefault="004226E4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4084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6730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:rsidTr="006B0136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ВРЪЗКА ЗА ПРЕДАВАНЕ НА ВИДЕО </w:t>
            </w: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(FPV)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VIDEO SYSTEM COMMUNICATION LINK (FPV) </w:t>
            </w:r>
          </w:p>
        </w:tc>
        <w:tc>
          <w:tcPr>
            <w:tcW w:w="5607" w:type="dxa"/>
            <w:gridSpan w:val="8"/>
          </w:tcPr>
          <w:p w:rsidR="001D0F0E" w:rsidRPr="00117C05" w:rsidRDefault="004226E4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0766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273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:rsidTr="006B0136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F0E" w:rsidRPr="00117C05" w:rsidTr="00F97CAD">
        <w:trPr>
          <w:trHeight w:val="135"/>
        </w:trPr>
        <w:tc>
          <w:tcPr>
            <w:tcW w:w="4600" w:type="dxa"/>
            <w:gridSpan w:val="7"/>
            <w:shd w:val="clear" w:color="auto" w:fill="D9D9D9" w:themeFill="background1" w:themeFillShade="D9"/>
          </w:tcPr>
          <w:p w:rsidR="001D0F0E" w:rsidRPr="00117C05" w:rsidRDefault="00A32DD7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ВРЪЗКА ЗА УПРАВЛЕНИЕ НА ТОВАРА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1D0F0E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PAYLOAD COMMUNICATION LINK </w:t>
            </w:r>
          </w:p>
        </w:tc>
        <w:tc>
          <w:tcPr>
            <w:tcW w:w="5607" w:type="dxa"/>
            <w:gridSpan w:val="8"/>
          </w:tcPr>
          <w:p w:rsidR="001D0F0E" w:rsidRPr="00117C05" w:rsidRDefault="004226E4" w:rsidP="001D0F0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-19279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Да/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yes </w:t>
            </w:r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bg-BG"/>
                </w:rPr>
                <w:id w:val="118355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27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764C27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Не/</w:t>
            </w:r>
            <w:r w:rsidR="00764C27"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no</w:t>
            </w:r>
          </w:p>
        </w:tc>
      </w:tr>
      <w:tr w:rsidR="00764C27" w:rsidRPr="00117C05" w:rsidTr="006B0136">
        <w:trPr>
          <w:trHeight w:val="99"/>
        </w:trPr>
        <w:tc>
          <w:tcPr>
            <w:tcW w:w="10207" w:type="dxa"/>
            <w:gridSpan w:val="15"/>
          </w:tcPr>
          <w:p w:rsidR="00764C27" w:rsidRDefault="00764C27" w:rsidP="00764C2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(честота)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Description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(frequency): </w:t>
            </w:r>
          </w:p>
          <w:p w:rsidR="00764C27" w:rsidRPr="00117C05" w:rsidRDefault="00764C27" w:rsidP="00764C2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F97CAD">
        <w:trPr>
          <w:trHeight w:val="135"/>
        </w:trPr>
        <w:tc>
          <w:tcPr>
            <w:tcW w:w="4600" w:type="dxa"/>
            <w:gridSpan w:val="7"/>
            <w:shd w:val="clear" w:color="auto" w:fill="CCFFFF"/>
          </w:tcPr>
          <w:p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ПОЛЕЗЕН ТОВАР </w:t>
            </w:r>
            <w:r w:rsidRPr="00117C05">
              <w:rPr>
                <w:rFonts w:cstheme="minorHAnsi"/>
                <w:bCs/>
                <w:sz w:val="20"/>
                <w:szCs w:val="20"/>
              </w:rPr>
              <w:t>PAYLOAD (9)</w:t>
            </w:r>
          </w:p>
        </w:tc>
        <w:tc>
          <w:tcPr>
            <w:tcW w:w="5607" w:type="dxa"/>
            <w:gridSpan w:val="8"/>
          </w:tcPr>
          <w:p w:rsidR="00A32DD7" w:rsidRPr="00A32DD7" w:rsidRDefault="00A32DD7" w:rsidP="00A32D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Да/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yes 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Pr="00A32DD7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32DD7">
              <w:rPr>
                <w:rFonts w:cstheme="minorHAnsi"/>
                <w:color w:val="000000"/>
                <w:sz w:val="20"/>
                <w:szCs w:val="20"/>
              </w:rPr>
              <w:t xml:space="preserve"> Не/</w:t>
            </w:r>
            <w:r w:rsidRPr="00A32DD7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D9D9D9" w:themeFill="background1" w:themeFillShade="D9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ВИД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TYPE </w:t>
            </w: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A32DD7" w:rsidRDefault="004226E4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5278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r w:rsid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Фиксиран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  <w:lang w:val="bg-BG"/>
                </w:rPr>
                <w:id w:val="-9676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DD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bg-BG"/>
                  </w:rPr>
                  <w:t>☐</w:t>
                </w:r>
              </w:sdtContent>
            </w:sdt>
            <w:r w:rsidR="006B0136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</w:t>
            </w:r>
            <w:proofErr w:type="spellStart"/>
            <w:r w:rsidR="00A32DD7" w:rsidRPr="00A32DD7"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>Взаимозаменяем</w:t>
            </w:r>
            <w:proofErr w:type="spellEnd"/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Fixed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              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Interchangeable 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ЕКСПЛОАТАЦИОННИ ОГРАНИЧЕНИЯ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OPERATION LIMITS (10) </w:t>
            </w: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височина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Maximum operating height: </w:t>
            </w:r>
          </w:p>
          <w:p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Максимална скорост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Max airspeed: </w:t>
            </w:r>
          </w:p>
          <w:p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Метеорологични условия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Weather conditions: </w:t>
            </w:r>
          </w:p>
          <w:p w:rsidR="006B0136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CCFFFF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СИСТЕМИ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ЗА БЕЗОПАСНОСТ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 БЕЗОПАСНИ МРЕЖИ И 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A32DD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SAFETY SYSTEMS/SAFETY NETS AND AWARENESS (11) </w:t>
            </w: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ОТКРИВА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И ИЗБЯГВА</w:t>
            </w: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М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DETECT AND AVOID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6B0136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ГЕОПРОСТРАНСТВЕНО ОРИЕНТИРАНЕ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GEO-FENCING OR GEO-CAGING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ТРАНСПОНДЕР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TRANSPONDER </w:t>
            </w:r>
            <w:r w:rsidR="006B0136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="006B0136"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B0136"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B0136"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="006B0136" w:rsidRPr="00A32DD7">
              <w:rPr>
                <w:rFonts w:cstheme="minorHAnsi"/>
                <w:sz w:val="20"/>
                <w:szCs w:val="20"/>
              </w:rPr>
              <w:t>/ no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DD7" w:rsidRPr="00A32DD7" w:rsidTr="006B0136">
        <w:trPr>
          <w:trHeight w:val="135"/>
        </w:trPr>
        <w:tc>
          <w:tcPr>
            <w:tcW w:w="10207" w:type="dxa"/>
            <w:gridSpan w:val="15"/>
            <w:shd w:val="clear" w:color="auto" w:fill="auto"/>
          </w:tcPr>
          <w:p w:rsidR="006B0136" w:rsidRDefault="006B0136" w:rsidP="00A32DD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B013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СИСТЕМИ ЗА ОГРАНИЧАВАНЕ ЕНЕРГИЯТА ОТ УДАР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 / </w:t>
            </w:r>
            <w:r w:rsidR="00A32DD7" w:rsidRPr="00117C0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SYSTEMS FOR LIMITING IMPACT ENERGY </w:t>
            </w:r>
          </w:p>
          <w:p w:rsidR="00A32DD7" w:rsidRPr="00117C05" w:rsidRDefault="006B0136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Да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 xml:space="preserve">/ yes      </w:t>
            </w:r>
            <w:r w:rsidRPr="00A32DD7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A32D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2DD7">
              <w:rPr>
                <w:rFonts w:cstheme="minorHAnsi"/>
                <w:sz w:val="20"/>
                <w:szCs w:val="20"/>
              </w:rPr>
              <w:t>Не</w:t>
            </w:r>
            <w:proofErr w:type="spellEnd"/>
            <w:r w:rsidRPr="00A32DD7">
              <w:rPr>
                <w:rFonts w:cstheme="minorHAnsi"/>
                <w:sz w:val="20"/>
                <w:szCs w:val="20"/>
              </w:rPr>
              <w:t>/ no</w:t>
            </w:r>
          </w:p>
          <w:p w:rsidR="00A32DD7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F6D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>Описание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bg-BG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bg-BG"/>
              </w:rPr>
              <w:t xml:space="preserve">/ </w:t>
            </w:r>
            <w:r w:rsidRPr="00117C05">
              <w:rPr>
                <w:rFonts w:asciiTheme="minorHAnsi" w:hAnsiTheme="minorHAnsi" w:cstheme="minorHAnsi"/>
                <w:sz w:val="20"/>
                <w:szCs w:val="20"/>
              </w:rPr>
              <w:t xml:space="preserve">Description: </w:t>
            </w:r>
          </w:p>
          <w:p w:rsidR="00A32DD7" w:rsidRPr="00117C05" w:rsidRDefault="00A32DD7" w:rsidP="00A32DD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93B3F" w:rsidRDefault="00493B3F" w:rsidP="006B0136">
      <w:pPr>
        <w:spacing w:line="240" w:lineRule="auto"/>
        <w:rPr>
          <w:rFonts w:cstheme="minorHAnsi"/>
          <w:sz w:val="20"/>
          <w:szCs w:val="20"/>
        </w:rPr>
      </w:pPr>
    </w:p>
    <w:p w:rsidR="00493B3F" w:rsidRDefault="00493B3F" w:rsidP="006B0136">
      <w:pPr>
        <w:spacing w:line="240" w:lineRule="auto"/>
        <w:rPr>
          <w:rFonts w:cstheme="minorHAnsi"/>
          <w:sz w:val="20"/>
          <w:szCs w:val="20"/>
        </w:rPr>
      </w:pP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(1) БОЯ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Опишете всички </w:t>
      </w:r>
      <w:r>
        <w:rPr>
          <w:rFonts w:cstheme="minorHAnsi"/>
          <w:sz w:val="20"/>
          <w:szCs w:val="20"/>
        </w:rPr>
        <w:t xml:space="preserve">изрисувани </w:t>
      </w:r>
      <w:r w:rsidRPr="006B0136">
        <w:rPr>
          <w:rFonts w:cstheme="minorHAnsi"/>
          <w:sz w:val="20"/>
          <w:szCs w:val="20"/>
        </w:rPr>
        <w:t>елементи, които са видими (</w:t>
      </w:r>
      <w:r>
        <w:rPr>
          <w:rFonts w:cstheme="minorHAnsi"/>
          <w:sz w:val="20"/>
          <w:szCs w:val="20"/>
        </w:rPr>
        <w:t>маркировка</w:t>
      </w:r>
      <w:r w:rsidRPr="006B0136">
        <w:rPr>
          <w:rFonts w:cstheme="minorHAnsi"/>
          <w:sz w:val="20"/>
          <w:szCs w:val="20"/>
        </w:rPr>
        <w:t>) и значими (цвят, форма и т.н.).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(2) СВЕТЛИНИ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Опишете светлините, включително техните цветове и местоположение.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(3) ЗАДВИЖВАНЕ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Отбележете типа на използваното задвижване, като посочите (в предвиденото място) производителя и модела и подробно посочите съответната информация като броя на </w:t>
      </w:r>
      <w:r>
        <w:rPr>
          <w:rFonts w:cstheme="minorHAnsi"/>
          <w:sz w:val="20"/>
          <w:szCs w:val="20"/>
        </w:rPr>
        <w:t>електро</w:t>
      </w:r>
      <w:r w:rsidRPr="006B0136">
        <w:rPr>
          <w:rFonts w:cstheme="minorHAnsi"/>
          <w:sz w:val="20"/>
          <w:szCs w:val="20"/>
        </w:rPr>
        <w:t xml:space="preserve">двигателите / двигателите, конфигурацията и др. При необходимост могат да бъдат приложени </w:t>
      </w:r>
      <w:r w:rsidR="007272CD">
        <w:rPr>
          <w:rFonts w:cstheme="minorHAnsi"/>
          <w:sz w:val="20"/>
          <w:szCs w:val="20"/>
        </w:rPr>
        <w:t xml:space="preserve">проектни </w:t>
      </w:r>
      <w:r w:rsidRPr="006B0136">
        <w:rPr>
          <w:rFonts w:cstheme="minorHAnsi"/>
          <w:sz w:val="20"/>
          <w:szCs w:val="20"/>
        </w:rPr>
        <w:t>схеми на силовата установка.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(4) СИСТЕМА ЗА КОНТРОЛ И / ИЛИ ПОЗИЦИОНИРАНЕ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 xml:space="preserve">Като обща инструкция за този раздел, в допълнение към описанието и информацията, счетени за необходими за дефиниране на тези системи, предоставете всякакво сертифициране и оценка за системите, като тези, свързани с електромагнитната съвместимост или всяка друга европейска директива, </w:t>
      </w:r>
      <w:r w:rsidR="007272CD">
        <w:rPr>
          <w:rFonts w:cstheme="minorHAnsi"/>
          <w:sz w:val="20"/>
          <w:szCs w:val="20"/>
        </w:rPr>
        <w:t>приложима за</w:t>
      </w:r>
      <w:r w:rsidRPr="006B0136">
        <w:rPr>
          <w:rFonts w:cstheme="minorHAnsi"/>
          <w:sz w:val="20"/>
          <w:szCs w:val="20"/>
        </w:rPr>
        <w:t xml:space="preserve"> оборудването, инсталирано на </w:t>
      </w:r>
      <w:r w:rsidR="007272CD">
        <w:rPr>
          <w:rFonts w:cstheme="minorHAnsi"/>
          <w:sz w:val="20"/>
          <w:szCs w:val="20"/>
        </w:rPr>
        <w:t>БЛС</w:t>
      </w:r>
      <w:r w:rsidRPr="006B0136">
        <w:rPr>
          <w:rFonts w:cstheme="minorHAnsi"/>
          <w:sz w:val="20"/>
          <w:szCs w:val="20"/>
        </w:rPr>
        <w:t xml:space="preserve">, за разглеждане по време на оценка на риска, </w:t>
      </w:r>
      <w:r w:rsidR="007272CD">
        <w:rPr>
          <w:rFonts w:cstheme="minorHAnsi"/>
          <w:sz w:val="20"/>
          <w:szCs w:val="20"/>
        </w:rPr>
        <w:t>разработена съгласно SORA</w:t>
      </w:r>
      <w:r w:rsidRPr="006B0136">
        <w:rPr>
          <w:rFonts w:cstheme="minorHAnsi"/>
          <w:sz w:val="20"/>
          <w:szCs w:val="20"/>
        </w:rPr>
        <w:t xml:space="preserve"> или друга методология за оценка и разрешаване на операции.</w:t>
      </w:r>
    </w:p>
    <w:p w:rsidR="006B0136" w:rsidRPr="006B0136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(5) КОНТРОЛЕР ЗА ПОЛЕТ</w:t>
      </w:r>
    </w:p>
    <w:p w:rsidR="00117C05" w:rsidRDefault="006B0136" w:rsidP="006B0136">
      <w:pPr>
        <w:spacing w:line="240" w:lineRule="auto"/>
        <w:rPr>
          <w:rFonts w:cstheme="minorHAnsi"/>
          <w:sz w:val="20"/>
          <w:szCs w:val="20"/>
        </w:rPr>
      </w:pPr>
      <w:r w:rsidRPr="006B0136">
        <w:rPr>
          <w:rFonts w:cstheme="minorHAnsi"/>
          <w:sz w:val="20"/>
          <w:szCs w:val="20"/>
        </w:rPr>
        <w:t>Посочете производителя и модела на полетния контролер. Опишете съответните аспекти, засягащи безопасността на полетите.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(6) СИСТЕМА ЗА ПРЕКРАТЯВАНЕ НА ПОЛЕТ</w:t>
      </w:r>
      <w:r>
        <w:rPr>
          <w:rFonts w:cstheme="minorHAnsi"/>
          <w:sz w:val="20"/>
          <w:szCs w:val="20"/>
        </w:rPr>
        <w:t>А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и включете техническите характеристики на системата, нейните режими на работа, активиране на системата и всякакво сертифициране и оценка за компонентите, както и доказателство за нейната електромагнитна съвместимост за разглеждане по време на SORA или всяка друга методология, която се </w:t>
      </w:r>
      <w:r>
        <w:rPr>
          <w:rFonts w:cstheme="minorHAnsi"/>
          <w:sz w:val="20"/>
          <w:szCs w:val="20"/>
        </w:rPr>
        <w:t>прилага</w:t>
      </w:r>
      <w:r w:rsidRPr="007272CD">
        <w:rPr>
          <w:rFonts w:cstheme="minorHAnsi"/>
          <w:sz w:val="20"/>
          <w:szCs w:val="20"/>
        </w:rPr>
        <w:t xml:space="preserve"> за оценка и разрешава</w:t>
      </w:r>
      <w:r>
        <w:rPr>
          <w:rFonts w:cstheme="minorHAnsi"/>
          <w:sz w:val="20"/>
          <w:szCs w:val="20"/>
        </w:rPr>
        <w:t>не</w:t>
      </w:r>
      <w:r w:rsidRPr="007272CD">
        <w:rPr>
          <w:rFonts w:cstheme="minorHAnsi"/>
          <w:sz w:val="20"/>
          <w:szCs w:val="20"/>
        </w:rPr>
        <w:t xml:space="preserve"> операции.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(7) </w:t>
      </w:r>
      <w:r>
        <w:rPr>
          <w:rFonts w:cstheme="minorHAnsi"/>
          <w:sz w:val="20"/>
          <w:szCs w:val="20"/>
        </w:rPr>
        <w:t xml:space="preserve">ПИЛОТНИ </w:t>
      </w:r>
      <w:r w:rsidRPr="007272CD">
        <w:rPr>
          <w:rFonts w:cstheme="minorHAnsi"/>
          <w:sz w:val="20"/>
          <w:szCs w:val="20"/>
        </w:rPr>
        <w:t xml:space="preserve">РЕЖИМИ 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lastRenderedPageBreak/>
        <w:t xml:space="preserve">Опишете </w:t>
      </w:r>
      <w:r>
        <w:rPr>
          <w:rFonts w:cstheme="minorHAnsi"/>
          <w:sz w:val="20"/>
          <w:szCs w:val="20"/>
        </w:rPr>
        <w:t>полетните режими</w:t>
      </w:r>
      <w:r w:rsidRPr="007272CD">
        <w:rPr>
          <w:rFonts w:cstheme="minorHAnsi"/>
          <w:sz w:val="20"/>
          <w:szCs w:val="20"/>
        </w:rPr>
        <w:t xml:space="preserve"> (т.е. ръчен, изкуствена стабилност с контролер, автоматичен, автономен). За всеки </w:t>
      </w:r>
      <w:r>
        <w:rPr>
          <w:rFonts w:cstheme="minorHAnsi"/>
          <w:sz w:val="20"/>
          <w:szCs w:val="20"/>
        </w:rPr>
        <w:t xml:space="preserve">полетен </w:t>
      </w:r>
      <w:r w:rsidRPr="007272CD">
        <w:rPr>
          <w:rFonts w:cstheme="minorHAnsi"/>
          <w:sz w:val="20"/>
          <w:szCs w:val="20"/>
        </w:rPr>
        <w:t xml:space="preserve">режим опишете променливата, която контролира </w:t>
      </w:r>
      <w:r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: увеличаване на позицията, </w:t>
      </w:r>
      <w:r>
        <w:rPr>
          <w:rFonts w:cstheme="minorHAnsi"/>
          <w:sz w:val="20"/>
          <w:szCs w:val="20"/>
        </w:rPr>
        <w:t xml:space="preserve">регулиране на </w:t>
      </w:r>
      <w:r w:rsidRPr="007272CD">
        <w:rPr>
          <w:rFonts w:cstheme="minorHAnsi"/>
          <w:sz w:val="20"/>
          <w:szCs w:val="20"/>
        </w:rPr>
        <w:t xml:space="preserve">скоростта,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 xml:space="preserve">на </w:t>
      </w:r>
      <w:r>
        <w:rPr>
          <w:rFonts w:cstheme="minorHAnsi"/>
          <w:sz w:val="20"/>
          <w:szCs w:val="20"/>
        </w:rPr>
        <w:t>положението</w:t>
      </w:r>
      <w:r w:rsidRPr="007272CD">
        <w:rPr>
          <w:rFonts w:cstheme="minorHAnsi"/>
          <w:sz w:val="20"/>
          <w:szCs w:val="20"/>
        </w:rPr>
        <w:t xml:space="preserve">, тип </w:t>
      </w:r>
      <w:r>
        <w:rPr>
          <w:rFonts w:cstheme="minorHAnsi"/>
          <w:sz w:val="20"/>
          <w:szCs w:val="20"/>
        </w:rPr>
        <w:t xml:space="preserve">регулиране </w:t>
      </w:r>
      <w:r w:rsidRPr="007272CD">
        <w:rPr>
          <w:rFonts w:cstheme="minorHAnsi"/>
          <w:sz w:val="20"/>
          <w:szCs w:val="20"/>
        </w:rPr>
        <w:t>на височината (кой сензор се използва за тази цел) и т.н.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(8) ПУЛТ ЗА УПРАВЛЕНИЕ ОТ ЗЕМЯТА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>За „криптирани“ връзки опишете използваната система за криптиране, ако има такава.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(9) </w:t>
      </w:r>
      <w:r>
        <w:rPr>
          <w:rFonts w:cstheme="minorHAnsi"/>
          <w:sz w:val="20"/>
          <w:szCs w:val="20"/>
        </w:rPr>
        <w:t xml:space="preserve">ПОЛЕЗЕН ТОВАР 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всяка от различните конфигурации на полезния товар, които влияят на мисията или които, без да я променят, влияят върху </w:t>
      </w:r>
      <w:r w:rsidR="00450CFB">
        <w:rPr>
          <w:rFonts w:cstheme="minorHAnsi"/>
          <w:sz w:val="20"/>
          <w:szCs w:val="20"/>
        </w:rPr>
        <w:t xml:space="preserve">масата и </w:t>
      </w:r>
      <w:proofErr w:type="spellStart"/>
      <w:r w:rsidR="00450CFB">
        <w:rPr>
          <w:rFonts w:cstheme="minorHAnsi"/>
          <w:sz w:val="20"/>
          <w:szCs w:val="20"/>
        </w:rPr>
        <w:t>центровката</w:t>
      </w:r>
      <w:proofErr w:type="spellEnd"/>
      <w:r w:rsidRPr="007272CD">
        <w:rPr>
          <w:rFonts w:cstheme="minorHAnsi"/>
          <w:sz w:val="20"/>
          <w:szCs w:val="20"/>
        </w:rPr>
        <w:t xml:space="preserve">, електрическия заряд или динамиката на полета. Включете всички </w:t>
      </w:r>
      <w:proofErr w:type="spellStart"/>
      <w:r w:rsidR="00450CFB">
        <w:rPr>
          <w:rFonts w:cstheme="minorHAnsi"/>
          <w:sz w:val="20"/>
          <w:szCs w:val="20"/>
        </w:rPr>
        <w:t>съотносими</w:t>
      </w:r>
      <w:proofErr w:type="spellEnd"/>
      <w:r w:rsidR="00450CFB" w:rsidRPr="007272CD">
        <w:rPr>
          <w:rFonts w:cstheme="minorHAnsi"/>
          <w:sz w:val="20"/>
          <w:szCs w:val="20"/>
        </w:rPr>
        <w:t xml:space="preserve"> </w:t>
      </w:r>
      <w:r w:rsidRPr="007272CD">
        <w:rPr>
          <w:rFonts w:cstheme="minorHAnsi"/>
          <w:sz w:val="20"/>
          <w:szCs w:val="20"/>
        </w:rPr>
        <w:t>технически подробности. Ако е необходимо, можете да използвате други документи, които предоставят посочените подробности.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(10) </w:t>
      </w:r>
      <w:r w:rsidR="00450CFB" w:rsidRPr="00450CFB">
        <w:rPr>
          <w:rFonts w:cstheme="minorHAnsi"/>
          <w:sz w:val="20"/>
          <w:szCs w:val="20"/>
        </w:rPr>
        <w:t>ЕКСПЛОАТАЦИОННИ ОГРАНИЧЕНИЯ</w:t>
      </w:r>
    </w:p>
    <w:p w:rsidR="007272CD" w:rsidRPr="007272CD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в този раздел максималната работна височина, максималната въздушна скорост (включително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изкачване, </w:t>
      </w:r>
      <w:proofErr w:type="spellStart"/>
      <w:r w:rsidRPr="007272CD">
        <w:rPr>
          <w:rFonts w:cstheme="minorHAnsi"/>
          <w:sz w:val="20"/>
          <w:szCs w:val="20"/>
        </w:rPr>
        <w:t>Vmax</w:t>
      </w:r>
      <w:proofErr w:type="spellEnd"/>
      <w:r w:rsidRPr="007272CD">
        <w:rPr>
          <w:rFonts w:cstheme="minorHAnsi"/>
          <w:sz w:val="20"/>
          <w:szCs w:val="20"/>
        </w:rPr>
        <w:t xml:space="preserve"> </w:t>
      </w:r>
      <w:r w:rsidR="00450CFB">
        <w:rPr>
          <w:rFonts w:cstheme="minorHAnsi"/>
          <w:sz w:val="20"/>
          <w:szCs w:val="20"/>
        </w:rPr>
        <w:t xml:space="preserve">снижение и </w:t>
      </w:r>
      <w:proofErr w:type="spellStart"/>
      <w:r w:rsidR="00450CFB">
        <w:rPr>
          <w:rFonts w:cstheme="minorHAnsi"/>
          <w:sz w:val="20"/>
          <w:szCs w:val="20"/>
        </w:rPr>
        <w:t>Vmax</w:t>
      </w:r>
      <w:proofErr w:type="spellEnd"/>
      <w:r w:rsidR="00450CFB">
        <w:rPr>
          <w:rFonts w:cstheme="minorHAnsi"/>
          <w:sz w:val="20"/>
          <w:szCs w:val="20"/>
        </w:rPr>
        <w:t xml:space="preserve"> хоризонтален полет</w:t>
      </w:r>
      <w:r w:rsidRPr="007272CD">
        <w:rPr>
          <w:rFonts w:cstheme="minorHAnsi"/>
          <w:sz w:val="20"/>
          <w:szCs w:val="20"/>
        </w:rPr>
        <w:t xml:space="preserve">) и, в допълнение, метеорологичните условия, при които </w:t>
      </w:r>
      <w:r w:rsidR="00450CFB">
        <w:rPr>
          <w:rFonts w:cstheme="minorHAnsi"/>
          <w:sz w:val="20"/>
          <w:szCs w:val="20"/>
        </w:rPr>
        <w:t>БЛС</w:t>
      </w:r>
      <w:r w:rsidRPr="007272CD">
        <w:rPr>
          <w:rFonts w:cstheme="minorHAnsi"/>
          <w:sz w:val="20"/>
          <w:szCs w:val="20"/>
        </w:rPr>
        <w:t xml:space="preserve"> може да </w:t>
      </w:r>
      <w:r w:rsidR="00450CFB">
        <w:rPr>
          <w:rFonts w:cstheme="minorHAnsi"/>
          <w:sz w:val="20"/>
          <w:szCs w:val="20"/>
        </w:rPr>
        <w:t>оперира</w:t>
      </w:r>
      <w:r w:rsidRPr="007272CD">
        <w:rPr>
          <w:rFonts w:cstheme="minorHAnsi"/>
          <w:sz w:val="20"/>
          <w:szCs w:val="20"/>
        </w:rPr>
        <w:t xml:space="preserve"> (напр. </w:t>
      </w:r>
      <w:r w:rsidR="00450CFB">
        <w:rPr>
          <w:rFonts w:cstheme="minorHAnsi"/>
          <w:sz w:val="20"/>
          <w:szCs w:val="20"/>
        </w:rPr>
        <w:t>д</w:t>
      </w:r>
      <w:r w:rsidRPr="007272CD">
        <w:rPr>
          <w:rFonts w:cstheme="minorHAnsi"/>
          <w:sz w:val="20"/>
          <w:szCs w:val="20"/>
        </w:rPr>
        <w:t>ъжд, максимален вятър и др.)</w:t>
      </w:r>
    </w:p>
    <w:p w:rsidR="00450CFB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(11) </w:t>
      </w:r>
      <w:r w:rsidR="00450CFB" w:rsidRPr="00450CFB">
        <w:rPr>
          <w:rFonts w:cstheme="minorHAnsi"/>
          <w:sz w:val="20"/>
          <w:szCs w:val="20"/>
        </w:rPr>
        <w:t xml:space="preserve">СИСТЕМИ ЗА БЕЗОПАСНОСТ/ БЕЗОПАСНИ МРЕЖИ И ОРИЕНТИРАНЕ </w:t>
      </w:r>
    </w:p>
    <w:p w:rsidR="007272CD" w:rsidRPr="00117C05" w:rsidRDefault="007272CD" w:rsidP="007272CD">
      <w:pPr>
        <w:spacing w:line="240" w:lineRule="auto"/>
        <w:rPr>
          <w:rFonts w:cstheme="minorHAnsi"/>
          <w:sz w:val="20"/>
          <w:szCs w:val="20"/>
        </w:rPr>
      </w:pPr>
      <w:r w:rsidRPr="007272CD">
        <w:rPr>
          <w:rFonts w:cstheme="minorHAnsi"/>
          <w:sz w:val="20"/>
          <w:szCs w:val="20"/>
        </w:rPr>
        <w:t xml:space="preserve">Опишете системите или оборудването, инсталирани на въздухоплавателното средство за намаляване на потенциалните рискове за оперативна безопасност, независимо дали </w:t>
      </w:r>
      <w:r w:rsidR="00450CFB">
        <w:rPr>
          <w:rFonts w:cstheme="minorHAnsi"/>
          <w:sz w:val="20"/>
          <w:szCs w:val="20"/>
        </w:rPr>
        <w:t xml:space="preserve">са включени в бланката </w:t>
      </w:r>
      <w:r w:rsidRPr="007272CD">
        <w:rPr>
          <w:rFonts w:cstheme="minorHAnsi"/>
          <w:sz w:val="20"/>
          <w:szCs w:val="20"/>
        </w:rPr>
        <w:t>или не.</w:t>
      </w:r>
    </w:p>
    <w:sectPr w:rsidR="007272CD" w:rsidRPr="00117C05" w:rsidSect="00493B3F">
      <w:headerReference w:type="default" r:id="rId6"/>
      <w:footerReference w:type="default" r:id="rId7"/>
      <w:pgSz w:w="12240" w:h="15840"/>
      <w:pgMar w:top="1417" w:right="1417" w:bottom="1135" w:left="1417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E4" w:rsidRDefault="004226E4" w:rsidP="00493B3F">
      <w:pPr>
        <w:spacing w:after="0" w:line="240" w:lineRule="auto"/>
      </w:pPr>
      <w:r>
        <w:separator/>
      </w:r>
    </w:p>
  </w:endnote>
  <w:endnote w:type="continuationSeparator" w:id="0">
    <w:p w:rsidR="004226E4" w:rsidRDefault="004226E4" w:rsidP="0049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3F" w:rsidRPr="00493B3F" w:rsidRDefault="00493B3F" w:rsidP="00493B3F">
    <w:pPr>
      <w:pStyle w:val="Footer"/>
    </w:pPr>
    <w:r>
      <w:rPr>
        <w:sz w:val="20"/>
        <w:lang w:val="en-US" w:eastAsia="bg-BG"/>
      </w:rPr>
      <w:t>SPEC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01.0</w:t>
    </w:r>
    <w:r>
      <w:rPr>
        <w:sz w:val="20"/>
        <w:lang w:eastAsia="bg-BG"/>
      </w:rPr>
      <w:t xml:space="preserve">2 </w:t>
    </w:r>
    <w:proofErr w:type="spellStart"/>
    <w:r>
      <w:rPr>
        <w:sz w:val="20"/>
        <w:lang w:eastAsia="bg-BG"/>
      </w:rPr>
      <w:t>Issue</w:t>
    </w:r>
    <w:proofErr w:type="spellEnd"/>
    <w:r>
      <w:rPr>
        <w:sz w:val="20"/>
        <w:lang w:eastAsia="bg-BG"/>
      </w:rPr>
      <w:t xml:space="preserve"> 1</w:t>
    </w:r>
    <w:r w:rsidRPr="005D2EE1">
      <w:rPr>
        <w:sz w:val="20"/>
        <w:lang w:eastAsia="bg-BG"/>
      </w:rPr>
      <w:t xml:space="preserve"> (</w:t>
    </w:r>
    <w:r>
      <w:rPr>
        <w:sz w:val="20"/>
        <w:lang w:val="en-US" w:eastAsia="bg-BG"/>
      </w:rPr>
      <w:t>Dec</w:t>
    </w:r>
    <w:r w:rsidRPr="00B6650A">
      <w:rPr>
        <w:sz w:val="20"/>
        <w:lang w:eastAsia="bg-BG"/>
      </w:rPr>
      <w:t xml:space="preserve"> 20</w:t>
    </w:r>
    <w:r>
      <w:rPr>
        <w:sz w:val="20"/>
        <w:lang w:eastAsia="bg-BG"/>
      </w:rPr>
      <w:t>20</w:t>
    </w:r>
    <w:r w:rsidRPr="005D2EE1">
      <w:rPr>
        <w:sz w:val="20"/>
        <w:lang w:eastAsia="bg-BG"/>
      </w:rPr>
      <w:t>)</w:t>
    </w:r>
    <w:r>
      <w:rPr>
        <w:sz w:val="20"/>
        <w:lang w:eastAsia="bg-BG"/>
      </w:rPr>
      <w:tab/>
    </w:r>
    <w:r>
      <w:rPr>
        <w:sz w:val="20"/>
        <w:lang w:eastAsia="bg-BG"/>
      </w:rPr>
      <w:tab/>
    </w:r>
    <w:proofErr w:type="spellStart"/>
    <w:r w:rsidRPr="005D2EE1">
      <w:rPr>
        <w:sz w:val="20"/>
      </w:rPr>
      <w:t>Page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F97CA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</w:t>
    </w:r>
    <w:proofErr w:type="spellStart"/>
    <w:r w:rsidRPr="005D2EE1">
      <w:rPr>
        <w:sz w:val="20"/>
      </w:rPr>
      <w:t>of</w:t>
    </w:r>
    <w:proofErr w:type="spellEnd"/>
    <w:r w:rsidRPr="005D2EE1">
      <w:rPr>
        <w:sz w:val="20"/>
      </w:rPr>
      <w:t xml:space="preserve">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F97CAD">
      <w:rPr>
        <w:b/>
        <w:noProof/>
        <w:sz w:val="20"/>
      </w:rPr>
      <w:t>4</w:t>
    </w:r>
    <w:r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E4" w:rsidRDefault="004226E4" w:rsidP="00493B3F">
      <w:pPr>
        <w:spacing w:after="0" w:line="240" w:lineRule="auto"/>
      </w:pPr>
      <w:r>
        <w:separator/>
      </w:r>
    </w:p>
  </w:footnote>
  <w:footnote w:type="continuationSeparator" w:id="0">
    <w:p w:rsidR="004226E4" w:rsidRDefault="004226E4" w:rsidP="0049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70"/>
      <w:gridCol w:w="7622"/>
    </w:tblGrid>
    <w:tr w:rsidR="00493B3F" w:rsidRPr="00FE1173" w:rsidTr="00997491">
      <w:trPr>
        <w:jc w:val="center"/>
      </w:trPr>
      <w:tc>
        <w:tcPr>
          <w:tcW w:w="2670" w:type="dxa"/>
          <w:shd w:val="clear" w:color="auto" w:fill="auto"/>
        </w:tcPr>
        <w:p w:rsidR="00493B3F" w:rsidRPr="00974A1A" w:rsidRDefault="00493B3F" w:rsidP="00493B3F">
          <w:pPr>
            <w:pStyle w:val="Header"/>
            <w:jc w:val="center"/>
          </w:pPr>
          <w:r w:rsidRPr="00974A1A">
            <w:rPr>
              <w:noProof/>
              <w:lang w:val="en-US"/>
            </w:rPr>
            <w:drawing>
              <wp:inline distT="0" distB="0" distL="0" distR="0">
                <wp:extent cx="1123950" cy="638175"/>
                <wp:effectExtent l="0" t="0" r="0" b="9525"/>
                <wp:docPr id="7" name="Picture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shd w:val="clear" w:color="auto" w:fill="auto"/>
          <w:vAlign w:val="center"/>
        </w:tcPr>
        <w:p w:rsidR="00493B3F" w:rsidRPr="003B1701" w:rsidRDefault="00493B3F" w:rsidP="00493B3F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Данни за БЛС</w:t>
          </w:r>
          <w:r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:rsidR="00493B3F" w:rsidRPr="00DE43BA" w:rsidRDefault="00493B3F" w:rsidP="00493B3F">
          <w:pPr>
            <w:pStyle w:val="NoSpacing"/>
            <w:jc w:val="center"/>
            <w:rPr>
              <w:b/>
              <w:i/>
              <w:sz w:val="36"/>
              <w:szCs w:val="36"/>
              <w:lang w:val="bg-BG"/>
            </w:rPr>
          </w:pPr>
          <w:r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UAS Data</w:t>
          </w:r>
        </w:p>
      </w:tc>
    </w:tr>
  </w:tbl>
  <w:p w:rsidR="00493B3F" w:rsidRDefault="00493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05"/>
    <w:rsid w:val="00117C05"/>
    <w:rsid w:val="001D0F0E"/>
    <w:rsid w:val="00331298"/>
    <w:rsid w:val="004226E4"/>
    <w:rsid w:val="00450CFB"/>
    <w:rsid w:val="00493B3F"/>
    <w:rsid w:val="0050722D"/>
    <w:rsid w:val="005B5B6F"/>
    <w:rsid w:val="006B0136"/>
    <w:rsid w:val="007272CD"/>
    <w:rsid w:val="007378F6"/>
    <w:rsid w:val="00764C27"/>
    <w:rsid w:val="007C4683"/>
    <w:rsid w:val="00802E56"/>
    <w:rsid w:val="008C7866"/>
    <w:rsid w:val="008E2E3B"/>
    <w:rsid w:val="00904F6D"/>
    <w:rsid w:val="00917353"/>
    <w:rsid w:val="00971B79"/>
    <w:rsid w:val="00A32DD7"/>
    <w:rsid w:val="00AF6D98"/>
    <w:rsid w:val="00B90904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14320"/>
  <w15:chartTrackingRefBased/>
  <w15:docId w15:val="{687EFFA8-74B0-47BB-B28B-C5376F4F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D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50722D"/>
    <w:pPr>
      <w:spacing w:after="0" w:line="240" w:lineRule="auto"/>
    </w:pPr>
    <w:rPr>
      <w:sz w:val="16"/>
      <w:szCs w:val="2"/>
      <w:lang w:eastAsia="bg-BG"/>
    </w:rPr>
  </w:style>
  <w:style w:type="character" w:customStyle="1" w:styleId="BalloonTextChar">
    <w:name w:val="Balloon Text Char"/>
    <w:link w:val="BalloonText"/>
    <w:semiHidden/>
    <w:rsid w:val="0050722D"/>
    <w:rPr>
      <w:sz w:val="16"/>
      <w:szCs w:val="2"/>
      <w:lang w:val="bg-BG" w:eastAsia="bg-BG"/>
    </w:rPr>
  </w:style>
  <w:style w:type="paragraph" w:customStyle="1" w:styleId="Default">
    <w:name w:val="Default"/>
    <w:rsid w:val="00117C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93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3B3F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493B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B3F"/>
    <w:rPr>
      <w:lang w:val="bg-BG"/>
    </w:rPr>
  </w:style>
  <w:style w:type="paragraph" w:styleId="NoSpacing">
    <w:name w:val="No Spacing"/>
    <w:uiPriority w:val="1"/>
    <w:qFormat/>
    <w:rsid w:val="00493B3F"/>
    <w:pPr>
      <w:spacing w:after="0" w:line="240" w:lineRule="auto"/>
    </w:pPr>
    <w:rPr>
      <w:rFonts w:ascii="Arial Narrow" w:eastAsia="Times New Roman" w:hAnsi="Arial Narro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nchev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223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4</cp:revision>
  <dcterms:created xsi:type="dcterms:W3CDTF">2020-11-26T07:37:00Z</dcterms:created>
  <dcterms:modified xsi:type="dcterms:W3CDTF">2020-12-18T16:20:00Z</dcterms:modified>
</cp:coreProperties>
</file>